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0A" w:rsidRDefault="00C322CD" w:rsidP="006553B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V</w:t>
      </w:r>
      <w:r w:rsidR="0022311E">
        <w:rPr>
          <w:b/>
          <w:sz w:val="144"/>
          <w:szCs w:val="144"/>
        </w:rPr>
        <w:t>o</w:t>
      </w:r>
      <w:r w:rsidR="00900AF0">
        <w:rPr>
          <w:b/>
          <w:sz w:val="144"/>
          <w:szCs w:val="144"/>
        </w:rPr>
        <w:t>ltooien</w:t>
      </w:r>
    </w:p>
    <w:p w:rsidR="00900AF0" w:rsidRDefault="00900AF0" w:rsidP="006553B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Volbrengen</w:t>
      </w:r>
    </w:p>
    <w:p w:rsidR="006553B0" w:rsidRPr="00096760" w:rsidRDefault="006553B0" w:rsidP="006553B0">
      <w:pPr>
        <w:jc w:val="both"/>
        <w:rPr>
          <w:b/>
          <w:i/>
          <w:sz w:val="48"/>
          <w:szCs w:val="48"/>
        </w:rPr>
      </w:pPr>
    </w:p>
    <w:p w:rsidR="006553B0" w:rsidRPr="006553B0" w:rsidRDefault="00900AF0" w:rsidP="006553B0">
      <w:pPr>
        <w:jc w:val="both"/>
        <w:rPr>
          <w:color w:val="00B0F0"/>
          <w:sz w:val="72"/>
          <w:szCs w:val="72"/>
        </w:rPr>
      </w:pPr>
      <w:r>
        <w:rPr>
          <w:color w:val="00B0F0"/>
          <w:sz w:val="72"/>
          <w:szCs w:val="72"/>
        </w:rPr>
        <w:t>Dit</w:t>
      </w:r>
      <w:r w:rsidR="006553B0" w:rsidRPr="006553B0">
        <w:rPr>
          <w:color w:val="00B0F0"/>
          <w:sz w:val="72"/>
          <w:szCs w:val="72"/>
        </w:rPr>
        <w:t xml:space="preserve"> </w:t>
      </w:r>
      <w:r>
        <w:rPr>
          <w:color w:val="00B0F0"/>
          <w:sz w:val="72"/>
          <w:szCs w:val="72"/>
        </w:rPr>
        <w:t>betekent iets afmaken</w:t>
      </w:r>
      <w:r w:rsidR="0022311E">
        <w:rPr>
          <w:color w:val="00B0F0"/>
          <w:sz w:val="72"/>
          <w:szCs w:val="72"/>
        </w:rPr>
        <w:t>.</w:t>
      </w:r>
    </w:p>
    <w:p w:rsidR="006553B0" w:rsidRPr="00096760" w:rsidRDefault="006553B0" w:rsidP="006553B0">
      <w:pPr>
        <w:jc w:val="both"/>
        <w:rPr>
          <w:sz w:val="48"/>
          <w:szCs w:val="48"/>
        </w:rPr>
      </w:pPr>
    </w:p>
    <w:p w:rsidR="006553B0" w:rsidRDefault="00900AF0" w:rsidP="00C322CD">
      <w:pPr>
        <w:rPr>
          <w:noProof/>
        </w:rPr>
      </w:pPr>
      <w:r>
        <w:rPr>
          <w:sz w:val="72"/>
          <w:szCs w:val="72"/>
        </w:rPr>
        <w:t xml:space="preserve">Na een uur was het werk </w:t>
      </w:r>
      <w:r w:rsidRPr="00900AF0">
        <w:rPr>
          <w:b/>
          <w:sz w:val="72"/>
          <w:szCs w:val="72"/>
        </w:rPr>
        <w:t>voltooid</w:t>
      </w:r>
      <w:r>
        <w:rPr>
          <w:sz w:val="72"/>
          <w:szCs w:val="72"/>
        </w:rPr>
        <w:t>.</w:t>
      </w:r>
    </w:p>
    <w:p w:rsidR="00201DA2" w:rsidRPr="00900AF0" w:rsidRDefault="00900AF0" w:rsidP="00C322CD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Jullie hebben de taak </w:t>
      </w:r>
      <w:r w:rsidRPr="00900AF0">
        <w:rPr>
          <w:b/>
          <w:noProof/>
          <w:sz w:val="72"/>
          <w:szCs w:val="72"/>
        </w:rPr>
        <w:t>volbracht</w:t>
      </w:r>
      <w:r>
        <w:rPr>
          <w:noProof/>
          <w:sz w:val="72"/>
          <w:szCs w:val="72"/>
        </w:rPr>
        <w:t>.</w:t>
      </w:r>
      <w:bookmarkStart w:id="0" w:name="_GoBack"/>
      <w:bookmarkEnd w:id="0"/>
    </w:p>
    <w:sectPr w:rsidR="00201DA2" w:rsidRPr="00900AF0" w:rsidSect="00655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5E" w:rsidRDefault="0041085E" w:rsidP="00096760">
      <w:r>
        <w:separator/>
      </w:r>
    </w:p>
  </w:endnote>
  <w:endnote w:type="continuationSeparator" w:id="0">
    <w:p w:rsidR="0041085E" w:rsidRDefault="0041085E" w:rsidP="000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5E" w:rsidRDefault="0041085E" w:rsidP="00096760">
      <w:r>
        <w:separator/>
      </w:r>
    </w:p>
  </w:footnote>
  <w:footnote w:type="continuationSeparator" w:id="0">
    <w:p w:rsidR="0041085E" w:rsidRDefault="0041085E" w:rsidP="0009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B0"/>
    <w:rsid w:val="00096760"/>
    <w:rsid w:val="001872DD"/>
    <w:rsid w:val="00201DA2"/>
    <w:rsid w:val="0022311E"/>
    <w:rsid w:val="00391435"/>
    <w:rsid w:val="0041085E"/>
    <w:rsid w:val="006553B0"/>
    <w:rsid w:val="006907E5"/>
    <w:rsid w:val="008155D7"/>
    <w:rsid w:val="00900AF0"/>
    <w:rsid w:val="00B90A0A"/>
    <w:rsid w:val="00C322CD"/>
    <w:rsid w:val="00F11B14"/>
    <w:rsid w:val="00F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67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6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96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96760"/>
    <w:rPr>
      <w:sz w:val="24"/>
      <w:szCs w:val="24"/>
    </w:rPr>
  </w:style>
  <w:style w:type="paragraph" w:styleId="Voettekst">
    <w:name w:val="footer"/>
    <w:basedOn w:val="Standaard"/>
    <w:link w:val="VoettekstChar"/>
    <w:rsid w:val="00096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67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67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6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96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96760"/>
    <w:rPr>
      <w:sz w:val="24"/>
      <w:szCs w:val="24"/>
    </w:rPr>
  </w:style>
  <w:style w:type="paragraph" w:styleId="Voettekst">
    <w:name w:val="footer"/>
    <w:basedOn w:val="Standaard"/>
    <w:link w:val="VoettekstChar"/>
    <w:rsid w:val="00096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6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BFED6C43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Boudewijn.Rijkenberg</cp:lastModifiedBy>
  <cp:revision>2</cp:revision>
  <cp:lastPrinted>2013-05-14T10:19:00Z</cp:lastPrinted>
  <dcterms:created xsi:type="dcterms:W3CDTF">2013-06-13T07:16:00Z</dcterms:created>
  <dcterms:modified xsi:type="dcterms:W3CDTF">2013-06-13T07:16:00Z</dcterms:modified>
</cp:coreProperties>
</file>