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0" w:rsidRPr="00DC571F" w:rsidRDefault="00DC571F" w:rsidP="00DC571F">
      <w:pPr>
        <w:ind w:left="9912" w:firstLine="708"/>
        <w:rPr>
          <w:color w:val="FF0000"/>
          <w:sz w:val="32"/>
          <w:szCs w:val="32"/>
        </w:rPr>
      </w:pPr>
      <w:bookmarkStart w:id="0" w:name="_GoBack"/>
      <w:bookmarkEnd w:id="0"/>
      <w:r w:rsidRPr="00DC571F">
        <w:rPr>
          <w:color w:val="FF0000"/>
          <w:sz w:val="32"/>
          <w:szCs w:val="32"/>
        </w:rPr>
        <w:t>Thema: Speel je mee</w:t>
      </w:r>
    </w:p>
    <w:p w:rsidR="00DC571F" w:rsidRPr="00DC571F" w:rsidRDefault="00DC571F" w:rsidP="00DC571F">
      <w:pPr>
        <w:ind w:left="9912" w:firstLine="708"/>
        <w:rPr>
          <w:color w:val="FF0000"/>
          <w:sz w:val="32"/>
          <w:szCs w:val="32"/>
        </w:rPr>
      </w:pPr>
    </w:p>
    <w:p w:rsidR="00DC571F" w:rsidRPr="00DC571F" w:rsidRDefault="00DC571F">
      <w:pPr>
        <w:rPr>
          <w:sz w:val="32"/>
          <w:szCs w:val="32"/>
        </w:rPr>
      </w:pPr>
    </w:p>
    <w:p w:rsidR="00DC571F" w:rsidRPr="00DC571F" w:rsidRDefault="00DC571F">
      <w:pPr>
        <w:rPr>
          <w:sz w:val="32"/>
          <w:szCs w:val="32"/>
        </w:rPr>
      </w:pPr>
    </w:p>
    <w:p w:rsidR="00DC571F" w:rsidRPr="00DC571F" w:rsidRDefault="00DC571F" w:rsidP="00DC571F">
      <w:pPr>
        <w:ind w:left="2124" w:hanging="2124"/>
        <w:rPr>
          <w:sz w:val="32"/>
          <w:szCs w:val="32"/>
        </w:rPr>
      </w:pPr>
      <w:r w:rsidRPr="00DC571F">
        <w:rPr>
          <w:sz w:val="32"/>
          <w:szCs w:val="32"/>
        </w:rPr>
        <w:t xml:space="preserve">Het blik: </w:t>
      </w:r>
      <w:r>
        <w:rPr>
          <w:sz w:val="32"/>
          <w:szCs w:val="32"/>
        </w:rPr>
        <w:tab/>
      </w:r>
      <w:r w:rsidRPr="00DC571F">
        <w:rPr>
          <w:sz w:val="32"/>
          <w:szCs w:val="32"/>
        </w:rPr>
        <w:t>Een blik is een verpakking van voedsel en drank. Het is van dun metaal gemaakt, net als een blikje frisdrank.</w:t>
      </w:r>
    </w:p>
    <w:p w:rsidR="00DC571F" w:rsidRPr="00DC571F" w:rsidRDefault="00DC571F">
      <w:pPr>
        <w:rPr>
          <w:sz w:val="32"/>
          <w:szCs w:val="32"/>
        </w:rPr>
      </w:pPr>
    </w:p>
    <w:p w:rsidR="00DC571F" w:rsidRPr="00DC571F" w:rsidRDefault="00DC571F">
      <w:pPr>
        <w:rPr>
          <w:sz w:val="32"/>
          <w:szCs w:val="32"/>
        </w:rPr>
      </w:pPr>
      <w:r w:rsidRPr="00DC571F">
        <w:rPr>
          <w:sz w:val="32"/>
          <w:szCs w:val="32"/>
        </w:rPr>
        <w:t xml:space="preserve">Stapelen: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C571F">
        <w:rPr>
          <w:sz w:val="32"/>
          <w:szCs w:val="32"/>
        </w:rPr>
        <w:t xml:space="preserve">Een stapel is een aantal dingen die op elkaar zijn gelegd of gezet. </w:t>
      </w:r>
    </w:p>
    <w:p w:rsidR="00DC571F" w:rsidRPr="00DC571F" w:rsidRDefault="00DC571F">
      <w:pPr>
        <w:rPr>
          <w:sz w:val="32"/>
          <w:szCs w:val="32"/>
        </w:rPr>
      </w:pPr>
    </w:p>
    <w:p w:rsidR="00DC571F" w:rsidRDefault="00DC571F">
      <w:pPr>
        <w:rPr>
          <w:sz w:val="32"/>
          <w:szCs w:val="32"/>
        </w:rPr>
      </w:pPr>
      <w:r w:rsidRPr="00DC571F">
        <w:rPr>
          <w:sz w:val="32"/>
          <w:szCs w:val="32"/>
        </w:rPr>
        <w:t xml:space="preserve">Omvergooien: </w:t>
      </w:r>
      <w:r>
        <w:rPr>
          <w:sz w:val="32"/>
          <w:szCs w:val="32"/>
        </w:rPr>
        <w:tab/>
        <w:t>A</w:t>
      </w:r>
      <w:r w:rsidRPr="00DC571F">
        <w:rPr>
          <w:sz w:val="32"/>
          <w:szCs w:val="32"/>
        </w:rPr>
        <w:t xml:space="preserve">ls je iets omvergooit, gooi je het om. </w:t>
      </w:r>
    </w:p>
    <w:p w:rsidR="00DC571F" w:rsidRDefault="00DC571F">
      <w:pPr>
        <w:rPr>
          <w:sz w:val="32"/>
          <w:szCs w:val="32"/>
        </w:rPr>
      </w:pPr>
    </w:p>
    <w:p w:rsidR="00DC571F" w:rsidRPr="00DC571F" w:rsidRDefault="00DC571F" w:rsidP="00DC571F">
      <w:pPr>
        <w:rPr>
          <w:sz w:val="32"/>
          <w:szCs w:val="32"/>
        </w:rPr>
      </w:pPr>
      <w:r w:rsidRPr="00DC571F">
        <w:rPr>
          <w:sz w:val="32"/>
          <w:szCs w:val="32"/>
        </w:rPr>
        <w:t xml:space="preserve">Blikgooien: </w:t>
      </w:r>
      <w:r>
        <w:rPr>
          <w:sz w:val="32"/>
          <w:szCs w:val="32"/>
        </w:rPr>
        <w:tab/>
        <w:t>Een stapel blikjes omvergooien met een bal of een pittenzak.</w:t>
      </w:r>
    </w:p>
    <w:p w:rsidR="001803B8" w:rsidRDefault="004B3F30">
      <w:r>
        <w:br w:type="page"/>
      </w:r>
      <w:r w:rsidR="009727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-571500</wp:posOffset>
                </wp:positionV>
                <wp:extent cx="2646680" cy="3165475"/>
                <wp:effectExtent l="0" t="0" r="77470" b="730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165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1F" w:rsidRDefault="00DC571F" w:rsidP="00DC57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stapelen</w:t>
                            </w:r>
                            <w:r w:rsidRPr="00DC57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27A8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433955" cy="2208530"/>
                                  <wp:effectExtent l="0" t="0" r="4445" b="1270"/>
                                  <wp:docPr id="1" name="il_fi" descr="img_11424495961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mg_114244959616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955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71F" w:rsidRPr="001803B8" w:rsidRDefault="00DC571F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2pt;margin-top:-45pt;width:208.4pt;height:2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DC571F" w:rsidRDefault="00DC571F" w:rsidP="00DC57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stapelen</w:t>
                      </w:r>
                      <w:r w:rsidRPr="00DC57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27A8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433955" cy="2208530"/>
                            <wp:effectExtent l="0" t="0" r="4445" b="1270"/>
                            <wp:docPr id="1" name="il_fi" descr="img_114244959616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mg_114244959616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955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71F" w:rsidRPr="001803B8" w:rsidRDefault="00DC571F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7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-571500</wp:posOffset>
                </wp:positionV>
                <wp:extent cx="2397125" cy="2181225"/>
                <wp:effectExtent l="3810" t="0" r="75565" b="762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181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1F" w:rsidRDefault="00DC571F" w:rsidP="00DC57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blik</w:t>
                            </w:r>
                          </w:p>
                          <w:p w:rsidR="00DC571F" w:rsidRDefault="009727A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167765" cy="1716405"/>
                                  <wp:effectExtent l="0" t="0" r="0" b="0"/>
                                  <wp:docPr id="2" name="il_fi" descr="ANd9GcRiz0gmfmvYZLXH0ZhY1RkGgOm6gJUMWwe47u-gEPqJfl405HfaqHA8r1X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Nd9GcRiz0gmfmvYZLXH0ZhY1RkGgOm6gJUMWwe47u-gEPqJfl405HfaqHA8r1X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571F" w:rsidRPr="00DC57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8035" cy="1378585"/>
                                  <wp:effectExtent l="0" t="0" r="0" b="0"/>
                                  <wp:docPr id="3" name="il_fi" descr="image_1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mage_1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3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71F" w:rsidRPr="001803B8" w:rsidRDefault="00DC57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8.05pt;margin-top:-45pt;width:188.7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DC571F" w:rsidRDefault="00DC571F" w:rsidP="00DC57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blik</w:t>
                      </w:r>
                    </w:p>
                    <w:p w:rsidR="00DC571F" w:rsidRDefault="009727A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167765" cy="1716405"/>
                            <wp:effectExtent l="0" t="0" r="0" b="0"/>
                            <wp:docPr id="2" name="il_fi" descr="ANd9GcRiz0gmfmvYZLXH0ZhY1RkGgOm6gJUMWwe47u-gEPqJfl405HfaqHA8r1X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Nd9GcRiz0gmfmvYZLXH0ZhY1RkGgOm6gJUMWwe47u-gEPqJfl405HfaqHA8r1X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765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571F" w:rsidRPr="00DC57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8035" cy="1378585"/>
                            <wp:effectExtent l="0" t="0" r="0" b="0"/>
                            <wp:docPr id="3" name="il_fi" descr="image_1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mage_1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3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71F" w:rsidRPr="001803B8" w:rsidRDefault="00DC571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4027805</wp:posOffset>
                </wp:positionV>
                <wp:extent cx="3027045" cy="2372995"/>
                <wp:effectExtent l="0" t="0" r="80010" b="762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3729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1F" w:rsidRDefault="00DC571F" w:rsidP="00DC57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omvergooien</w:t>
                            </w:r>
                          </w:p>
                          <w:p w:rsidR="00DC571F" w:rsidRPr="001803B8" w:rsidRDefault="009727A8" w:rsidP="00DC57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955165" cy="1969770"/>
                                  <wp:effectExtent l="0" t="0" r="6985" b="0"/>
                                  <wp:docPr id="4" name="il_fi" descr="blik-gooi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lik-gooi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6.35pt;margin-top:317.15pt;width:238.35pt;height:18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DC571F" w:rsidRDefault="00DC571F" w:rsidP="00DC57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omvergooien</w:t>
                      </w:r>
                    </w:p>
                    <w:p w:rsidR="00DC571F" w:rsidRPr="001803B8" w:rsidRDefault="009727A8" w:rsidP="00DC57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955165" cy="1969770"/>
                            <wp:effectExtent l="0" t="0" r="6985" b="0"/>
                            <wp:docPr id="4" name="il_fi" descr="blik-gooi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lik-gooi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5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7A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3178175"/>
                <wp:effectExtent l="38100" t="38100" r="114300" b="1174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78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571F" w:rsidRDefault="00DC571F" w:rsidP="00DC57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blikgooien</w:t>
                            </w:r>
                          </w:p>
                          <w:p w:rsidR="00DC571F" w:rsidRPr="001803B8" w:rsidRDefault="009727A8" w:rsidP="00DC57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1786890" cy="2461895"/>
                                  <wp:effectExtent l="0" t="0" r="3810" b="0"/>
                                  <wp:docPr id="5" name="il_fi" descr="blikgooi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likgooi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2461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2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" fillcolor="#cff" strokeweight="6pt">
                <v:shadow on="t" opacity=".5" offset="6pt,6pt"/>
                <v:textbox>
                  <w:txbxContent>
                    <w:p w:rsidR="00DC571F" w:rsidRDefault="00DC571F" w:rsidP="00DC57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blikgooien</w:t>
                      </w:r>
                    </w:p>
                    <w:p w:rsidR="00DC571F" w:rsidRPr="001803B8" w:rsidRDefault="009727A8" w:rsidP="00DC57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1786890" cy="2461895"/>
                            <wp:effectExtent l="0" t="0" r="3810" b="0"/>
                            <wp:docPr id="5" name="il_fi" descr="blikgooi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likgooi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2461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7A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7A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9727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9727A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131C8"/>
    <w:rsid w:val="004B3F30"/>
    <w:rsid w:val="005E23BC"/>
    <w:rsid w:val="0077757A"/>
    <w:rsid w:val="0092215E"/>
    <w:rsid w:val="009727A8"/>
    <w:rsid w:val="00DC571F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CC53A8DB</Template>
  <TotalTime>1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2012-11-29T10:52:00Z</dcterms:created>
  <dcterms:modified xsi:type="dcterms:W3CDTF">2012-11-29T10:52:00Z</dcterms:modified>
</cp:coreProperties>
</file>