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7E0B9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7E0B9F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Iets</w:t>
                            </w:r>
                            <w:r w:rsidR="00C85280">
                              <w:rPr>
                                <w:sz w:val="40"/>
                                <w:szCs w:val="40"/>
                              </w:rPr>
                              <w:t xml:space="preserve"> wat logisch na iets anders gebeurt</w:t>
                            </w:r>
                          </w:p>
                          <w:p w:rsidR="00C85280" w:rsidRPr="00747AB6" w:rsidRDefault="007E0B9F" w:rsidP="007E0B9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94990" cy="3249930"/>
                                  <wp:effectExtent l="0" t="0" r="0" b="762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4990" cy="3249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y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l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pGHvsn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Default="007E0B9F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Iets</w:t>
                      </w:r>
                      <w:r w:rsidR="00C85280">
                        <w:rPr>
                          <w:sz w:val="40"/>
                          <w:szCs w:val="40"/>
                        </w:rPr>
                        <w:t xml:space="preserve"> wat logisch na iets anders gebeurt</w:t>
                      </w:r>
                    </w:p>
                    <w:p w:rsidR="00C85280" w:rsidRPr="00747AB6" w:rsidRDefault="007E0B9F" w:rsidP="007E0B9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94990" cy="3249930"/>
                            <wp:effectExtent l="0" t="0" r="0" b="762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4990" cy="3249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7E0B9F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</w:t>
                            </w:r>
                            <w:r w:rsidR="00C85280">
                              <w:rPr>
                                <w:sz w:val="40"/>
                                <w:szCs w:val="40"/>
                              </w:rPr>
                              <w:t xml:space="preserve"> reden waarom iets gebeurt</w:t>
                            </w:r>
                          </w:p>
                          <w:p w:rsidR="007E0B9F" w:rsidRDefault="007E0B9F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E0B9F" w:rsidRDefault="007E0B9F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85280" w:rsidRDefault="007E0B9F" w:rsidP="007E0B9F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18205" cy="2363470"/>
                                  <wp:effectExtent l="0" t="0" r="0" b="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8205" cy="2363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5280" w:rsidRPr="00747AB6" w:rsidRDefault="00C85280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H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gvO&#10;rOixRPdqjOwNjKw4S/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I0GH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Default="007E0B9F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</w:t>
                      </w:r>
                      <w:r w:rsidR="00C85280">
                        <w:rPr>
                          <w:sz w:val="40"/>
                          <w:szCs w:val="40"/>
                        </w:rPr>
                        <w:t xml:space="preserve"> reden waarom iets gebeurt</w:t>
                      </w:r>
                    </w:p>
                    <w:p w:rsidR="007E0B9F" w:rsidRDefault="007E0B9F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E0B9F" w:rsidRDefault="007E0B9F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C85280" w:rsidRDefault="007E0B9F" w:rsidP="007E0B9F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18205" cy="2363470"/>
                            <wp:effectExtent l="0" t="0" r="0" b="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8205" cy="2363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5280" w:rsidRPr="00747AB6" w:rsidRDefault="00C85280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7E0B9F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Gevolg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747AB6" w:rsidRPr="00747AB6" w:rsidRDefault="007E0B9F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Gevolg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7E0B9F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Oorzaak</w:t>
                            </w:r>
                            <w:r w:rsidR="00C8528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747AB6" w:rsidRDefault="007E0B9F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Oorzaak</w:t>
                      </w:r>
                      <w:r w:rsidR="00C85280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5065FA"/>
    <w:rsid w:val="00747AB6"/>
    <w:rsid w:val="007E0B9F"/>
    <w:rsid w:val="00C8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6783E48B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2012-10-29T12:43:00Z</dcterms:created>
  <dcterms:modified xsi:type="dcterms:W3CDTF">2012-10-29T12:43:00Z</dcterms:modified>
</cp:coreProperties>
</file>