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CD" w:rsidRPr="00171F3F" w:rsidRDefault="00DE465B">
      <w:pPr>
        <w:rPr>
          <w:sz w:val="36"/>
          <w:szCs w:val="36"/>
        </w:rPr>
      </w:pPr>
      <w:bookmarkStart w:id="0" w:name="_GoBack"/>
      <w:bookmarkEnd w:id="0"/>
      <w:r w:rsidRPr="00171F3F">
        <w:rPr>
          <w:b/>
          <w:sz w:val="36"/>
          <w:szCs w:val="36"/>
        </w:rPr>
        <w:t>Een brok in je keel:</w:t>
      </w:r>
      <w:r w:rsidRPr="00171F3F">
        <w:rPr>
          <w:sz w:val="36"/>
          <w:szCs w:val="36"/>
        </w:rPr>
        <w:t xml:space="preserve">  Het gevoel dat er een prop in je keel zit die je niet kan wegslikken</w:t>
      </w:r>
    </w:p>
    <w:p w:rsidR="00DE465B" w:rsidRPr="00171F3F" w:rsidRDefault="00DE465B">
      <w:pPr>
        <w:rPr>
          <w:sz w:val="36"/>
          <w:szCs w:val="36"/>
        </w:rPr>
      </w:pPr>
    </w:p>
    <w:p w:rsidR="00DE465B" w:rsidRPr="00171F3F" w:rsidRDefault="00DE465B">
      <w:pPr>
        <w:rPr>
          <w:sz w:val="36"/>
          <w:szCs w:val="36"/>
        </w:rPr>
      </w:pPr>
      <w:r w:rsidRPr="00171F3F">
        <w:rPr>
          <w:b/>
          <w:sz w:val="36"/>
          <w:szCs w:val="36"/>
        </w:rPr>
        <w:t>Huilen:</w:t>
      </w:r>
      <w:r w:rsidRPr="00171F3F">
        <w:rPr>
          <w:sz w:val="36"/>
          <w:szCs w:val="36"/>
        </w:rPr>
        <w:t xml:space="preserve"> als je huilt komen er tranen uit je ogen</w:t>
      </w:r>
    </w:p>
    <w:p w:rsidR="00DE465B" w:rsidRPr="00171F3F" w:rsidRDefault="00DE465B">
      <w:pPr>
        <w:rPr>
          <w:sz w:val="36"/>
          <w:szCs w:val="36"/>
        </w:rPr>
      </w:pPr>
    </w:p>
    <w:p w:rsidR="00DE465B" w:rsidRPr="00171F3F" w:rsidRDefault="00DE465B">
      <w:pPr>
        <w:rPr>
          <w:sz w:val="36"/>
          <w:szCs w:val="36"/>
        </w:rPr>
      </w:pPr>
      <w:r w:rsidRPr="00171F3F">
        <w:rPr>
          <w:b/>
          <w:sz w:val="36"/>
          <w:szCs w:val="36"/>
        </w:rPr>
        <w:t>Krokodillentranen:</w:t>
      </w:r>
      <w:r w:rsidRPr="00171F3F">
        <w:rPr>
          <w:sz w:val="36"/>
          <w:szCs w:val="36"/>
        </w:rPr>
        <w:t xml:space="preserve"> huilen, niet van verdriet, je doet net alsof je verdrietig bent maar je meent het niet.</w:t>
      </w:r>
    </w:p>
    <w:p w:rsidR="00DE465B" w:rsidRPr="00171F3F" w:rsidRDefault="00DE465B">
      <w:pPr>
        <w:rPr>
          <w:sz w:val="36"/>
          <w:szCs w:val="36"/>
        </w:rPr>
      </w:pPr>
    </w:p>
    <w:p w:rsidR="00DE465B" w:rsidRPr="00171F3F" w:rsidRDefault="00DE465B">
      <w:pPr>
        <w:rPr>
          <w:sz w:val="36"/>
          <w:szCs w:val="36"/>
        </w:rPr>
      </w:pPr>
      <w:r w:rsidRPr="00171F3F">
        <w:rPr>
          <w:b/>
          <w:sz w:val="36"/>
          <w:szCs w:val="36"/>
        </w:rPr>
        <w:t>Snikken:</w:t>
      </w:r>
      <w:r w:rsidRPr="00171F3F">
        <w:rPr>
          <w:sz w:val="36"/>
          <w:szCs w:val="36"/>
        </w:rPr>
        <w:t xml:space="preserve"> hijgend huilen. Elke keer dat je adem haalt maak je een huilgeluid.</w:t>
      </w:r>
    </w:p>
    <w:p w:rsidR="00DE465B" w:rsidRPr="00171F3F" w:rsidRDefault="00DE465B">
      <w:pPr>
        <w:rPr>
          <w:sz w:val="36"/>
          <w:szCs w:val="36"/>
        </w:rPr>
      </w:pPr>
    </w:p>
    <w:p w:rsidR="00DE465B" w:rsidRPr="00171F3F" w:rsidRDefault="00DE465B">
      <w:pPr>
        <w:rPr>
          <w:sz w:val="36"/>
          <w:szCs w:val="36"/>
        </w:rPr>
      </w:pPr>
      <w:r w:rsidRPr="00171F3F">
        <w:rPr>
          <w:b/>
          <w:sz w:val="36"/>
          <w:szCs w:val="36"/>
        </w:rPr>
        <w:t>Snotneus:</w:t>
      </w:r>
      <w:r w:rsidRPr="00171F3F">
        <w:rPr>
          <w:sz w:val="36"/>
          <w:szCs w:val="36"/>
        </w:rPr>
        <w:t xml:space="preserve"> slijm dat uit je neus komt.</w:t>
      </w:r>
    </w:p>
    <w:p w:rsidR="00DE465B" w:rsidRPr="00171F3F" w:rsidRDefault="00DE465B">
      <w:pPr>
        <w:rPr>
          <w:sz w:val="36"/>
          <w:szCs w:val="36"/>
        </w:rPr>
      </w:pPr>
    </w:p>
    <w:p w:rsidR="00DE465B" w:rsidRPr="00171F3F" w:rsidRDefault="00DE465B">
      <w:pPr>
        <w:rPr>
          <w:sz w:val="36"/>
          <w:szCs w:val="36"/>
        </w:rPr>
      </w:pPr>
      <w:r w:rsidRPr="00171F3F">
        <w:rPr>
          <w:b/>
          <w:sz w:val="36"/>
          <w:szCs w:val="36"/>
        </w:rPr>
        <w:t>Traan:</w:t>
      </w:r>
      <w:r w:rsidRPr="00171F3F">
        <w:rPr>
          <w:sz w:val="36"/>
          <w:szCs w:val="36"/>
        </w:rPr>
        <w:t xml:space="preserve"> een druppel vocht die uit je ogen komt als je bijvoorbeeld huilt.</w:t>
      </w:r>
    </w:p>
    <w:p w:rsidR="001803B8" w:rsidRDefault="006948CD">
      <w:r w:rsidRPr="00171F3F">
        <w:rPr>
          <w:sz w:val="36"/>
          <w:szCs w:val="36"/>
        </w:rPr>
        <w:br w:type="page"/>
      </w:r>
      <w:r w:rsidR="001D74A8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</wp:posOffset>
                </wp:positionV>
                <wp:extent cx="2427605" cy="1827530"/>
                <wp:effectExtent l="0" t="0" r="77470" b="774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8275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65B" w:rsidRDefault="00DE465B" w:rsidP="009459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traan</w:t>
                            </w:r>
                          </w:p>
                          <w:p w:rsidR="00DE465B" w:rsidRPr="001803B8" w:rsidRDefault="001D74A8" w:rsidP="009459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617980"/>
                                  <wp:effectExtent l="0" t="0" r="0" b="127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617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86pt;margin-top:36pt;width:191.15pt;height:14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DE465B" w:rsidRDefault="00DE465B" w:rsidP="009459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traan</w:t>
                      </w:r>
                    </w:p>
                    <w:p w:rsidR="00DE465B" w:rsidRPr="001803B8" w:rsidRDefault="001D74A8" w:rsidP="009459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617980"/>
                            <wp:effectExtent l="0" t="0" r="0" b="127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617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74A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1143000</wp:posOffset>
                </wp:positionV>
                <wp:extent cx="1328420" cy="1028700"/>
                <wp:effectExtent l="14605" t="19050" r="19050" b="1905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842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4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" strokeweight="2.25pt"/>
            </w:pict>
          </mc:Fallback>
        </mc:AlternateContent>
      </w:r>
      <w:r w:rsidR="001D74A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3086100</wp:posOffset>
                </wp:positionV>
                <wp:extent cx="1040765" cy="1485900"/>
                <wp:effectExtent l="14605" t="19050" r="20955" b="1905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4pt,243pt" to="535.3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+ZGgIAADAEAAAOAAAAZHJzL2Uyb0RvYy54bWysU02P2yAQvVfqf0DcE9upk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" strokeweight="2.25pt"/>
            </w:pict>
          </mc:Fallback>
        </mc:AlternateContent>
      </w:r>
      <w:r w:rsidR="001D74A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4379595</wp:posOffset>
                </wp:positionV>
                <wp:extent cx="229870" cy="992505"/>
                <wp:effectExtent l="19050" t="17145" r="17780" b="19050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870" cy="9925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44.85pt" to="261.1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" strokeweight="2.25pt"/>
            </w:pict>
          </mc:Fallback>
        </mc:AlternateContent>
      </w:r>
      <w:r w:rsidR="001D74A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057400" cy="1080770"/>
                <wp:effectExtent l="0" t="0" r="76200" b="7175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807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65B" w:rsidRDefault="00DE465B" w:rsidP="009459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snikken</w:t>
                            </w:r>
                          </w:p>
                          <w:p w:rsidR="00DE465B" w:rsidRDefault="001D74A8" w:rsidP="009459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6460" cy="590550"/>
                                  <wp:effectExtent l="0" t="0" r="8890" b="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646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465B" w:rsidRPr="001803B8" w:rsidRDefault="00DE465B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0;margin-top:324pt;width:162pt;height: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" fillcolor="#cff" stroked="f">
                <v:shadow on="t" opacity=".5" offset="6pt,6pt"/>
                <v:textbox>
                  <w:txbxContent>
                    <w:p w:rsidR="00DE465B" w:rsidRDefault="00DE465B" w:rsidP="009459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snikken</w:t>
                      </w:r>
                    </w:p>
                    <w:p w:rsidR="00DE465B" w:rsidRDefault="001D74A8" w:rsidP="009459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6460" cy="590550"/>
                            <wp:effectExtent l="0" t="0" r="8890" b="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646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465B" w:rsidRPr="001803B8" w:rsidRDefault="00DE465B" w:rsidP="00802DB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4A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791460" cy="2030095"/>
                <wp:effectExtent l="0" t="0" r="75565" b="7493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20300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65B" w:rsidRDefault="00DE465B" w:rsidP="009459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een brok in je keel</w:t>
                            </w:r>
                          </w:p>
                          <w:p w:rsidR="00DE465B" w:rsidRPr="001803B8" w:rsidRDefault="001D74A8" w:rsidP="009459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5315" cy="1561465"/>
                                  <wp:effectExtent l="0" t="0" r="635" b="635"/>
                                  <wp:docPr id="3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315" cy="1561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23pt;margin-top:5in;width:219.8pt;height:15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DE465B" w:rsidRDefault="00DE465B" w:rsidP="009459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een brok in je keel</w:t>
                      </w:r>
                    </w:p>
                    <w:p w:rsidR="00DE465B" w:rsidRPr="001803B8" w:rsidRDefault="001D74A8" w:rsidP="009459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5315" cy="1561465"/>
                            <wp:effectExtent l="0" t="0" r="635" b="635"/>
                            <wp:docPr id="3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315" cy="156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74A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357880" cy="2207895"/>
                <wp:effectExtent l="38100" t="38100" r="118745" b="11620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22078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465B" w:rsidRDefault="00DE465B" w:rsidP="009459E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verdriet</w:t>
                            </w:r>
                          </w:p>
                          <w:p w:rsidR="00DE465B" w:rsidRDefault="001D74A8" w:rsidP="009459E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8315" cy="1490980"/>
                                  <wp:effectExtent l="0" t="0" r="0" b="0"/>
                                  <wp:docPr id="4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315" cy="149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465B" w:rsidRPr="001803B8" w:rsidRDefault="00DE465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64.4pt;height:173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" fillcolor="#cff" strokeweight="6pt">
                <v:shadow on="t" opacity=".5" offset="6pt,6pt"/>
                <v:textbox>
                  <w:txbxContent>
                    <w:p w:rsidR="00DE465B" w:rsidRDefault="00DE465B" w:rsidP="009459E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verdriet</w:t>
                      </w:r>
                    </w:p>
                    <w:p w:rsidR="00DE465B" w:rsidRDefault="001D74A8" w:rsidP="009459E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8315" cy="1490980"/>
                            <wp:effectExtent l="0" t="0" r="0" b="0"/>
                            <wp:docPr id="4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315" cy="149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465B" w:rsidRPr="001803B8" w:rsidRDefault="00DE465B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4A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5372100</wp:posOffset>
                </wp:positionV>
                <wp:extent cx="2057400" cy="1108075"/>
                <wp:effectExtent l="0" t="0" r="76200" b="7302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08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65B" w:rsidRDefault="00DE465B" w:rsidP="009459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huilen</w:t>
                            </w:r>
                          </w:p>
                          <w:p w:rsidR="00DE465B" w:rsidRPr="001803B8" w:rsidRDefault="001D74A8" w:rsidP="009459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3430" cy="773430"/>
                                  <wp:effectExtent l="0" t="0" r="7620" b="7620"/>
                                  <wp:docPr id="5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430" cy="773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80pt;margin-top:423pt;width:162pt;height:8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" fillcolor="#cff" stroked="f">
                <v:shadow on="t" opacity=".5" offset="6pt,6pt"/>
                <v:textbox>
                  <w:txbxContent>
                    <w:p w:rsidR="00DE465B" w:rsidRDefault="00DE465B" w:rsidP="009459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huilen</w:t>
                      </w:r>
                    </w:p>
                    <w:p w:rsidR="00DE465B" w:rsidRPr="001803B8" w:rsidRDefault="001D74A8" w:rsidP="009459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3430" cy="773430"/>
                            <wp:effectExtent l="0" t="0" r="7620" b="7620"/>
                            <wp:docPr id="5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3430" cy="773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74A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057400" cy="1722120"/>
                <wp:effectExtent l="0" t="0" r="76200" b="7810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221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65B" w:rsidRDefault="00DE465B" w:rsidP="009459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snotneus</w:t>
                            </w:r>
                          </w:p>
                          <w:p w:rsidR="00DE465B" w:rsidRPr="001803B8" w:rsidRDefault="001D74A8" w:rsidP="009459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5315" cy="1308100"/>
                                  <wp:effectExtent l="0" t="0" r="635" b="6350"/>
                                  <wp:docPr id="6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315" cy="130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252pt;margin-top:-9pt;width:162pt;height:1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DE465B" w:rsidRDefault="00DE465B" w:rsidP="009459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snotneus</w:t>
                      </w:r>
                    </w:p>
                    <w:p w:rsidR="00DE465B" w:rsidRPr="001803B8" w:rsidRDefault="001D74A8" w:rsidP="009459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5315" cy="1308100"/>
                            <wp:effectExtent l="0" t="0" r="635" b="6350"/>
                            <wp:docPr id="6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315" cy="130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74A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2057400" cy="1446530"/>
                <wp:effectExtent l="0" t="0" r="76200" b="774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465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65B" w:rsidRDefault="00DE465B" w:rsidP="009F167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krokodillentraan</w:t>
                            </w:r>
                          </w:p>
                          <w:p w:rsidR="00DE465B" w:rsidRPr="001803B8" w:rsidRDefault="001D74A8" w:rsidP="009F167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3860" cy="1111250"/>
                                  <wp:effectExtent l="0" t="0" r="2540" b="0"/>
                                  <wp:docPr id="7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3860" cy="111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9pt;margin-top:27pt;width:162pt;height:11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DE465B" w:rsidRDefault="00DE465B" w:rsidP="009F167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krokodillentraan</w:t>
                      </w:r>
                    </w:p>
                    <w:p w:rsidR="00DE465B" w:rsidRPr="001803B8" w:rsidRDefault="001D74A8" w:rsidP="009F167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3860" cy="1111250"/>
                            <wp:effectExtent l="0" t="0" r="2540" b="0"/>
                            <wp:docPr id="7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3860" cy="111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74A8"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23" name="Afbeelding 23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p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4A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14300" cy="1600200"/>
                <wp:effectExtent l="19050" t="19050" r="19050" b="1905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5pt" to="31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" strokeweight="2.25pt"/>
            </w:pict>
          </mc:Fallback>
        </mc:AlternateContent>
      </w:r>
      <w:r w:rsidR="001D74A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19050" t="19050" r="19050" b="190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" strokeweight="2.25pt"/>
            </w:pict>
          </mc:Fallback>
        </mc:AlternateContent>
      </w:r>
      <w:r w:rsidR="001D74A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Bi07Jk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71F3F"/>
    <w:rsid w:val="001803B8"/>
    <w:rsid w:val="001D74A8"/>
    <w:rsid w:val="00393998"/>
    <w:rsid w:val="00442EAF"/>
    <w:rsid w:val="0048317A"/>
    <w:rsid w:val="00612290"/>
    <w:rsid w:val="006948CD"/>
    <w:rsid w:val="00802DB1"/>
    <w:rsid w:val="009459E6"/>
    <w:rsid w:val="009F1678"/>
    <w:rsid w:val="00B34393"/>
    <w:rsid w:val="00DE465B"/>
    <w:rsid w:val="00F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2F3C617B</Template>
  <TotalTime>1</TotalTime>
  <Pages>2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Maaike.Maijenburg</cp:lastModifiedBy>
  <cp:revision>2</cp:revision>
  <dcterms:created xsi:type="dcterms:W3CDTF">2012-07-04T10:14:00Z</dcterms:created>
  <dcterms:modified xsi:type="dcterms:W3CDTF">2012-07-04T10:14:00Z</dcterms:modified>
</cp:coreProperties>
</file>