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0E" w:rsidRPr="000E4A0E" w:rsidRDefault="000E4A0E" w:rsidP="000E4A0E"/>
    <w:p w:rsidR="000E4A0E" w:rsidRPr="000E4A0E" w:rsidRDefault="000E4A0E" w:rsidP="000E4A0E">
      <w:pPr>
        <w:rPr>
          <w:sz w:val="56"/>
          <w:szCs w:val="56"/>
        </w:rPr>
      </w:pPr>
      <w:r w:rsidRPr="000E4A0E">
        <w:rPr>
          <w:b/>
          <w:sz w:val="56"/>
          <w:szCs w:val="56"/>
        </w:rPr>
        <w:t xml:space="preserve">Boot: </w:t>
      </w:r>
      <w:r w:rsidRPr="000E4A0E">
        <w:rPr>
          <w:sz w:val="56"/>
          <w:szCs w:val="56"/>
        </w:rPr>
        <w:t>een boot is een schip. Dat is een vervoermiddel voor op het water. In een boot kun je varen.</w:t>
      </w:r>
    </w:p>
    <w:p w:rsidR="000E4A0E" w:rsidRDefault="000E4A0E" w:rsidP="000E4A0E">
      <w:pPr>
        <w:rPr>
          <w:b/>
          <w:sz w:val="56"/>
          <w:szCs w:val="56"/>
        </w:rPr>
      </w:pPr>
    </w:p>
    <w:p w:rsidR="000E4A0E" w:rsidRPr="000E4A0E" w:rsidRDefault="000E4A0E" w:rsidP="000E4A0E">
      <w:pPr>
        <w:rPr>
          <w:sz w:val="56"/>
          <w:szCs w:val="56"/>
        </w:rPr>
      </w:pPr>
      <w:r w:rsidRPr="000E4A0E">
        <w:rPr>
          <w:b/>
          <w:sz w:val="56"/>
          <w:szCs w:val="56"/>
        </w:rPr>
        <w:t>Woonboot</w:t>
      </w:r>
      <w:r w:rsidRPr="000E4A0E">
        <w:rPr>
          <w:sz w:val="56"/>
          <w:szCs w:val="56"/>
        </w:rPr>
        <w:t>: is een boot om op te wonen ook wel een ark genoemd.</w:t>
      </w:r>
    </w:p>
    <w:p w:rsidR="000E4A0E" w:rsidRDefault="000E4A0E" w:rsidP="000E4A0E">
      <w:pPr>
        <w:rPr>
          <w:b/>
          <w:sz w:val="56"/>
          <w:szCs w:val="56"/>
        </w:rPr>
      </w:pPr>
    </w:p>
    <w:p w:rsidR="000E4A0E" w:rsidRPr="000E4A0E" w:rsidRDefault="000E4A0E" w:rsidP="000E4A0E">
      <w:pPr>
        <w:rPr>
          <w:sz w:val="56"/>
          <w:szCs w:val="56"/>
        </w:rPr>
      </w:pPr>
      <w:r w:rsidRPr="000E4A0E">
        <w:rPr>
          <w:b/>
          <w:sz w:val="56"/>
          <w:szCs w:val="56"/>
        </w:rPr>
        <w:t>Roeiboot</w:t>
      </w:r>
      <w:r w:rsidRPr="000E4A0E">
        <w:rPr>
          <w:sz w:val="56"/>
          <w:szCs w:val="56"/>
        </w:rPr>
        <w:t>: is een boot om in te roeien.</w:t>
      </w:r>
    </w:p>
    <w:p w:rsidR="000E4A0E" w:rsidRDefault="000E4A0E" w:rsidP="000E4A0E">
      <w:pPr>
        <w:rPr>
          <w:b/>
          <w:sz w:val="56"/>
          <w:szCs w:val="56"/>
        </w:rPr>
      </w:pPr>
    </w:p>
    <w:p w:rsidR="000E4A0E" w:rsidRPr="000E4A0E" w:rsidRDefault="000E4A0E" w:rsidP="000E4A0E">
      <w:pPr>
        <w:rPr>
          <w:sz w:val="56"/>
          <w:szCs w:val="56"/>
        </w:rPr>
      </w:pPr>
      <w:r w:rsidRPr="000E4A0E">
        <w:rPr>
          <w:b/>
          <w:sz w:val="56"/>
          <w:szCs w:val="56"/>
        </w:rPr>
        <w:t>Motorboot:</w:t>
      </w:r>
      <w:r w:rsidRPr="000E4A0E">
        <w:rPr>
          <w:sz w:val="56"/>
          <w:szCs w:val="56"/>
        </w:rPr>
        <w:t xml:space="preserve"> is een boot met een motor. Door de motor gaat de boot vooruit/achteruit.</w:t>
      </w:r>
    </w:p>
    <w:p w:rsidR="000E4A0E" w:rsidRDefault="000E4A0E">
      <w:pPr>
        <w:rPr>
          <w:sz w:val="56"/>
          <w:szCs w:val="56"/>
        </w:rPr>
      </w:pPr>
    </w:p>
    <w:p w:rsidR="000E4A0E" w:rsidRDefault="000E4A0E"/>
    <w:p w:rsidR="000E4A0E" w:rsidRDefault="000E4A0E"/>
    <w:p w:rsidR="000E4A0E" w:rsidRDefault="000E4A0E"/>
    <w:p w:rsidR="000E4A0E" w:rsidRDefault="000E4A0E"/>
    <w:p w:rsidR="000E4A0E" w:rsidRDefault="000E4A0E"/>
    <w:p w:rsidR="000E4A0E" w:rsidRDefault="000E4A0E">
      <w:bookmarkStart w:id="0" w:name="_GoBack"/>
      <w:bookmarkEnd w:id="0"/>
    </w:p>
    <w:p w:rsidR="000E4A0E" w:rsidRDefault="000E4A0E"/>
    <w:p w:rsidR="000E4A0E" w:rsidRDefault="008647A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3314700</wp:posOffset>
                </wp:positionV>
                <wp:extent cx="2171700" cy="800100"/>
                <wp:effectExtent l="24765" t="19050" r="99060" b="952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E4A0E" w:rsidRDefault="00691277" w:rsidP="000E4A0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0E4A0E" w:rsidRPr="000E4A0E">
                              <w:rPr>
                                <w:b/>
                                <w:sz w:val="56"/>
                                <w:szCs w:val="56"/>
                              </w:rPr>
                              <w:t>roeiboot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3.95pt;margin-top:261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0E4A0E" w:rsidRDefault="00691277" w:rsidP="000E4A0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0E4A0E" w:rsidRPr="000E4A0E">
                        <w:rPr>
                          <w:b/>
                          <w:sz w:val="56"/>
                          <w:szCs w:val="56"/>
                        </w:rPr>
                        <w:t>roeiboot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C87C41" wp14:editId="6F53A3D3">
                <wp:simplePos x="0" y="0"/>
                <wp:positionH relativeFrom="column">
                  <wp:posOffset>440690</wp:posOffset>
                </wp:positionH>
                <wp:positionV relativeFrom="paragraph">
                  <wp:posOffset>2514600</wp:posOffset>
                </wp:positionV>
                <wp:extent cx="588010" cy="800100"/>
                <wp:effectExtent l="2159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01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98pt" to="8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37AA8" wp14:editId="3AC56A67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491490" cy="800100"/>
                <wp:effectExtent l="19050" t="1905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569.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FD66C" wp14:editId="2321C162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800100"/>
                <wp:effectExtent l="19050" t="19050" r="1905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+9EA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1047F67" wp14:editId="0498721B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5E278F" wp14:editId="22208A2B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E4A0E" w:rsidRDefault="00691277" w:rsidP="000E4A0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0E4A0E" w:rsidRPr="000E4A0E">
                              <w:rPr>
                                <w:b/>
                                <w:sz w:val="96"/>
                                <w:szCs w:val="96"/>
                              </w:rPr>
                              <w:t>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0E4A0E" w:rsidRDefault="00691277" w:rsidP="000E4A0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0E4A0E" w:rsidRPr="000E4A0E">
                        <w:rPr>
                          <w:b/>
                          <w:sz w:val="96"/>
                          <w:szCs w:val="96"/>
                        </w:rPr>
                        <w:t>boten</w:t>
                      </w:r>
                    </w:p>
                  </w:txbxContent>
                </v:textbox>
              </v:shape>
            </w:pict>
          </mc:Fallback>
        </mc:AlternateContent>
      </w:r>
    </w:p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691277" w:rsidP="000E4A0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BBA29" wp14:editId="3FE18D5D">
                <wp:simplePos x="0" y="0"/>
                <wp:positionH relativeFrom="column">
                  <wp:posOffset>6447155</wp:posOffset>
                </wp:positionH>
                <wp:positionV relativeFrom="paragraph">
                  <wp:posOffset>148590</wp:posOffset>
                </wp:positionV>
                <wp:extent cx="2433320" cy="800100"/>
                <wp:effectExtent l="19050" t="19050" r="100330" b="952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E4A0E" w:rsidRDefault="00691277" w:rsidP="000E4A0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0E4A0E" w:rsidRPr="000E4A0E">
                              <w:rPr>
                                <w:b/>
                                <w:sz w:val="56"/>
                                <w:szCs w:val="56"/>
                              </w:rPr>
                              <w:t>woonboot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07.65pt;margin-top:11.7pt;width:191.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0E4A0E" w:rsidRDefault="00691277" w:rsidP="000E4A0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0E4A0E" w:rsidRPr="000E4A0E">
                        <w:rPr>
                          <w:b/>
                          <w:sz w:val="56"/>
                          <w:szCs w:val="56"/>
                        </w:rPr>
                        <w:t>woonboot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DE5F95" wp14:editId="600585BC">
                <wp:simplePos x="0" y="0"/>
                <wp:positionH relativeFrom="column">
                  <wp:posOffset>-727710</wp:posOffset>
                </wp:positionH>
                <wp:positionV relativeFrom="paragraph">
                  <wp:posOffset>148590</wp:posOffset>
                </wp:positionV>
                <wp:extent cx="2517775" cy="800100"/>
                <wp:effectExtent l="19050" t="19050" r="92075" b="952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E4A0E" w:rsidRDefault="00691277" w:rsidP="000E4A0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0E4A0E" w:rsidRPr="000E4A0E">
                              <w:rPr>
                                <w:b/>
                                <w:sz w:val="56"/>
                                <w:szCs w:val="56"/>
                              </w:rPr>
                              <w:t>motorboot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7.3pt;margin-top:11.7pt;width:198.2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0E4A0E" w:rsidRDefault="00691277" w:rsidP="000E4A0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0E4A0E" w:rsidRPr="000E4A0E">
                        <w:rPr>
                          <w:b/>
                          <w:sz w:val="56"/>
                          <w:szCs w:val="56"/>
                        </w:rPr>
                        <w:t>motorboot</w:t>
                      </w:r>
                    </w:p>
                  </w:txbxContent>
                </v:textbox>
              </v:shape>
            </w:pict>
          </mc:Fallback>
        </mc:AlternateContent>
      </w:r>
    </w:p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Pr="000E4A0E" w:rsidRDefault="008647A3" w:rsidP="000E4A0E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35560</wp:posOffset>
            </wp:positionV>
            <wp:extent cx="2886710" cy="1809115"/>
            <wp:effectExtent l="0" t="0" r="8890" b="635"/>
            <wp:wrapTight wrapText="bothSides">
              <wp:wrapPolygon edited="0">
                <wp:start x="0" y="0"/>
                <wp:lineTo x="0" y="21380"/>
                <wp:lineTo x="21524" y="21380"/>
                <wp:lineTo x="21524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35560</wp:posOffset>
            </wp:positionV>
            <wp:extent cx="2363470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414" y="21380"/>
                <wp:lineTo x="21414" y="0"/>
                <wp:lineTo x="0" y="0"/>
              </wp:wrapPolygon>
            </wp:wrapTight>
            <wp:docPr id="17" name="Afbeelding 2" descr="Beschrijving: http://www.varenbij.nl/images/varenbij.nl/cms/Foto_motor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varenbij.nl/images/varenbij.nl/cms/Foto_motorbo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35560</wp:posOffset>
            </wp:positionV>
            <wp:extent cx="3862070" cy="1809115"/>
            <wp:effectExtent l="0" t="0" r="5080" b="635"/>
            <wp:wrapTight wrapText="bothSides">
              <wp:wrapPolygon edited="0">
                <wp:start x="0" y="0"/>
                <wp:lineTo x="0" y="21380"/>
                <wp:lineTo x="21522" y="21380"/>
                <wp:lineTo x="21522" y="0"/>
                <wp:lineTo x="0" y="0"/>
              </wp:wrapPolygon>
            </wp:wrapTight>
            <wp:docPr id="16" name="Afbeelding 1" descr="Beschrijving: http://www.bootverhuur-loosdrecht.nl/4%20roeiboten/roeibo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bootverhuur-loosdrecht.nl/4%20roeiboten/roeiboo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A0E" w:rsidRDefault="000E4A0E" w:rsidP="000E4A0E"/>
    <w:p w:rsidR="000E4A0E" w:rsidRPr="000E4A0E" w:rsidRDefault="000E4A0E" w:rsidP="000E4A0E"/>
    <w:p w:rsidR="000E4A0E" w:rsidRPr="000E4A0E" w:rsidRDefault="000E4A0E" w:rsidP="000E4A0E"/>
    <w:p w:rsidR="000E4A0E" w:rsidRDefault="000E4A0E" w:rsidP="000E4A0E"/>
    <w:p w:rsidR="0047680D" w:rsidRPr="000E4A0E" w:rsidRDefault="000E4A0E" w:rsidP="000E4A0E">
      <w:pPr>
        <w:tabs>
          <w:tab w:val="left" w:pos="8286"/>
        </w:tabs>
      </w:pPr>
      <w:r>
        <w:tab/>
      </w:r>
    </w:p>
    <w:sectPr w:rsidR="0047680D" w:rsidRPr="000E4A0E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4A0E"/>
    <w:rsid w:val="001216FE"/>
    <w:rsid w:val="00180E6A"/>
    <w:rsid w:val="0047680D"/>
    <w:rsid w:val="004D3456"/>
    <w:rsid w:val="00691277"/>
    <w:rsid w:val="008647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EFC04BFA</Template>
  <TotalTime>0</TotalTime>
  <Pages>2</Pages>
  <Words>55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2012-11-08T10:05:00Z</dcterms:created>
  <dcterms:modified xsi:type="dcterms:W3CDTF">2012-11-08T10:05:00Z</dcterms:modified>
</cp:coreProperties>
</file>