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1" w:rsidRDefault="00984221" w:rsidP="00E47BB5">
      <w:pPr>
        <w:jc w:val="center"/>
        <w:rPr>
          <w:b/>
          <w:sz w:val="144"/>
          <w:szCs w:val="144"/>
          <w:u w:val="single"/>
        </w:rPr>
      </w:pPr>
    </w:p>
    <w:p w:rsidR="00984221" w:rsidRDefault="00984221">
      <w:pPr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br w:type="page"/>
      </w:r>
      <w:bookmarkStart w:id="0" w:name="_GoBack"/>
      <w:bookmarkEnd w:id="0"/>
    </w:p>
    <w:p w:rsidR="00E47BB5" w:rsidRPr="00E47BB5" w:rsidRDefault="00FC5666" w:rsidP="00E47BB5">
      <w:pPr>
        <w:jc w:val="center"/>
        <w:rPr>
          <w:b/>
          <w:sz w:val="72"/>
          <w:szCs w:val="72"/>
          <w:u w:val="single"/>
        </w:rPr>
      </w:pPr>
      <w:r>
        <w:rPr>
          <w:b/>
          <w:sz w:val="144"/>
          <w:szCs w:val="144"/>
          <w:u w:val="single"/>
        </w:rPr>
        <w:lastRenderedPageBreak/>
        <w:t>A</w:t>
      </w:r>
      <w:r w:rsidR="00A02730">
        <w:rPr>
          <w:b/>
          <w:sz w:val="144"/>
          <w:szCs w:val="144"/>
          <w:u w:val="single"/>
        </w:rPr>
        <w:t>antasten</w:t>
      </w:r>
      <w:r w:rsidR="00E47BB5" w:rsidRPr="00E47BB5">
        <w:rPr>
          <w:b/>
          <w:sz w:val="72"/>
          <w:szCs w:val="72"/>
          <w:u w:val="single"/>
        </w:rPr>
        <w:t xml:space="preserve">= </w:t>
      </w:r>
    </w:p>
    <w:p w:rsidR="00043B70" w:rsidRPr="00A02730" w:rsidRDefault="00A02730" w:rsidP="00FC5666">
      <w:pPr>
        <w:ind w:left="567"/>
        <w:rPr>
          <w:sz w:val="92"/>
          <w:szCs w:val="92"/>
        </w:rPr>
      </w:pPr>
      <w:r w:rsidRPr="00A02730">
        <w:rPr>
          <w:sz w:val="92"/>
          <w:szCs w:val="92"/>
        </w:rPr>
        <w:t>Iets wat door roest of vocht (water) aangetast wordt, rot langzaam weg.</w:t>
      </w:r>
    </w:p>
    <w:p w:rsidR="00E47BB5" w:rsidRPr="00E47BB5" w:rsidRDefault="00FC5666" w:rsidP="00E47BB5">
      <w:pPr>
        <w:jc w:val="center"/>
        <w:rPr>
          <w:sz w:val="96"/>
          <w:szCs w:val="96"/>
        </w:rPr>
      </w:pPr>
      <w:r w:rsidRPr="00A02730">
        <w:rPr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 wp14:anchorId="5302C2FD" wp14:editId="2BFF3D87">
            <wp:simplePos x="0" y="0"/>
            <wp:positionH relativeFrom="column">
              <wp:posOffset>972185</wp:posOffset>
            </wp:positionH>
            <wp:positionV relativeFrom="paragraph">
              <wp:posOffset>113030</wp:posOffset>
            </wp:positionV>
            <wp:extent cx="5427980" cy="3641090"/>
            <wp:effectExtent l="0" t="0" r="1270" b="0"/>
            <wp:wrapThrough wrapText="bothSides">
              <wp:wrapPolygon edited="0">
                <wp:start x="0" y="0"/>
                <wp:lineTo x="0" y="21472"/>
                <wp:lineTo x="21529" y="21472"/>
                <wp:lineTo x="21529" y="0"/>
                <wp:lineTo x="0" y="0"/>
              </wp:wrapPolygon>
            </wp:wrapThrough>
            <wp:docPr id="3" name="Afbeelding 3" descr="http://www.rustyco.nl/userfiles/image/Roest%20verwijderen/Roestige-auto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ustyco.nl/userfiles/image/Roest%20verwijderen/Roestige-auto-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BB5" w:rsidRPr="00E47BB5" w:rsidSect="00FC5666">
      <w:pgSz w:w="11906" w:h="16838"/>
      <w:pgMar w:top="1418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B5"/>
    <w:rsid w:val="00343346"/>
    <w:rsid w:val="00887EED"/>
    <w:rsid w:val="00984221"/>
    <w:rsid w:val="00A02730"/>
    <w:rsid w:val="00E06696"/>
    <w:rsid w:val="00E47BB5"/>
    <w:rsid w:val="00FC5666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9735334F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Maite.Weber</dc:creator>
  <cp:keywords/>
  <dc:description/>
  <cp:lastModifiedBy>Lucienne Klinkenberg</cp:lastModifiedBy>
  <cp:revision>2</cp:revision>
  <cp:lastPrinted>2013-01-07T12:08:00Z</cp:lastPrinted>
  <dcterms:created xsi:type="dcterms:W3CDTF">2013-05-13T11:43:00Z</dcterms:created>
  <dcterms:modified xsi:type="dcterms:W3CDTF">2013-05-13T11:43:00Z</dcterms:modified>
</cp:coreProperties>
</file>