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F114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28F8" w:rsidRDefault="002628F8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E452AC" w:rsidRDefault="00E452AC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52AC">
                              <w:rPr>
                                <w:sz w:val="56"/>
                                <w:szCs w:val="56"/>
                              </w:rPr>
                              <w:t>Als je je vermaakt heb je plezier.</w:t>
                            </w:r>
                          </w:p>
                          <w:p w:rsidR="00F434B5" w:rsidRDefault="00F434B5" w:rsidP="00F434B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F434B5" w:rsidRDefault="00F114E1" w:rsidP="00F434B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27400" cy="2070100"/>
                                  <wp:effectExtent l="0" t="0" r="6350" b="6350"/>
                                  <wp:docPr id="2" name="il_fi" descr="Beschrijving: http://static.skynetblogs.be/media/102622/dyn002_original_448_278_pjpeg_2516036_42028c201aef5bfd80e5fb2b8729ffb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static.skynetblogs.be/media/102622/dyn002_original_448_278_pjpeg_2516036_42028c201aef5bfd80e5fb2b8729ffb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7400" cy="207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4B5" w:rsidRPr="00E452AC" w:rsidRDefault="00F434B5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2628F8" w:rsidRDefault="002628F8" w:rsidP="00747AB6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E452AC" w:rsidRDefault="00E452AC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E452AC">
                        <w:rPr>
                          <w:sz w:val="56"/>
                          <w:szCs w:val="56"/>
                        </w:rPr>
                        <w:t>Als je je vermaakt heb je plezier.</w:t>
                      </w:r>
                    </w:p>
                    <w:p w:rsidR="00F434B5" w:rsidRDefault="00F434B5" w:rsidP="00F434B5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F434B5" w:rsidRDefault="00F114E1" w:rsidP="00F434B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27400" cy="2070100"/>
                            <wp:effectExtent l="0" t="0" r="6350" b="6350"/>
                            <wp:docPr id="2" name="il_fi" descr="Beschrijving: http://static.skynetblogs.be/media/102622/dyn002_original_448_278_pjpeg_2516036_42028c201aef5bfd80e5fb2b8729ffb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static.skynetblogs.be/media/102622/dyn002_original_448_278_pjpeg_2516036_42028c201aef5bfd80e5fb2b8729ffb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7400" cy="207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34B5" w:rsidRPr="00E452AC" w:rsidRDefault="00F434B5" w:rsidP="00747AB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28F8" w:rsidRDefault="002628F8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E452AC" w:rsidRDefault="00E452AC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52AC">
                              <w:rPr>
                                <w:sz w:val="56"/>
                                <w:szCs w:val="56"/>
                              </w:rPr>
                              <w:t>Als je je verveelt,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452AC">
                              <w:rPr>
                                <w:sz w:val="56"/>
                                <w:szCs w:val="56"/>
                              </w:rPr>
                              <w:t>kun je niets leuks verzinnen om te doen.</w:t>
                            </w:r>
                          </w:p>
                          <w:p w:rsidR="00E452AC" w:rsidRDefault="00E452AC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Je hebt nergens zin in.</w:t>
                            </w:r>
                          </w:p>
                          <w:p w:rsidR="00F434B5" w:rsidRPr="00E452AC" w:rsidRDefault="00F114E1" w:rsidP="00F434B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95600" cy="2374900"/>
                                  <wp:effectExtent l="0" t="0" r="0" b="6350"/>
                                  <wp:docPr id="1" name="il_fi" descr="Beschrijving: http://members.home.nl/janetbouwmeester/vervel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members.home.nl/janetbouwmeester/vervel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237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2628F8" w:rsidRDefault="002628F8" w:rsidP="00747AB6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E452AC" w:rsidRDefault="00E452AC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E452AC">
                        <w:rPr>
                          <w:sz w:val="56"/>
                          <w:szCs w:val="56"/>
                        </w:rPr>
                        <w:t>Als je je verveelt,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E452AC">
                        <w:rPr>
                          <w:sz w:val="56"/>
                          <w:szCs w:val="56"/>
                        </w:rPr>
                        <w:t>kun je niets leuks verzinnen om te doen.</w:t>
                      </w:r>
                    </w:p>
                    <w:p w:rsidR="00E452AC" w:rsidRDefault="00E452AC" w:rsidP="00747A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Je hebt nergens zin in.</w:t>
                      </w:r>
                    </w:p>
                    <w:p w:rsidR="00F434B5" w:rsidRPr="00E452AC" w:rsidRDefault="00F114E1" w:rsidP="00F434B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95600" cy="2374900"/>
                            <wp:effectExtent l="0" t="0" r="0" b="6350"/>
                            <wp:docPr id="1" name="il_fi" descr="Beschrijving: http://members.home.nl/janetbouwmeester/vervel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members.home.nl/janetbouwmeester/vervel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237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52AC" w:rsidRPr="00E452AC" w:rsidRDefault="00FF7DDE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452AC">
                              <w:rPr>
                                <w:b/>
                                <w:sz w:val="96"/>
                                <w:szCs w:val="96"/>
                              </w:rPr>
                              <w:t>Vermaken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E452AC" w:rsidRPr="00E452AC" w:rsidRDefault="00FF7DDE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452AC">
                        <w:rPr>
                          <w:b/>
                          <w:sz w:val="96"/>
                          <w:szCs w:val="96"/>
                        </w:rPr>
                        <w:t>Vermaken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452AC" w:rsidRPr="00E452AC" w:rsidRDefault="00FF7DDE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452AC">
                              <w:rPr>
                                <w:b/>
                                <w:sz w:val="96"/>
                                <w:szCs w:val="96"/>
                              </w:rPr>
                              <w:t>Vervelen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E452AC" w:rsidRPr="00E452AC" w:rsidRDefault="00FF7DDE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452AC">
                        <w:rPr>
                          <w:b/>
                          <w:sz w:val="96"/>
                          <w:szCs w:val="96"/>
                        </w:rPr>
                        <w:t>Vervelen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2628F8"/>
    <w:rsid w:val="00747AB6"/>
    <w:rsid w:val="00810074"/>
    <w:rsid w:val="00A05EC1"/>
    <w:rsid w:val="00E452AC"/>
    <w:rsid w:val="00F114E1"/>
    <w:rsid w:val="00F434B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FF7D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7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FF7D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E3126303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3</cp:revision>
  <cp:lastPrinted>2009-12-07T09:00:00Z</cp:lastPrinted>
  <dcterms:created xsi:type="dcterms:W3CDTF">2012-11-26T13:58:00Z</dcterms:created>
  <dcterms:modified xsi:type="dcterms:W3CDTF">2012-11-26T14:00:00Z</dcterms:modified>
</cp:coreProperties>
</file>