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CB" w:rsidRDefault="00610BCB"/>
    <w:p w:rsidR="00610BCB" w:rsidRDefault="00610BCB" w:rsidP="00610BCB">
      <w:pPr>
        <w:rPr>
          <w:rFonts w:ascii="Arial" w:hAnsi="Arial" w:cs="Arial"/>
          <w:b/>
          <w:sz w:val="48"/>
          <w:szCs w:val="48"/>
        </w:rPr>
      </w:pPr>
      <w:r w:rsidRPr="00362DC9">
        <w:rPr>
          <w:rFonts w:ascii="Arial" w:hAnsi="Arial" w:cs="Arial"/>
          <w:b/>
          <w:sz w:val="48"/>
          <w:szCs w:val="48"/>
        </w:rPr>
        <w:t xml:space="preserve">Estafette E4 Over mieren…. les 16 </w:t>
      </w:r>
    </w:p>
    <w:p w:rsidR="00610BCB" w:rsidRDefault="00610BCB" w:rsidP="00610BCB">
      <w:pPr>
        <w:rPr>
          <w:rFonts w:ascii="Arial" w:hAnsi="Arial" w:cs="Arial"/>
          <w:b/>
          <w:sz w:val="48"/>
          <w:szCs w:val="48"/>
        </w:rPr>
      </w:pPr>
    </w:p>
    <w:p w:rsidR="00610BCB" w:rsidRDefault="00610BCB" w:rsidP="00610BCB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Tam: </w:t>
      </w:r>
      <w:r>
        <w:rPr>
          <w:rFonts w:ascii="Arial" w:hAnsi="Arial" w:cs="Arial"/>
          <w:sz w:val="48"/>
          <w:szCs w:val="48"/>
        </w:rPr>
        <w:t xml:space="preserve">Tamme dieren zijn gewend aan mensen. Je kunt ze aaien zonder dat ze bang zijn. Zulke dieren zijn niet wild. </w:t>
      </w:r>
    </w:p>
    <w:p w:rsidR="00610BCB" w:rsidRDefault="00610BCB" w:rsidP="00610BCB">
      <w:pPr>
        <w:rPr>
          <w:rFonts w:ascii="Arial" w:hAnsi="Arial" w:cs="Arial"/>
          <w:sz w:val="48"/>
          <w:szCs w:val="48"/>
        </w:rPr>
      </w:pPr>
    </w:p>
    <w:p w:rsidR="00610BCB" w:rsidRPr="00362DC9" w:rsidRDefault="00610BCB" w:rsidP="00610BCB">
      <w:pPr>
        <w:rPr>
          <w:rFonts w:ascii="Arial" w:hAnsi="Arial" w:cs="Arial"/>
          <w:sz w:val="48"/>
          <w:szCs w:val="48"/>
        </w:rPr>
      </w:pPr>
      <w:r w:rsidRPr="00362DC9">
        <w:rPr>
          <w:rFonts w:ascii="Arial" w:hAnsi="Arial" w:cs="Arial"/>
          <w:b/>
          <w:sz w:val="48"/>
          <w:szCs w:val="48"/>
        </w:rPr>
        <w:t>Wild</w:t>
      </w:r>
      <w:r>
        <w:rPr>
          <w:rFonts w:ascii="Arial" w:hAnsi="Arial" w:cs="Arial"/>
          <w:b/>
          <w:sz w:val="48"/>
          <w:szCs w:val="48"/>
        </w:rPr>
        <w:t xml:space="preserve">: </w:t>
      </w:r>
      <w:r>
        <w:rPr>
          <w:rFonts w:ascii="Arial" w:hAnsi="Arial" w:cs="Arial"/>
          <w:sz w:val="48"/>
          <w:szCs w:val="48"/>
        </w:rPr>
        <w:t>Wilde dieren zijn niet tam. Ze zijn niet aan mensen gewend.</w:t>
      </w:r>
    </w:p>
    <w:p w:rsidR="00610BCB" w:rsidRPr="00362DC9" w:rsidRDefault="00610BCB" w:rsidP="00610BCB">
      <w:pPr>
        <w:rPr>
          <w:rFonts w:ascii="Arial" w:hAnsi="Arial" w:cs="Arial"/>
          <w:b/>
          <w:sz w:val="56"/>
          <w:szCs w:val="56"/>
        </w:rPr>
      </w:pPr>
    </w:p>
    <w:p w:rsidR="00747AB6" w:rsidRDefault="00610BCB">
      <w:bookmarkStart w:id="0" w:name="_GoBack"/>
      <w:bookmarkEnd w:id="0"/>
      <w:r>
        <w:br w:type="page"/>
      </w: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685" t="19685" r="104140" b="10414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6CFA" w:rsidRDefault="00CC69BC" w:rsidP="006A23CC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de antilope</w:t>
                            </w:r>
                          </w:p>
                          <w:p w:rsidR="006A23CC" w:rsidRDefault="00610BCB" w:rsidP="006A23CC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nl-NL"/>
                              </w:rPr>
                              <w:drawing>
                                <wp:inline distT="0" distB="0" distL="0" distR="0">
                                  <wp:extent cx="1547495" cy="1435100"/>
                                  <wp:effectExtent l="0" t="0" r="0" b="0"/>
                                  <wp:docPr id="1" name="rg_hi" descr="ANd9GcS-DGh6GYDtlz9ugdnvnJoyOnDlVIhZz1UIZ2M_QyKWI9vO1WD6Pw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ANd9GcS-DGh6GYDtlz9ugdnvnJoyOnDlVIhZz1UIZ2M_QyKWI9vO1WD6Pw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143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69BC" w:rsidRDefault="00CC69BC" w:rsidP="006A23CC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de flamingo</w:t>
                            </w:r>
                          </w:p>
                          <w:p w:rsidR="006A23CC" w:rsidRDefault="00610BCB" w:rsidP="006A23CC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nl-NL"/>
                              </w:rPr>
                              <w:drawing>
                                <wp:inline distT="0" distB="0" distL="0" distR="0">
                                  <wp:extent cx="1631950" cy="1406525"/>
                                  <wp:effectExtent l="0" t="0" r="6350" b="3175"/>
                                  <wp:docPr id="2" name="rg_hi" descr="ANd9GcSppaDFFSJNZ1mnT6WXl4eS5R2SWWRLjurKVS8LI3h-OP5_FXQIRQ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ANd9GcSppaDFFSJNZ1mnT6WXl4eS5R2SWWRLjurKVS8LI3h-OP5_FXQIRQ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129" r="691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1950" cy="1406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23CC" w:rsidRPr="00E96CFA" w:rsidRDefault="006A23CC" w:rsidP="006A23CC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FhhVLX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E96CFA" w:rsidRDefault="00CC69BC" w:rsidP="006A23CC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de antilope</w:t>
                      </w:r>
                    </w:p>
                    <w:p w:rsidR="006A23CC" w:rsidRDefault="00610BCB" w:rsidP="006A23CC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nl-NL"/>
                        </w:rPr>
                        <w:drawing>
                          <wp:inline distT="0" distB="0" distL="0" distR="0">
                            <wp:extent cx="1547495" cy="1435100"/>
                            <wp:effectExtent l="0" t="0" r="0" b="0"/>
                            <wp:docPr id="1" name="rg_hi" descr="ANd9GcS-DGh6GYDtlz9ugdnvnJoyOnDlVIhZz1UIZ2M_QyKWI9vO1WD6Pw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ANd9GcS-DGh6GYDtlz9ugdnvnJoyOnDlVIhZz1UIZ2M_QyKWI9vO1WD6Pw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1435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69BC" w:rsidRDefault="00CC69BC" w:rsidP="006A23CC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de flamingo</w:t>
                      </w:r>
                    </w:p>
                    <w:p w:rsidR="006A23CC" w:rsidRDefault="00610BCB" w:rsidP="006A23CC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nl-NL"/>
                        </w:rPr>
                        <w:drawing>
                          <wp:inline distT="0" distB="0" distL="0" distR="0">
                            <wp:extent cx="1631950" cy="1406525"/>
                            <wp:effectExtent l="0" t="0" r="6350" b="3175"/>
                            <wp:docPr id="2" name="rg_hi" descr="ANd9GcSppaDFFSJNZ1mnT6WXl4eS5R2SWWRLjurKVS8LI3h-OP5_FXQIRQ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ANd9GcSppaDFFSJNZ1mnT6WXl4eS5R2SWWRLjurKVS8LI3h-OP5_FXQIRQ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129" r="691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1950" cy="1406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A23CC" w:rsidRPr="00E96CFA" w:rsidRDefault="006A23CC" w:rsidP="006A23CC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685" t="19685" r="104140" b="10414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6CFA" w:rsidRDefault="00CC69BC" w:rsidP="006A23CC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de poedel</w:t>
                            </w:r>
                          </w:p>
                          <w:p w:rsidR="00CC69BC" w:rsidRDefault="00610BCB" w:rsidP="006A23CC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shd w:val="clear" w:color="auto" w:fill="CCCCCC"/>
                                <w:lang w:eastAsia="nl-NL"/>
                              </w:rPr>
                              <w:drawing>
                                <wp:inline distT="0" distB="0" distL="0" distR="0">
                                  <wp:extent cx="1181735" cy="1533525"/>
                                  <wp:effectExtent l="0" t="0" r="0" b="9525"/>
                                  <wp:docPr id="3" name="Afbeelding 1" descr="Beschrijving: http://t0.gstatic.com/images?q=tbn:ANd9GcTimDTgYjRkajF2Glhsww6tiifaPi4tOyLgVd_2qzOiJ7KhcShyJ5jcAw2D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 descr="Beschrijving: http://t0.gstatic.com/images?q=tbn:ANd9GcTimDTgYjRkajF2Glhsww6tiifaPi4tOyLgVd_2qzOiJ7KhcShyJ5jcAw2D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735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69BC" w:rsidRDefault="00CC69BC" w:rsidP="006A23CC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de postduif</w:t>
                            </w:r>
                          </w:p>
                          <w:p w:rsidR="006A23CC" w:rsidRPr="00E96CFA" w:rsidRDefault="00610BCB" w:rsidP="006A23CC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nl-NL"/>
                              </w:rPr>
                              <w:drawing>
                                <wp:inline distT="0" distB="0" distL="0" distR="0">
                                  <wp:extent cx="1223645" cy="1097280"/>
                                  <wp:effectExtent l="0" t="0" r="0" b="7620"/>
                                  <wp:docPr id="4" name="rg_hi" descr="ANd9GcTo5fz41Hx1wedmJ9dhh5PelrfjYtMqbnoDWcNOXfMve1J-jL1Fbw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ANd9GcTo5fz41Hx1wedmJ9dhh5PelrfjYtMqbnoDWcNOXfMve1J-jL1Fbw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645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" strokeweight="3pt">
                <v:shadow on="t" opacity=".5" offset="6pt,6pt"/>
                <v:textbox>
                  <w:txbxContent>
                    <w:p w:rsidR="00E96CFA" w:rsidRDefault="00CC69BC" w:rsidP="006A23CC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de poedel</w:t>
                      </w:r>
                    </w:p>
                    <w:p w:rsidR="00CC69BC" w:rsidRDefault="00610BCB" w:rsidP="006A23CC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shd w:val="clear" w:color="auto" w:fill="CCCCCC"/>
                          <w:lang w:eastAsia="nl-NL"/>
                        </w:rPr>
                        <w:drawing>
                          <wp:inline distT="0" distB="0" distL="0" distR="0">
                            <wp:extent cx="1181735" cy="1533525"/>
                            <wp:effectExtent l="0" t="0" r="0" b="9525"/>
                            <wp:docPr id="3" name="Afbeelding 1" descr="Beschrijving: http://t0.gstatic.com/images?q=tbn:ANd9GcTimDTgYjRkajF2Glhsww6tiifaPi4tOyLgVd_2qzOiJ7KhcShyJ5jcAw2D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 descr="Beschrijving: http://t0.gstatic.com/images?q=tbn:ANd9GcTimDTgYjRkajF2Glhsww6tiifaPi4tOyLgVd_2qzOiJ7KhcShyJ5jcAw2D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735" cy="153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69BC" w:rsidRDefault="00CC69BC" w:rsidP="006A23CC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de postduif</w:t>
                      </w:r>
                    </w:p>
                    <w:p w:rsidR="006A23CC" w:rsidRPr="00E96CFA" w:rsidRDefault="00610BCB" w:rsidP="006A23CC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nl-NL"/>
                        </w:rPr>
                        <w:drawing>
                          <wp:inline distT="0" distB="0" distL="0" distR="0">
                            <wp:extent cx="1223645" cy="1097280"/>
                            <wp:effectExtent l="0" t="0" r="0" b="7620"/>
                            <wp:docPr id="4" name="rg_hi" descr="ANd9GcTo5fz41Hx1wedmJ9dhh5PelrfjYtMqbnoDWcNOXfMve1J-jL1Fbw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ANd9GcTo5fz41Hx1wedmJ9dhh5PelrfjYtMqbnoDWcNOXfMve1J-jL1Fbw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645" cy="109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685" t="19685" r="104140" b="10414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6CFA" w:rsidRPr="00E96CFA" w:rsidRDefault="00E96CFA" w:rsidP="00E96C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 w:rsidRPr="00E96CFA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wild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" strokeweight="3pt">
                <v:shadow on="t" opacity=".5" offset="6pt,6pt"/>
                <v:textbox>
                  <w:txbxContent>
                    <w:p w:rsidR="00E96CFA" w:rsidRPr="00E96CFA" w:rsidRDefault="00E96CFA" w:rsidP="00E96CFA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 w:rsidRPr="00E96CFA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wild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685" t="19685" r="104140" b="10414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6CFA" w:rsidRPr="00E96CFA" w:rsidRDefault="00E96CFA" w:rsidP="00E96C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 w:rsidRPr="00E96CFA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tam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ptGn8n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E96CFA" w:rsidRPr="00E96CFA" w:rsidRDefault="00E96CFA" w:rsidP="00E96CFA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 w:rsidRPr="00E96CFA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tam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735" t="38735" r="46990" b="4699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" strokeweight="6pt"/>
            </w:pict>
          </mc:Fallback>
        </mc:AlternateContent>
      </w:r>
      <w:r w:rsidR="00CC69BC">
        <w:t>amingo</w: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12051C"/>
    <w:rsid w:val="0021136C"/>
    <w:rsid w:val="003C45CF"/>
    <w:rsid w:val="005B0CA5"/>
    <w:rsid w:val="00604C9E"/>
    <w:rsid w:val="00610BCB"/>
    <w:rsid w:val="006A23CC"/>
    <w:rsid w:val="00747AB6"/>
    <w:rsid w:val="009D3844"/>
    <w:rsid w:val="00AC3FDB"/>
    <w:rsid w:val="00CC69BC"/>
    <w:rsid w:val="00E96CFA"/>
    <w:rsid w:val="00F306B6"/>
    <w:rsid w:val="00FA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10BC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10BC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imgres?q=flamingo&amp;hl=nl&amp;biw=1024&amp;bih=571&amp;gbv=2&amp;tbm=isch&amp;tbnid=i_WYKHS4ZHUCEM:&amp;imgrefurl=http://sciencecastle.com/sc/index.php/animalspecies/showspecies/6&amp;docid=QOYPWXEVXXFi2M&amp;imgurl=http://sciencecastle.com/sc/app/webroot/img/animals/6.jpg&amp;w=598&amp;h=400&amp;ei=NBlnT6bDLtDB8QOxwvWzCA&amp;zoom=1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google.nl/imgres?q=postduif&amp;hl=nl&amp;biw=1024&amp;bih=571&amp;gbv=2&amp;tbm=isch&amp;tbnid=bCEevuSBvb0qoM:&amp;imgrefurl=http://www.techzine.nl/nieuws/21213/postduif-sneller-dan-adsl.html&amp;docid=UeC0bqr_jiLAUM&amp;imgurl=http://www.techzine.nl/uploaded/312937_4daafca2.jpg&amp;w=160&amp;h=144&amp;ei=-BZnT_ChBcjP8gOOo4GgCA&amp;zoom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nl/imgres?q=antilope&amp;hl=nl&amp;biw=1024&amp;bih=571&amp;gbv=2&amp;tbm=isch&amp;tbnid=YHSC5XSFCs-d2M:&amp;imgrefurl=http://www.bloggen.be/seppe_en_robbe/archief.php%3FID%3D607085&amp;docid=IG6nBbwai9expM&amp;imgurl=http://upload.wikimedia.org/wikipedia/commons/thumb/d/d0/Eat228.jpg/270px-Eat228.jpg&amp;w=270&amp;h=250&amp;ei=WBhnT8utLMKY8gOapLGjCA&amp;zoom=1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nl/imgres?q=poedel&amp;start=212&amp;hl=nl&amp;biw=1024&amp;bih=571&amp;gbv=2&amp;addh=36&amp;tbm=isch&amp;tbnid=sWI4N9PbR3Yc-M:&amp;imgrefurl=http://www.bloggen.be/hondjeszijnkeicool/archief.php?ID=317876&amp;docid=zVO48_ispjoqNM&amp;imgurl=http://blogimages.bloggen.be/hondjeszijnkeicool/317876-5dfaa63e2a522d037f096a181ddc7f46.jpg&amp;w=400&amp;h=517&amp;ei=kdthT5fZJMG_0QWO3MCvCA&amp;zoom=1&amp;iact=rc&amp;dur=0&amp;sig=118407221186231772553&amp;page=11&amp;tbnh=114&amp;tbnw=88&amp;ndsp=25&amp;ved=1t:429,r:7,s:212&amp;tx=43&amp;ty=6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3D370737</Template>
  <TotalTime>0</TotalTime>
  <Pages>2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231</CharactersWithSpaces>
  <SharedDoc>false</SharedDoc>
  <HLinks>
    <vt:vector size="30" baseType="variant">
      <vt:variant>
        <vt:i4>1114147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q=poedel&amp;start=212&amp;hl=nl&amp;biw=1024&amp;bih=571&amp;gbv=2&amp;addh=36&amp;tbm=isch&amp;tbnid=sWI4N9PbR3Yc-M:&amp;imgrefurl=http://www.bloggen.be/hondjeszijnkeicool/archief.php?ID=317876&amp;docid=zVO48_ispjoqNM&amp;imgurl=http://blogimages.bloggen.be/hondjeszijnkeicool/317876-5dfaa63e2a522d037f096a181ddc7f46.jpg&amp;w=400&amp;h=517&amp;ei=kdthT5fZJMG_0QWO3MCvCA&amp;zoom=1&amp;iact=rc&amp;dur=0&amp;sig=118407221186231772553&amp;page=11&amp;tbnh=114&amp;tbnw=88&amp;ndsp=25&amp;ved=1t:429,r:7,s:212&amp;tx=43&amp;ty=64</vt:lpwstr>
      </vt:variant>
      <vt:variant>
        <vt:lpwstr/>
      </vt:variant>
      <vt:variant>
        <vt:i4>1835022</vt:i4>
      </vt:variant>
      <vt:variant>
        <vt:i4>2205</vt:i4>
      </vt:variant>
      <vt:variant>
        <vt:i4>1025</vt:i4>
      </vt:variant>
      <vt:variant>
        <vt:i4>4</vt:i4>
      </vt:variant>
      <vt:variant>
        <vt:lpwstr>http://www.google.nl/imgres?q=antilope&amp;hl=nl&amp;biw=1024&amp;bih=571&amp;gbv=2&amp;tbm=isch&amp;tbnid=YHSC5XSFCs-d2M:&amp;imgrefurl=http://www.bloggen.be/seppe_en_robbe/archief.php%3FID%3D607085&amp;docid=IG6nBbwai9expM&amp;imgurl=http://upload.wikimedia.org/wikipedia/commons/thumb/d/d0/Eat228.jpg/270px-Eat228.jpg&amp;w=270&amp;h=250&amp;ei=WBhnT8utLMKY8gOapLGjCA&amp;zoom=1</vt:lpwstr>
      </vt:variant>
      <vt:variant>
        <vt:lpwstr/>
      </vt:variant>
      <vt:variant>
        <vt:i4>7667742</vt:i4>
      </vt:variant>
      <vt:variant>
        <vt:i4>2353</vt:i4>
      </vt:variant>
      <vt:variant>
        <vt:i4>1026</vt:i4>
      </vt:variant>
      <vt:variant>
        <vt:i4>4</vt:i4>
      </vt:variant>
      <vt:variant>
        <vt:lpwstr>http://www.google.nl/imgres?q=flamingo&amp;hl=nl&amp;biw=1024&amp;bih=571&amp;gbv=2&amp;tbm=isch&amp;tbnid=i_WYKHS4ZHUCEM:&amp;imgrefurl=http://sciencecastle.com/sc/index.php/animalspecies/showspecies/6&amp;docid=QOYPWXEVXXFi2M&amp;imgurl=http://sciencecastle.com/sc/app/webroot/img/animals/6.jpg&amp;w=598&amp;h=400&amp;ei=NBlnT6bDLtDB8QOxwvWzCA&amp;zoom=1</vt:lpwstr>
      </vt:variant>
      <vt:variant>
        <vt:lpwstr/>
      </vt:variant>
      <vt:variant>
        <vt:i4>1114147</vt:i4>
      </vt:variant>
      <vt:variant>
        <vt:i4>2842</vt:i4>
      </vt:variant>
      <vt:variant>
        <vt:i4>1027</vt:i4>
      </vt:variant>
      <vt:variant>
        <vt:i4>4</vt:i4>
      </vt:variant>
      <vt:variant>
        <vt:lpwstr>http://www.google.nl/imgres?q=poedel&amp;start=212&amp;hl=nl&amp;biw=1024&amp;bih=571&amp;gbv=2&amp;addh=36&amp;tbm=isch&amp;tbnid=sWI4N9PbR3Yc-M:&amp;imgrefurl=http://www.bloggen.be/hondjeszijnkeicool/archief.php?ID=317876&amp;docid=zVO48_ispjoqNM&amp;imgurl=http://blogimages.bloggen.be/hondjeszijnkeicool/317876-5dfaa63e2a522d037f096a181ddc7f46.jpg&amp;w=400&amp;h=517&amp;ei=kdthT5fZJMG_0QWO3MCvCA&amp;zoom=1&amp;iact=rc&amp;dur=0&amp;sig=118407221186231772553&amp;page=11&amp;tbnh=114&amp;tbnw=88&amp;ndsp=25&amp;ved=1t:429,r:7,s:212&amp;tx=43&amp;ty=64</vt:lpwstr>
      </vt:variant>
      <vt:variant>
        <vt:lpwstr/>
      </vt:variant>
      <vt:variant>
        <vt:i4>5046348</vt:i4>
      </vt:variant>
      <vt:variant>
        <vt:i4>2990</vt:i4>
      </vt:variant>
      <vt:variant>
        <vt:i4>1028</vt:i4>
      </vt:variant>
      <vt:variant>
        <vt:i4>4</vt:i4>
      </vt:variant>
      <vt:variant>
        <vt:lpwstr>http://www.google.nl/imgres?q=postduif&amp;hl=nl&amp;biw=1024&amp;bih=571&amp;gbv=2&amp;tbm=isch&amp;tbnid=bCEevuSBvb0qoM:&amp;imgrefurl=http://www.techzine.nl/nieuws/21213/postduif-sneller-dan-adsl.html&amp;docid=UeC0bqr_jiLAUM&amp;imgurl=http://www.techzine.nl/uploaded/312937_4daafca2.jpg&amp;w=160&amp;h=144&amp;ei=-BZnT_ChBcjP8gOOo4GgCA&amp;zoom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2009-12-07T09:00:00Z</cp:lastPrinted>
  <dcterms:created xsi:type="dcterms:W3CDTF">2012-11-26T14:16:00Z</dcterms:created>
  <dcterms:modified xsi:type="dcterms:W3CDTF">2012-11-26T14:16:00Z</dcterms:modified>
</cp:coreProperties>
</file>