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5" w:rsidRPr="00E47BB5" w:rsidRDefault="00CA5D40" w:rsidP="00A313D7">
      <w:pPr>
        <w:ind w:left="-284" w:right="-142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Verklaren</w:t>
      </w:r>
      <w:r w:rsidR="00E47BB5" w:rsidRPr="00E47BB5">
        <w:rPr>
          <w:b/>
          <w:sz w:val="72"/>
          <w:szCs w:val="72"/>
          <w:u w:val="single"/>
        </w:rPr>
        <w:t xml:space="preserve">= </w:t>
      </w:r>
    </w:p>
    <w:p w:rsidR="00E47BB5" w:rsidRDefault="00CA5D40" w:rsidP="004D5D65">
      <w:pPr>
        <w:rPr>
          <w:sz w:val="96"/>
          <w:szCs w:val="96"/>
        </w:rPr>
      </w:pPr>
      <w:r>
        <w:rPr>
          <w:sz w:val="96"/>
          <w:szCs w:val="96"/>
        </w:rPr>
        <w:t>Je legt uit hoe iets in elkaar zit, hoe iets werkt of wat er gebeurd is.</w:t>
      </w:r>
    </w:p>
    <w:p w:rsidR="00042C84" w:rsidRDefault="00CA5D40" w:rsidP="00042C84">
      <w:pPr>
        <w:jc w:val="center"/>
        <w:rPr>
          <w:sz w:val="96"/>
          <w:szCs w:val="9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BB9A6AE" wp14:editId="7C3C52A6">
            <wp:simplePos x="0" y="0"/>
            <wp:positionH relativeFrom="column">
              <wp:posOffset>823595</wp:posOffset>
            </wp:positionH>
            <wp:positionV relativeFrom="paragraph">
              <wp:posOffset>54610</wp:posOffset>
            </wp:positionV>
            <wp:extent cx="4162425" cy="4162425"/>
            <wp:effectExtent l="0" t="0" r="9525" b="9525"/>
            <wp:wrapNone/>
            <wp:docPr id="5" name="il_fi" descr="http://sociaalopstap.nl/file/images/name/uitleggen_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ociaalopstap.nl/file/images/name/uitleggen_c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C84" w:rsidRPr="00042C84" w:rsidRDefault="00042C84" w:rsidP="00042C84">
      <w:pPr>
        <w:jc w:val="center"/>
        <w:rPr>
          <w:sz w:val="96"/>
          <w:szCs w:val="96"/>
        </w:rPr>
      </w:pPr>
    </w:p>
    <w:sectPr w:rsidR="00042C84" w:rsidRPr="0004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B5"/>
    <w:rsid w:val="00042C84"/>
    <w:rsid w:val="00343346"/>
    <w:rsid w:val="00463025"/>
    <w:rsid w:val="004D5D65"/>
    <w:rsid w:val="00A313D7"/>
    <w:rsid w:val="00AA24EC"/>
    <w:rsid w:val="00CA5D40"/>
    <w:rsid w:val="00DA43EA"/>
    <w:rsid w:val="00E47BB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6D76AC2E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Maite.Weber</dc:creator>
  <cp:keywords/>
  <dc:description/>
  <cp:lastModifiedBy>Lucienne Klinkenberg</cp:lastModifiedBy>
  <cp:revision>2</cp:revision>
  <cp:lastPrinted>2013-01-07T12:08:00Z</cp:lastPrinted>
  <dcterms:created xsi:type="dcterms:W3CDTF">2013-05-27T09:01:00Z</dcterms:created>
  <dcterms:modified xsi:type="dcterms:W3CDTF">2013-05-27T09:01:00Z</dcterms:modified>
</cp:coreProperties>
</file>