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A03" w:rsidRDefault="00A85A24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3418840</wp:posOffset>
                </wp:positionH>
                <wp:positionV relativeFrom="paragraph">
                  <wp:posOffset>3127375</wp:posOffset>
                </wp:positionV>
                <wp:extent cx="1833245" cy="998855"/>
                <wp:effectExtent l="19050" t="22860" r="24130" b="26035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245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16C6A" w:rsidRPr="00963A03" w:rsidRDefault="00963A03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40"/>
                              </w:rPr>
                            </w:pPr>
                            <w:proofErr w:type="gramStart"/>
                            <w:r w:rsidRPr="00963A03">
                              <w:rPr>
                                <w:rFonts w:ascii="Century Gothic" w:hAnsi="Century Gothic"/>
                                <w:b/>
                                <w:sz w:val="52"/>
                                <w:szCs w:val="40"/>
                              </w:rPr>
                              <w:t>het</w:t>
                            </w:r>
                            <w:proofErr w:type="gramEnd"/>
                            <w:r w:rsidRPr="00963A03">
                              <w:rPr>
                                <w:rFonts w:ascii="Century Gothic" w:hAnsi="Century Gothic"/>
                                <w:b/>
                                <w:sz w:val="52"/>
                                <w:szCs w:val="40"/>
                              </w:rPr>
                              <w:t xml:space="preserve"> bladrozet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269.2pt;margin-top:246.25pt;width:144.35pt;height:78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" strokeweight="3pt">
                <v:shadow opacity=".5" offset="6pt,6pt"/>
                <v:textbox>
                  <w:txbxContent>
                    <w:p w:rsidR="00716C6A" w:rsidRPr="00963A03" w:rsidRDefault="00963A03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40"/>
                        </w:rPr>
                      </w:pPr>
                      <w:proofErr w:type="gramStart"/>
                      <w:r w:rsidRPr="00963A03">
                        <w:rPr>
                          <w:rFonts w:ascii="Century Gothic" w:hAnsi="Century Gothic"/>
                          <w:b/>
                          <w:sz w:val="52"/>
                          <w:szCs w:val="40"/>
                        </w:rPr>
                        <w:t>het</w:t>
                      </w:r>
                      <w:proofErr w:type="gramEnd"/>
                      <w:r w:rsidRPr="00963A03">
                        <w:rPr>
                          <w:rFonts w:ascii="Century Gothic" w:hAnsi="Century Gothic"/>
                          <w:b/>
                          <w:sz w:val="52"/>
                          <w:szCs w:val="40"/>
                        </w:rPr>
                        <w:t xml:space="preserve"> bladrozet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7706360</wp:posOffset>
                </wp:positionH>
                <wp:positionV relativeFrom="paragraph">
                  <wp:posOffset>3127375</wp:posOffset>
                </wp:positionV>
                <wp:extent cx="1714500" cy="998855"/>
                <wp:effectExtent l="20320" t="22860" r="27305" b="2603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49F7" w:rsidRPr="00716C6A" w:rsidRDefault="00963A03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963A03">
                              <w:rPr>
                                <w:rFonts w:ascii="Century Gothic" w:hAnsi="Century Gothic"/>
                                <w:b/>
                                <w:sz w:val="52"/>
                                <w:szCs w:val="40"/>
                              </w:rPr>
                              <w:t>de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963A03">
                              <w:rPr>
                                <w:rFonts w:ascii="Century Gothic" w:hAnsi="Century Gothic"/>
                                <w:b/>
                                <w:sz w:val="52"/>
                                <w:szCs w:val="40"/>
                              </w:rPr>
                              <w:t>zaden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606.8pt;margin-top:246.25pt;width:135pt;height:7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" strokeweight="3pt">
                <v:shadow opacity=".5" offset="6pt,6pt"/>
                <v:textbox>
                  <w:txbxContent>
                    <w:p w:rsidR="009A49F7" w:rsidRPr="00716C6A" w:rsidRDefault="00963A03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</w:pPr>
                      <w:proofErr w:type="gramStart"/>
                      <w:r w:rsidRPr="00963A03">
                        <w:rPr>
                          <w:rFonts w:ascii="Century Gothic" w:hAnsi="Century Gothic"/>
                          <w:b/>
                          <w:sz w:val="52"/>
                          <w:szCs w:val="40"/>
                        </w:rPr>
                        <w:t>de</w:t>
                      </w:r>
                      <w:proofErr w:type="gramEnd"/>
                      <w:r>
                        <w:rPr>
                          <w:rFonts w:ascii="Century Gothic" w:hAnsi="Century Gothic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963A03">
                        <w:rPr>
                          <w:rFonts w:ascii="Century Gothic" w:hAnsi="Century Gothic"/>
                          <w:b/>
                          <w:sz w:val="52"/>
                          <w:szCs w:val="40"/>
                        </w:rPr>
                        <w:t>zaden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5503545</wp:posOffset>
                </wp:positionH>
                <wp:positionV relativeFrom="paragraph">
                  <wp:posOffset>3127375</wp:posOffset>
                </wp:positionV>
                <wp:extent cx="1925955" cy="998855"/>
                <wp:effectExtent l="27305" t="22860" r="27940" b="2603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5955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49F7" w:rsidRPr="00963A03" w:rsidRDefault="00963A03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40"/>
                              </w:rPr>
                            </w:pPr>
                            <w:proofErr w:type="gramStart"/>
                            <w:r w:rsidRPr="00963A03">
                              <w:rPr>
                                <w:rFonts w:ascii="Century Gothic" w:hAnsi="Century Gothic"/>
                                <w:b/>
                                <w:sz w:val="52"/>
                                <w:szCs w:val="40"/>
                              </w:rPr>
                              <w:t>de</w:t>
                            </w:r>
                            <w:proofErr w:type="gramEnd"/>
                            <w:r w:rsidRPr="00963A03">
                              <w:rPr>
                                <w:rFonts w:ascii="Century Gothic" w:hAnsi="Century Gothic"/>
                                <w:b/>
                                <w:sz w:val="52"/>
                                <w:szCs w:val="40"/>
                              </w:rPr>
                              <w:t xml:space="preserve"> wortelstok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433.35pt;margin-top:246.25pt;width:151.65pt;height:78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" strokeweight="3pt">
                <v:shadow opacity=".5" offset="6pt,6pt"/>
                <v:textbox>
                  <w:txbxContent>
                    <w:p w:rsidR="009A49F7" w:rsidRPr="00963A03" w:rsidRDefault="00963A03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40"/>
                        </w:rPr>
                      </w:pPr>
                      <w:proofErr w:type="gramStart"/>
                      <w:r w:rsidRPr="00963A03">
                        <w:rPr>
                          <w:rFonts w:ascii="Century Gothic" w:hAnsi="Century Gothic"/>
                          <w:b/>
                          <w:sz w:val="52"/>
                          <w:szCs w:val="40"/>
                        </w:rPr>
                        <w:t>de</w:t>
                      </w:r>
                      <w:proofErr w:type="gramEnd"/>
                      <w:r w:rsidRPr="00963A03">
                        <w:rPr>
                          <w:rFonts w:ascii="Century Gothic" w:hAnsi="Century Gothic"/>
                          <w:b/>
                          <w:sz w:val="52"/>
                          <w:szCs w:val="40"/>
                        </w:rPr>
                        <w:t xml:space="preserve"> wortelstok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-509905</wp:posOffset>
                </wp:positionH>
                <wp:positionV relativeFrom="paragraph">
                  <wp:posOffset>3127375</wp:posOffset>
                </wp:positionV>
                <wp:extent cx="1714500" cy="998855"/>
                <wp:effectExtent l="24130" t="22860" r="23495" b="24765"/>
                <wp:wrapNone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7680D" w:rsidRPr="00963A03" w:rsidRDefault="00963A03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40"/>
                              </w:rPr>
                            </w:pPr>
                            <w:proofErr w:type="gramStart"/>
                            <w:r w:rsidRPr="00963A03">
                              <w:rPr>
                                <w:rFonts w:ascii="Century Gothic" w:hAnsi="Century Gothic"/>
                                <w:b/>
                                <w:sz w:val="52"/>
                                <w:szCs w:val="40"/>
                              </w:rPr>
                              <w:t>de</w:t>
                            </w:r>
                            <w:proofErr w:type="gramEnd"/>
                            <w:r w:rsidRPr="00963A03">
                              <w:rPr>
                                <w:rFonts w:ascii="Century Gothic" w:hAnsi="Century Gothic"/>
                                <w:b/>
                                <w:sz w:val="52"/>
                                <w:szCs w:val="40"/>
                              </w:rPr>
                              <w:t xml:space="preserve"> bol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40.15pt;margin-top:246.25pt;width:135pt;height:78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" strokeweight="3pt">
                <v:shadow opacity=".5" offset="6pt,6pt"/>
                <v:textbox>
                  <w:txbxContent>
                    <w:p w:rsidR="0047680D" w:rsidRPr="00963A03" w:rsidRDefault="00963A03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40"/>
                        </w:rPr>
                      </w:pPr>
                      <w:proofErr w:type="gramStart"/>
                      <w:r w:rsidRPr="00963A03">
                        <w:rPr>
                          <w:rFonts w:ascii="Century Gothic" w:hAnsi="Century Gothic"/>
                          <w:b/>
                          <w:sz w:val="52"/>
                          <w:szCs w:val="40"/>
                        </w:rPr>
                        <w:t>de</w:t>
                      </w:r>
                      <w:proofErr w:type="gramEnd"/>
                      <w:r w:rsidRPr="00963A03">
                        <w:rPr>
                          <w:rFonts w:ascii="Century Gothic" w:hAnsi="Century Gothic"/>
                          <w:b/>
                          <w:sz w:val="52"/>
                          <w:szCs w:val="40"/>
                        </w:rPr>
                        <w:t xml:space="preserve"> bol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1436370</wp:posOffset>
                </wp:positionH>
                <wp:positionV relativeFrom="paragraph">
                  <wp:posOffset>3127375</wp:posOffset>
                </wp:positionV>
                <wp:extent cx="1714500" cy="998855"/>
                <wp:effectExtent l="27305" t="22860" r="20320" b="24765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998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A49F7" w:rsidRPr="00963A03" w:rsidRDefault="00963A03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2"/>
                                <w:szCs w:val="40"/>
                              </w:rPr>
                            </w:pPr>
                            <w:proofErr w:type="gramStart"/>
                            <w:r w:rsidRPr="00963A03">
                              <w:rPr>
                                <w:rFonts w:ascii="Century Gothic" w:hAnsi="Century Gothic"/>
                                <w:b/>
                                <w:sz w:val="52"/>
                                <w:szCs w:val="40"/>
                              </w:rPr>
                              <w:t>de</w:t>
                            </w:r>
                            <w:proofErr w:type="gramEnd"/>
                            <w:r w:rsidRPr="00963A03">
                              <w:rPr>
                                <w:rFonts w:ascii="Century Gothic" w:hAnsi="Century Gothic"/>
                                <w:b/>
                                <w:sz w:val="52"/>
                                <w:szCs w:val="40"/>
                              </w:rPr>
                              <w:t xml:space="preserve"> knol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113.1pt;margin-top:246.25pt;width:135pt;height:78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" strokeweight="3pt">
                <v:shadow opacity=".5" offset="6pt,6pt"/>
                <v:textbox>
                  <w:txbxContent>
                    <w:p w:rsidR="009A49F7" w:rsidRPr="00963A03" w:rsidRDefault="00963A03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52"/>
                          <w:szCs w:val="40"/>
                        </w:rPr>
                      </w:pPr>
                      <w:proofErr w:type="gramStart"/>
                      <w:r w:rsidRPr="00963A03">
                        <w:rPr>
                          <w:rFonts w:ascii="Century Gothic" w:hAnsi="Century Gothic"/>
                          <w:b/>
                          <w:sz w:val="52"/>
                          <w:szCs w:val="40"/>
                        </w:rPr>
                        <w:t>de</w:t>
                      </w:r>
                      <w:proofErr w:type="gramEnd"/>
                      <w:r w:rsidRPr="00963A03">
                        <w:rPr>
                          <w:rFonts w:ascii="Century Gothic" w:hAnsi="Century Gothic"/>
                          <w:b/>
                          <w:sz w:val="52"/>
                          <w:szCs w:val="40"/>
                        </w:rPr>
                        <w:t xml:space="preserve"> knol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8033385</wp:posOffset>
                </wp:positionH>
                <wp:positionV relativeFrom="paragraph">
                  <wp:posOffset>2494915</wp:posOffset>
                </wp:positionV>
                <wp:extent cx="369570" cy="739140"/>
                <wp:effectExtent l="23495" t="19050" r="26035" b="22860"/>
                <wp:wrapNone/>
                <wp:docPr id="1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9570" cy="73914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2.55pt,196.45pt" to="661.65pt,2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EB2BB6A" wp14:editId="69CCB95B">
                <wp:simplePos x="0" y="0"/>
                <wp:positionH relativeFrom="column">
                  <wp:posOffset>1346835</wp:posOffset>
                </wp:positionH>
                <wp:positionV relativeFrom="paragraph">
                  <wp:posOffset>-459740</wp:posOffset>
                </wp:positionV>
                <wp:extent cx="6082665" cy="1031240"/>
                <wp:effectExtent l="23495" t="26670" r="104140" b="10414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2665" cy="1031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963A03" w:rsidRDefault="00963A03" w:rsidP="00716C6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84"/>
                                <w:szCs w:val="84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84"/>
                                <w:szCs w:val="84"/>
                              </w:rPr>
                              <w:t>o</w:t>
                            </w:r>
                            <w:r w:rsidRPr="00963A03">
                              <w:rPr>
                                <w:rFonts w:ascii="Century Gothic" w:hAnsi="Century Gothic"/>
                                <w:b/>
                                <w:sz w:val="84"/>
                                <w:szCs w:val="84"/>
                              </w:rPr>
                              <w:t>verwinteren</w:t>
                            </w:r>
                            <w:proofErr w:type="gramEnd"/>
                            <w:r w:rsidRPr="00963A03">
                              <w:rPr>
                                <w:rFonts w:ascii="Century Gothic" w:hAnsi="Century Gothic"/>
                                <w:b/>
                                <w:sz w:val="84"/>
                                <w:szCs w:val="84"/>
                              </w:rPr>
                              <w:t xml:space="preserve"> planten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106.05pt;margin-top:-36.2pt;width:478.95pt;height:81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" strokeweight="3pt">
                <v:shadow on="t" opacity=".5" offset="6pt,6pt"/>
                <v:textbox>
                  <w:txbxContent>
                    <w:p w:rsidR="0047680D" w:rsidRPr="00963A03" w:rsidRDefault="00963A03" w:rsidP="00716C6A">
                      <w:pPr>
                        <w:jc w:val="center"/>
                        <w:rPr>
                          <w:rFonts w:ascii="Century Gothic" w:hAnsi="Century Gothic"/>
                          <w:b/>
                          <w:sz w:val="84"/>
                          <w:szCs w:val="84"/>
                        </w:rPr>
                      </w:pPr>
                      <w:proofErr w:type="gramStart"/>
                      <w:r>
                        <w:rPr>
                          <w:rFonts w:ascii="Century Gothic" w:hAnsi="Century Gothic"/>
                          <w:b/>
                          <w:sz w:val="84"/>
                          <w:szCs w:val="84"/>
                        </w:rPr>
                        <w:t>o</w:t>
                      </w:r>
                      <w:r w:rsidRPr="00963A03">
                        <w:rPr>
                          <w:rFonts w:ascii="Century Gothic" w:hAnsi="Century Gothic"/>
                          <w:b/>
                          <w:sz w:val="84"/>
                          <w:szCs w:val="84"/>
                        </w:rPr>
                        <w:t>verwinteren</w:t>
                      </w:r>
                      <w:proofErr w:type="gramEnd"/>
                      <w:r w:rsidRPr="00963A03">
                        <w:rPr>
                          <w:rFonts w:ascii="Century Gothic" w:hAnsi="Century Gothic"/>
                          <w:b/>
                          <w:sz w:val="84"/>
                          <w:szCs w:val="84"/>
                        </w:rPr>
                        <w:t xml:space="preserve"> planten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6DEFCED1" wp14:editId="23DE244F">
            <wp:simplePos x="0" y="0"/>
            <wp:positionH relativeFrom="column">
              <wp:posOffset>510540</wp:posOffset>
            </wp:positionH>
            <wp:positionV relativeFrom="paragraph">
              <wp:posOffset>685800</wp:posOffset>
            </wp:positionV>
            <wp:extent cx="7751445" cy="1963420"/>
            <wp:effectExtent l="0" t="0" r="1905" b="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1445" cy="196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A03" w:rsidRPr="00963A03" w:rsidRDefault="00963A03" w:rsidP="00963A03"/>
    <w:p w:rsidR="00963A03" w:rsidRPr="00963A03" w:rsidRDefault="00963A03" w:rsidP="00963A03"/>
    <w:p w:rsidR="00963A03" w:rsidRPr="00963A03" w:rsidRDefault="00963A03" w:rsidP="00963A03"/>
    <w:p w:rsidR="00963A03" w:rsidRPr="00963A03" w:rsidRDefault="00963A03" w:rsidP="00963A03"/>
    <w:p w:rsidR="00963A03" w:rsidRPr="00963A03" w:rsidRDefault="00963A03" w:rsidP="00963A03"/>
    <w:p w:rsidR="00963A03" w:rsidRPr="00963A03" w:rsidRDefault="00963A03" w:rsidP="00963A03"/>
    <w:p w:rsidR="00963A03" w:rsidRPr="00963A03" w:rsidRDefault="00963A03" w:rsidP="00963A03"/>
    <w:p w:rsidR="00963A03" w:rsidRPr="00963A03" w:rsidRDefault="00963A03" w:rsidP="00963A03"/>
    <w:p w:rsidR="00963A03" w:rsidRPr="00963A03" w:rsidRDefault="00963A03" w:rsidP="00963A03">
      <w:bookmarkStart w:id="0" w:name="_GoBack"/>
      <w:bookmarkEnd w:id="0"/>
    </w:p>
    <w:p w:rsidR="00963A03" w:rsidRPr="00963A03" w:rsidRDefault="00963A03" w:rsidP="00963A03"/>
    <w:p w:rsidR="00963A03" w:rsidRPr="00963A03" w:rsidRDefault="00963A03" w:rsidP="00963A03"/>
    <w:p w:rsidR="00963A03" w:rsidRPr="00963A03" w:rsidRDefault="00963A03" w:rsidP="00963A03"/>
    <w:p w:rsidR="00963A03" w:rsidRPr="00963A03" w:rsidRDefault="00963A03" w:rsidP="00963A03"/>
    <w:p w:rsidR="00963A03" w:rsidRPr="00963A03" w:rsidRDefault="00BA601D" w:rsidP="00963A03">
      <w:r>
        <w:rPr>
          <w:noProof/>
        </w:rPr>
        <mc:AlternateContent>
          <mc:Choice Requires="wps">
            <w:drawing>
              <wp:anchor distT="0" distB="0" distL="114300" distR="114300" simplePos="0" relativeHeight="251651071" behindDoc="0" locked="0" layoutInCell="1" allowOverlap="1" wp14:anchorId="4D227B97" wp14:editId="3EEC342F">
                <wp:simplePos x="0" y="0"/>
                <wp:positionH relativeFrom="column">
                  <wp:posOffset>2423795</wp:posOffset>
                </wp:positionH>
                <wp:positionV relativeFrom="paragraph">
                  <wp:posOffset>40640</wp:posOffset>
                </wp:positionV>
                <wp:extent cx="210820" cy="626110"/>
                <wp:effectExtent l="19050" t="19050" r="36830" b="21590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0820" cy="62611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1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0.85pt,3.2pt" to="207.45pt,5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380738D" wp14:editId="41DDA763">
                <wp:simplePos x="0" y="0"/>
                <wp:positionH relativeFrom="column">
                  <wp:posOffset>6081395</wp:posOffset>
                </wp:positionH>
                <wp:positionV relativeFrom="paragraph">
                  <wp:posOffset>40640</wp:posOffset>
                </wp:positionV>
                <wp:extent cx="312420" cy="800100"/>
                <wp:effectExtent l="19050" t="19050" r="30480" b="19050"/>
                <wp:wrapNone/>
                <wp:docPr id="1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242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8.85pt,3.2pt" to="503.45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33DA24" wp14:editId="37447809">
                <wp:simplePos x="0" y="0"/>
                <wp:positionH relativeFrom="column">
                  <wp:posOffset>4407389</wp:posOffset>
                </wp:positionH>
                <wp:positionV relativeFrom="paragraph">
                  <wp:posOffset>40640</wp:posOffset>
                </wp:positionV>
                <wp:extent cx="0" cy="800100"/>
                <wp:effectExtent l="19050" t="0" r="19050" b="0"/>
                <wp:wrapNone/>
                <wp:docPr id="1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7.05pt,3.2pt" to="347.05pt,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BDCCC1" wp14:editId="04650001">
                <wp:simplePos x="0" y="0"/>
                <wp:positionH relativeFrom="column">
                  <wp:posOffset>426085</wp:posOffset>
                </wp:positionH>
                <wp:positionV relativeFrom="paragraph">
                  <wp:posOffset>40640</wp:posOffset>
                </wp:positionV>
                <wp:extent cx="312420" cy="632460"/>
                <wp:effectExtent l="19050" t="19050" r="30480" b="15240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2420" cy="63246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.55pt,3.2pt" to="58.15pt,5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" strokeweight="3pt"/>
            </w:pict>
          </mc:Fallback>
        </mc:AlternateContent>
      </w:r>
    </w:p>
    <w:p w:rsidR="00963A03" w:rsidRPr="00963A03" w:rsidRDefault="00963A03" w:rsidP="00963A03"/>
    <w:p w:rsidR="00963A03" w:rsidRPr="00963A03" w:rsidRDefault="00963A03" w:rsidP="00963A03"/>
    <w:p w:rsidR="00963A03" w:rsidRPr="00963A03" w:rsidRDefault="00963A03" w:rsidP="00963A03"/>
    <w:p w:rsidR="00963A03" w:rsidRPr="00963A03" w:rsidRDefault="00963A03" w:rsidP="00963A03"/>
    <w:p w:rsidR="00963A03" w:rsidRPr="00963A03" w:rsidRDefault="00963A03" w:rsidP="00963A03"/>
    <w:p w:rsidR="00963A03" w:rsidRPr="00963A03" w:rsidRDefault="00963A03" w:rsidP="00963A03"/>
    <w:p w:rsidR="00963A03" w:rsidRPr="00963A03" w:rsidRDefault="00963A03" w:rsidP="00963A03"/>
    <w:p w:rsidR="00963A03" w:rsidRPr="00963A03" w:rsidRDefault="00963A03" w:rsidP="00963A03"/>
    <w:p w:rsidR="00963A03" w:rsidRPr="00963A03" w:rsidRDefault="00963A03" w:rsidP="00963A03"/>
    <w:p w:rsidR="00963A03" w:rsidRPr="00963A03" w:rsidRDefault="00963A03" w:rsidP="00963A03"/>
    <w:p w:rsidR="00963A03" w:rsidRPr="00963A03" w:rsidRDefault="00A85A24" w:rsidP="00963A03"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-509905</wp:posOffset>
            </wp:positionH>
            <wp:positionV relativeFrom="paragraph">
              <wp:posOffset>-1270</wp:posOffset>
            </wp:positionV>
            <wp:extent cx="1714500" cy="1978660"/>
            <wp:effectExtent l="0" t="0" r="0" b="2540"/>
            <wp:wrapNone/>
            <wp:docPr id="28" name="rg_hi" descr="Beschrijving: http://t1.gstatic.com/images?q=tbn:ANd9GcSv8jBV_kwS-_M0nL0buwFrEz6uYBE_OF26yKbGkD_uZGv2A2c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Beschrijving: http://t1.gstatic.com/images?q=tbn:ANd9GcSv8jBV_kwS-_M0nL0buwFrEz6uYBE_OF26yKbGkD_uZGv2A2c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1436370</wp:posOffset>
            </wp:positionH>
            <wp:positionV relativeFrom="paragraph">
              <wp:posOffset>-1270</wp:posOffset>
            </wp:positionV>
            <wp:extent cx="1714500" cy="1978660"/>
            <wp:effectExtent l="0" t="0" r="0" b="2540"/>
            <wp:wrapNone/>
            <wp:docPr id="27" name="rg_hi" descr="Beschrijving: http://t3.gstatic.com/images?q=tbn:ANd9GcT5THHA5AjM8qSNOvjGtEOeTwjyUhWBzvByHRIVbAYwmN_D6QApb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Beschrijving: http://t3.gstatic.com/images?q=tbn:ANd9GcT5THHA5AjM8qSNOvjGtEOeTwjyUhWBzvByHRIVbAYwmN_D6QApb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3418840</wp:posOffset>
            </wp:positionH>
            <wp:positionV relativeFrom="paragraph">
              <wp:posOffset>-1270</wp:posOffset>
            </wp:positionV>
            <wp:extent cx="1843405" cy="1978660"/>
            <wp:effectExtent l="0" t="0" r="4445" b="2540"/>
            <wp:wrapNone/>
            <wp:docPr id="24" name="il_fi" descr="Beschrijving: http://www.lymenatuurlijkgenezen.nl/images/kaardebol_bladroz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www.lymenatuurlijkgenezen.nl/images/kaardebol_bladroze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405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7734300</wp:posOffset>
            </wp:positionH>
            <wp:positionV relativeFrom="paragraph">
              <wp:posOffset>-1270</wp:posOffset>
            </wp:positionV>
            <wp:extent cx="1686560" cy="1978660"/>
            <wp:effectExtent l="0" t="0" r="8890" b="2540"/>
            <wp:wrapNone/>
            <wp:docPr id="26" name="rg_hi" descr="Beschrijving: http://t3.gstatic.com/images?q=tbn:ANd9GcTNJEgndV5sR8Zoxrr5dJxISYhRsbfP5Adg9Z7dENw3LhO26Ku-MQ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Beschrijving: http://t3.gstatic.com/images?q=tbn:ANd9GcTNJEgndV5sR8Zoxrr5dJxISYhRsbfP5Adg9Z7dENw3LhO26Ku-MQ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5503545</wp:posOffset>
            </wp:positionH>
            <wp:positionV relativeFrom="paragraph">
              <wp:posOffset>-1270</wp:posOffset>
            </wp:positionV>
            <wp:extent cx="1918970" cy="1978660"/>
            <wp:effectExtent l="0" t="0" r="5080" b="2540"/>
            <wp:wrapNone/>
            <wp:docPr id="25" name="il_fi" descr="Beschrijving: http://upload.wikimedia.org/wikipedia/commons/thumb/c/cd/Veldbeemdgras.jpg/250px-Veldbeemdg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http://upload.wikimedia.org/wikipedia/commons/thumb/c/cd/Veldbeemdgras.jpg/250px-Veldbeemdgra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970" cy="197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3A03" w:rsidRDefault="00963A03" w:rsidP="00963A03"/>
    <w:p w:rsidR="00963A03" w:rsidRPr="00963A03" w:rsidRDefault="00963A03" w:rsidP="00963A03"/>
    <w:p w:rsidR="00963A03" w:rsidRPr="00963A03" w:rsidRDefault="00963A03" w:rsidP="00963A03"/>
    <w:p w:rsidR="00963A03" w:rsidRDefault="00963A03" w:rsidP="00963A03"/>
    <w:p w:rsidR="00963A03" w:rsidRDefault="00963A03" w:rsidP="00963A03"/>
    <w:p w:rsidR="00963A03" w:rsidRPr="00963A03" w:rsidRDefault="00963A03" w:rsidP="00A85A24"/>
    <w:sectPr w:rsidR="00963A03" w:rsidRPr="00963A03" w:rsidSect="0047680D">
      <w:headerReference w:type="default" r:id="rId16"/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D85" w:rsidRDefault="001D2D85" w:rsidP="00716C6A">
      <w:r>
        <w:separator/>
      </w:r>
    </w:p>
  </w:endnote>
  <w:endnote w:type="continuationSeparator" w:id="0">
    <w:p w:rsidR="001D2D85" w:rsidRDefault="001D2D85" w:rsidP="0071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D85" w:rsidRDefault="001D2D85" w:rsidP="00716C6A">
      <w:r>
        <w:separator/>
      </w:r>
    </w:p>
  </w:footnote>
  <w:footnote w:type="continuationSeparator" w:id="0">
    <w:p w:rsidR="001D2D85" w:rsidRDefault="001D2D85" w:rsidP="00716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C6A" w:rsidRDefault="00716C6A" w:rsidP="00716C6A">
    <w:pPr>
      <w:pStyle w:val="Koptekst"/>
      <w:tabs>
        <w:tab w:val="left" w:pos="8222"/>
      </w:tabs>
    </w:pPr>
  </w:p>
  <w:p w:rsidR="00716C6A" w:rsidRDefault="00716C6A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25D1C"/>
    <w:rsid w:val="000838F0"/>
    <w:rsid w:val="001D2D85"/>
    <w:rsid w:val="004321D5"/>
    <w:rsid w:val="0047680D"/>
    <w:rsid w:val="004B102E"/>
    <w:rsid w:val="00573C12"/>
    <w:rsid w:val="00716C6A"/>
    <w:rsid w:val="00803D5E"/>
    <w:rsid w:val="00963A03"/>
    <w:rsid w:val="009A49F7"/>
    <w:rsid w:val="00A85A24"/>
    <w:rsid w:val="00B13980"/>
    <w:rsid w:val="00BA601D"/>
    <w:rsid w:val="00BC5E57"/>
    <w:rsid w:val="00D158A3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Standaard"/>
    <w:link w:val="KoptekstChar"/>
    <w:uiPriority w:val="99"/>
    <w:rsid w:val="00716C6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716C6A"/>
    <w:rPr>
      <w:sz w:val="24"/>
      <w:szCs w:val="24"/>
    </w:rPr>
  </w:style>
  <w:style w:type="paragraph" w:styleId="Voettekst">
    <w:name w:val="footer"/>
    <w:basedOn w:val="Standaard"/>
    <w:link w:val="VoettekstChar"/>
    <w:rsid w:val="00716C6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rsid w:val="00716C6A"/>
    <w:rPr>
      <w:sz w:val="24"/>
      <w:szCs w:val="24"/>
    </w:rPr>
  </w:style>
  <w:style w:type="paragraph" w:styleId="Ballontekst">
    <w:name w:val="Balloon Text"/>
    <w:basedOn w:val="Standaard"/>
    <w:link w:val="BallontekstChar"/>
    <w:rsid w:val="00716C6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716C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l/imgres?q=bloembol&amp;hl=nl&amp;biw=1024&amp;bih=540&amp;tbm=isch&amp;tbnid=jBnx3I5ZbS2fsM:&amp;imgrefurl=http://www.groen.net/Article.aspx?id=18311&amp;docid=2M4B3O7Ni2y9sM&amp;imgurl=http://www.groen.net/uploadedImages/Hippeastrum_amaryllis_bloembol_oppotten.jpg&amp;w=240&amp;h=320&amp;ei=g8-PULfLM4WZ0QW92oCoDg&amp;zoom=1&amp;iact=hc&amp;dur=203&amp;sig=111092252937394065327&amp;page=1&amp;tbnh=155&amp;tbnw=116&amp;start=0&amp;ndsp=13&amp;ved=1t:429,r:3,s:0,i:104&amp;tx=103&amp;ty=152&amp;vpx=388&amp;vpy=148&amp;hovh=256&amp;hovw=192" TargetMode="External"/><Relationship Id="rId13" Type="http://schemas.openxmlformats.org/officeDocument/2006/relationships/hyperlink" Target="http://www.google.nl/imgres?q=zaden&amp;hl=nl&amp;biw=1024&amp;bih=540&amp;tbm=isch&amp;tbnid=Imz_tE4rZQv3-M:&amp;imgrefurl=http://www.moestuintips.nl/vermeerderen/zaaien.php&amp;docid=sWwkvz5vVcT_eM&amp;imgurl=http://www.moestuintips.nl/img/art/zaden.jpg&amp;w=300&amp;h=275&amp;ei=8s6PUPvJL8HH0QWwyICgBg&amp;zoom=1&amp;iact=hc&amp;vpx=110&amp;vpy=177&amp;dur=531&amp;hovh=215&amp;hovw=235&amp;tx=116&amp;ty=130&amp;sig=111092252937394065327&amp;page=4&amp;tbnh=174&amp;tbnw=179&amp;start=35&amp;ndsp=13&amp;ved=1t:429,r:8,s:35,i:266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10" Type="http://schemas.openxmlformats.org/officeDocument/2006/relationships/hyperlink" Target="http://www.google.nl/imgres?q=knollen&amp;hl=nl&amp;biw=1024&amp;bih=540&amp;tbm=isch&amp;tbnid=YbTrx3s0LG_cKM:&amp;imgrefurl=http://www.uwdierenarts.nl/cust/www_dapzuidwesthoek_nl/main.php?i=196&amp;docid=fsNHPlNdC6lgCM&amp;imgurl=http://www.uwdierenarts.nl/cust/www_dapzuidwesthoek_nl/pics/aardappel.jpg&amp;w=418&amp;h=450&amp;ei=Lc-PUKKOFsaf0QXIw4DIBQ&amp;zoom=1&amp;iact=hc&amp;vpx=372&amp;vpy=147&amp;dur=1312&amp;hovh=233&amp;hovw=216&amp;tx=123&amp;ty=93&amp;sig=111092252937394065327&amp;page=5&amp;tbnh=168&amp;tbnw=140&amp;start=48&amp;ndsp=13&amp;ved=1t:429,r:6,s:48,i:27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AC346F3F</Template>
  <TotalTime>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Jolanda.Rietel</cp:lastModifiedBy>
  <cp:revision>4</cp:revision>
  <cp:lastPrinted>2009-12-07T09:25:00Z</cp:lastPrinted>
  <dcterms:created xsi:type="dcterms:W3CDTF">2012-10-30T13:03:00Z</dcterms:created>
  <dcterms:modified xsi:type="dcterms:W3CDTF">2012-10-30T13:04:00Z</dcterms:modified>
</cp:coreProperties>
</file>