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F3" w:rsidRDefault="007D38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171065" cy="1468755"/>
            <wp:effectExtent l="0" t="0" r="635" b="0"/>
            <wp:wrapSquare wrapText="bothSides"/>
            <wp:docPr id="15" name="il_fi" descr="Beschrijving: http://t1.gstatic.com/images?q=tbn:ANd9GcQUqDeyif9f1GhbU3jJeYLsgwKCmw0T2gM730GEsgq5y8TrYT_Aml71m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1.gstatic.com/images?q=tbn:ANd9GcQUqDeyif9f1GhbU3jJeYLsgwKCmw0T2gM730GEsgq5y8TrYT_Aml71mi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3412490</wp:posOffset>
                </wp:positionV>
                <wp:extent cx="2171700" cy="803910"/>
                <wp:effectExtent l="19050" t="21590" r="95250" b="984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1F3" w:rsidRDefault="00D821F3" w:rsidP="008126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gitarist</w:t>
                            </w:r>
                          </w:p>
                          <w:p w:rsidR="00D821F3" w:rsidRPr="00812657" w:rsidRDefault="00D821F3" w:rsidP="008126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68.7pt;width:17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" strokeweight="3pt">
                <v:shadow on="t" opacity=".5" offset="6pt,6pt"/>
                <v:textbox>
                  <w:txbxContent>
                    <w:p w:rsidR="00D821F3" w:rsidRDefault="00D821F3" w:rsidP="0081265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gitarist</w:t>
                      </w:r>
                    </w:p>
                    <w:p w:rsidR="00D821F3" w:rsidRPr="00812657" w:rsidRDefault="00D821F3" w:rsidP="0081265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1944370</wp:posOffset>
                </wp:positionV>
                <wp:extent cx="262890" cy="1468120"/>
                <wp:effectExtent l="22860" t="20320" r="19050" b="260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146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153.1pt" to="95.2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3482340</wp:posOffset>
                </wp:positionV>
                <wp:extent cx="2171700" cy="734060"/>
                <wp:effectExtent l="19050" t="24765" r="95250" b="984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1F3" w:rsidRPr="00812657" w:rsidRDefault="00D821F3" w:rsidP="008126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pianist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274.2pt;width:171pt;height: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" strokeweight="3pt">
                <v:shadow on="t" opacity=".5" offset="6pt,6pt"/>
                <v:textbox>
                  <w:txbxContent>
                    <w:p w:rsidR="00D821F3" w:rsidRPr="00812657" w:rsidRDefault="00D821F3" w:rsidP="0081265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pianist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1944370</wp:posOffset>
                </wp:positionV>
                <wp:extent cx="374015" cy="1537970"/>
                <wp:effectExtent l="27305" t="20320" r="27305" b="2286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15379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65pt,153.1pt" to="537.1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6JHwIAADkEAAAOAAAAZHJzL2Uyb0RvYy54bWysU8uu2jAQ3VfqP1jeQxIIr4hwVRFoF/QW&#10;6d5+gLEdYtWxLdsQUNV/79g8ym0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3412490</wp:posOffset>
                </wp:positionV>
                <wp:extent cx="2171700" cy="803910"/>
                <wp:effectExtent l="19050" t="21590" r="95250" b="984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1F3" w:rsidRPr="00812657" w:rsidRDefault="00D821F3" w:rsidP="008126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violist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5pt;margin-top:268.7pt;width:171pt;height:6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D821F3" w:rsidRPr="00812657" w:rsidRDefault="00D821F3" w:rsidP="0081265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violist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1944370</wp:posOffset>
                </wp:positionV>
                <wp:extent cx="0" cy="1468120"/>
                <wp:effectExtent l="19050" t="20320" r="19050" b="260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8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3.1pt" to="306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KDFAIAACo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341755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821F3" w:rsidRPr="0047680D" w:rsidRDefault="00D821F3" w:rsidP="0081265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muzikanten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A4fRZZ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D821F3" w:rsidRPr="0047680D" w:rsidRDefault="00D821F3" w:rsidP="0081265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muzikanten</w:t>
                      </w:r>
                    </w:p>
                  </w:txbxContent>
                </v:textbox>
              </v:shape>
            </w:pict>
          </mc:Fallback>
        </mc:AlternateContent>
      </w:r>
    </w:p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Pr="00D821F3" w:rsidRDefault="00D821F3" w:rsidP="00D821F3"/>
    <w:p w:rsidR="00D821F3" w:rsidRDefault="00D821F3" w:rsidP="00D821F3"/>
    <w:p w:rsidR="00D821F3" w:rsidRPr="00D821F3" w:rsidRDefault="007D384D" w:rsidP="00D821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4299585</wp:posOffset>
            </wp:positionV>
            <wp:extent cx="2219960" cy="1468755"/>
            <wp:effectExtent l="0" t="0" r="8890" b="0"/>
            <wp:wrapSquare wrapText="bothSides"/>
            <wp:docPr id="16" name="il_fi" descr="Beschrijving: http://www.muzemuzette.com/images/vio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uzemuzette.com/images/violi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5600700</wp:posOffset>
            </wp:positionH>
            <wp:positionV relativeFrom="margin">
              <wp:posOffset>4299585</wp:posOffset>
            </wp:positionV>
            <wp:extent cx="2273300" cy="1468755"/>
            <wp:effectExtent l="0" t="0" r="0" b="0"/>
            <wp:wrapSquare wrapText="bothSides"/>
            <wp:docPr id="17" name="rg_hi" descr="Beschrijving: http://t2.gstatic.com/images?q=tbn:ANd9GcQdplTFc13WckCPR6IewRyWdz4oJMLNhNH1KmIS0rueT9EJmSwIU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2.gstatic.com/images?q=tbn:ANd9GcQdplTFc13WckCPR6IewRyWdz4oJMLNhNH1KmIS0rueT9EJmSwIU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F3" w:rsidRPr="00D821F3" w:rsidRDefault="00D821F3" w:rsidP="00D821F3"/>
    <w:p w:rsidR="00D821F3" w:rsidRDefault="00D821F3" w:rsidP="00D821F3"/>
    <w:p w:rsidR="00D821F3" w:rsidRDefault="00D821F3" w:rsidP="00D821F3">
      <w:pPr>
        <w:tabs>
          <w:tab w:val="left" w:pos="1985"/>
        </w:tabs>
      </w:pPr>
      <w:r>
        <w:tab/>
      </w:r>
    </w:p>
    <w:p w:rsidR="00D821F3" w:rsidRPr="00D821F3" w:rsidRDefault="00D821F3" w:rsidP="00D821F3"/>
    <w:p w:rsidR="00D821F3" w:rsidRPr="00D821F3" w:rsidRDefault="00D821F3" w:rsidP="00D821F3"/>
    <w:p w:rsidR="00D821F3" w:rsidRDefault="00D821F3" w:rsidP="00D821F3"/>
    <w:p w:rsidR="0047680D" w:rsidRDefault="0047680D" w:rsidP="00D821F3">
      <w:pPr>
        <w:tabs>
          <w:tab w:val="left" w:pos="1156"/>
        </w:tabs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  <w:r w:rsidRPr="001D3DCE">
        <w:rPr>
          <w:b/>
          <w:sz w:val="56"/>
          <w:szCs w:val="56"/>
        </w:rPr>
        <w:lastRenderedPageBreak/>
        <w:t>Betekenissen muzikanten</w:t>
      </w:r>
      <w:r>
        <w:rPr>
          <w:sz w:val="56"/>
          <w:szCs w:val="56"/>
        </w:rPr>
        <w:t>:</w:t>
      </w:r>
    </w:p>
    <w:p w:rsidR="007D51F0" w:rsidRDefault="007D51F0" w:rsidP="00D821F3">
      <w:pPr>
        <w:tabs>
          <w:tab w:val="left" w:pos="1156"/>
        </w:tabs>
        <w:rPr>
          <w:sz w:val="56"/>
          <w:szCs w:val="56"/>
        </w:rPr>
      </w:pPr>
      <w:r w:rsidRPr="007D51F0">
        <w:rPr>
          <w:b/>
          <w:sz w:val="56"/>
          <w:szCs w:val="56"/>
        </w:rPr>
        <w:t>Muzikant</w:t>
      </w:r>
      <w:r>
        <w:rPr>
          <w:sz w:val="56"/>
          <w:szCs w:val="56"/>
        </w:rPr>
        <w:t>: is iemand die muziek maakt!</w:t>
      </w: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  <w:r w:rsidRPr="001D3DCE">
        <w:rPr>
          <w:b/>
          <w:sz w:val="56"/>
          <w:szCs w:val="56"/>
        </w:rPr>
        <w:t>Gitarist</w:t>
      </w:r>
      <w:r>
        <w:rPr>
          <w:sz w:val="56"/>
          <w:szCs w:val="56"/>
        </w:rPr>
        <w:t>: iemand die muziek maakt op een gitaar.</w:t>
      </w: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  <w:r w:rsidRPr="001D3DCE">
        <w:rPr>
          <w:b/>
          <w:sz w:val="56"/>
          <w:szCs w:val="56"/>
        </w:rPr>
        <w:t>Violist</w:t>
      </w:r>
      <w:r>
        <w:rPr>
          <w:sz w:val="56"/>
          <w:szCs w:val="56"/>
        </w:rPr>
        <w:t>: is iemand die muziek maakt op een viool.</w:t>
      </w: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  <w:r w:rsidRPr="001D3DCE">
        <w:rPr>
          <w:b/>
          <w:sz w:val="56"/>
          <w:szCs w:val="56"/>
        </w:rPr>
        <w:t>Pianist</w:t>
      </w:r>
      <w:r>
        <w:rPr>
          <w:sz w:val="56"/>
          <w:szCs w:val="56"/>
        </w:rPr>
        <w:t>: is iemand die muziek maakt op een piano.</w:t>
      </w: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p w:rsidR="001D3DCE" w:rsidRDefault="001D3DCE" w:rsidP="00D821F3">
      <w:pPr>
        <w:tabs>
          <w:tab w:val="left" w:pos="1156"/>
        </w:tabs>
        <w:rPr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719"/>
        <w:gridCol w:w="4719"/>
      </w:tblGrid>
      <w:tr w:rsidR="007D51F0" w:rsidRPr="00E22477" w:rsidTr="00E22477">
        <w:tc>
          <w:tcPr>
            <w:tcW w:w="4718" w:type="dxa"/>
            <w:shd w:val="clear" w:color="auto" w:fill="auto"/>
          </w:tcPr>
          <w:p w:rsidR="007D51F0" w:rsidRPr="00E22477" w:rsidRDefault="007D51F0" w:rsidP="00E22477">
            <w:pPr>
              <w:tabs>
                <w:tab w:val="left" w:pos="1156"/>
              </w:tabs>
              <w:jc w:val="center"/>
              <w:rPr>
                <w:b/>
                <w:sz w:val="96"/>
                <w:szCs w:val="96"/>
              </w:rPr>
            </w:pPr>
            <w:r w:rsidRPr="00E22477">
              <w:rPr>
                <w:b/>
                <w:sz w:val="96"/>
                <w:szCs w:val="96"/>
              </w:rPr>
              <w:t>gitarist</w:t>
            </w: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</w:tc>
        <w:tc>
          <w:tcPr>
            <w:tcW w:w="4719" w:type="dxa"/>
            <w:shd w:val="clear" w:color="auto" w:fill="auto"/>
          </w:tcPr>
          <w:p w:rsidR="007D51F0" w:rsidRPr="00E22477" w:rsidRDefault="007D51F0" w:rsidP="00E22477">
            <w:pPr>
              <w:tabs>
                <w:tab w:val="left" w:pos="1156"/>
              </w:tabs>
              <w:jc w:val="center"/>
              <w:rPr>
                <w:b/>
                <w:sz w:val="96"/>
                <w:szCs w:val="96"/>
              </w:rPr>
            </w:pPr>
            <w:r w:rsidRPr="00E22477">
              <w:rPr>
                <w:b/>
                <w:sz w:val="96"/>
                <w:szCs w:val="96"/>
              </w:rPr>
              <w:t>violist</w:t>
            </w:r>
          </w:p>
        </w:tc>
        <w:tc>
          <w:tcPr>
            <w:tcW w:w="4719" w:type="dxa"/>
            <w:shd w:val="clear" w:color="auto" w:fill="auto"/>
          </w:tcPr>
          <w:p w:rsidR="007D51F0" w:rsidRPr="00E22477" w:rsidRDefault="007D51F0" w:rsidP="00E22477">
            <w:pPr>
              <w:tabs>
                <w:tab w:val="left" w:pos="1156"/>
              </w:tabs>
              <w:jc w:val="center"/>
              <w:rPr>
                <w:b/>
                <w:sz w:val="96"/>
                <w:szCs w:val="96"/>
              </w:rPr>
            </w:pPr>
            <w:r w:rsidRPr="00E22477">
              <w:rPr>
                <w:b/>
                <w:sz w:val="96"/>
                <w:szCs w:val="96"/>
              </w:rPr>
              <w:t>pianist</w:t>
            </w:r>
          </w:p>
        </w:tc>
      </w:tr>
      <w:tr w:rsidR="007D51F0" w:rsidRPr="00E22477" w:rsidTr="00E22477">
        <w:tc>
          <w:tcPr>
            <w:tcW w:w="4718" w:type="dxa"/>
            <w:shd w:val="clear" w:color="auto" w:fill="auto"/>
          </w:tcPr>
          <w:p w:rsidR="007D51F0" w:rsidRPr="00E22477" w:rsidRDefault="007D384D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370840</wp:posOffset>
                  </wp:positionV>
                  <wp:extent cx="2171065" cy="3449955"/>
                  <wp:effectExtent l="0" t="0" r="635" b="0"/>
                  <wp:wrapSquare wrapText="bothSides"/>
                  <wp:docPr id="18" name="il_fi" descr="Beschrijving: http://t1.gstatic.com/images?q=tbn:ANd9GcQUqDeyif9f1GhbU3jJeYLsgwKCmw0T2gM730GEsgq5y8TrYT_Aml71m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t1.gstatic.com/images?q=tbn:ANd9GcQUqDeyif9f1GhbU3jJeYLsgwKCmw0T2gM730GEsgq5y8TrYT_Aml71m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34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  <w:p w:rsidR="007D51F0" w:rsidRPr="00E22477" w:rsidRDefault="007D51F0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</w:p>
        </w:tc>
        <w:tc>
          <w:tcPr>
            <w:tcW w:w="4719" w:type="dxa"/>
            <w:shd w:val="clear" w:color="auto" w:fill="auto"/>
          </w:tcPr>
          <w:p w:rsidR="007D51F0" w:rsidRPr="00E22477" w:rsidRDefault="007D384D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440055</wp:posOffset>
                  </wp:positionV>
                  <wp:extent cx="2219960" cy="3311525"/>
                  <wp:effectExtent l="0" t="0" r="8890" b="3175"/>
                  <wp:wrapSquare wrapText="bothSides"/>
                  <wp:docPr id="19" name="il_fi" descr="Beschrijving: http://www.muzemuzette.com/images/vio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eschrijving: http://www.muzemuzette.com/images/vio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331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9" w:type="dxa"/>
            <w:shd w:val="clear" w:color="auto" w:fill="auto"/>
          </w:tcPr>
          <w:p w:rsidR="007D51F0" w:rsidRPr="00E22477" w:rsidRDefault="007D384D" w:rsidP="00E22477">
            <w:pPr>
              <w:tabs>
                <w:tab w:val="left" w:pos="1156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254000</wp:posOffset>
                  </wp:positionH>
                  <wp:positionV relativeFrom="margin">
                    <wp:posOffset>370840</wp:posOffset>
                  </wp:positionV>
                  <wp:extent cx="2273300" cy="3449955"/>
                  <wp:effectExtent l="0" t="0" r="0" b="0"/>
                  <wp:wrapSquare wrapText="bothSides"/>
                  <wp:docPr id="20" name="rg_hi" descr="Beschrijving: http://t2.gstatic.com/images?q=tbn:ANd9GcQdplTFc13WckCPR6IewRyWdz4oJMLNhNH1KmIS0rueT9EJmSwIU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Beschrijving: http://t2.gstatic.com/images?q=tbn:ANd9GcQdplTFc13WckCPR6IewRyWdz4oJMLNhNH1KmIS0rueT9EJmSwIU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34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3DCE" w:rsidRPr="001D3DCE" w:rsidRDefault="001D3DCE" w:rsidP="00D821F3">
      <w:pPr>
        <w:tabs>
          <w:tab w:val="left" w:pos="1156"/>
        </w:tabs>
        <w:rPr>
          <w:sz w:val="56"/>
          <w:szCs w:val="56"/>
        </w:rPr>
      </w:pPr>
    </w:p>
    <w:sectPr w:rsidR="001D3DCE" w:rsidRPr="001D3DCE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50427"/>
    <w:rsid w:val="001D3DCE"/>
    <w:rsid w:val="0047680D"/>
    <w:rsid w:val="004D3456"/>
    <w:rsid w:val="007D384D"/>
    <w:rsid w:val="007D51F0"/>
    <w:rsid w:val="00812657"/>
    <w:rsid w:val="00D821F3"/>
    <w:rsid w:val="00E22171"/>
    <w:rsid w:val="00E2247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D5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D5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pianist&amp;hl=nl&amp;biw=792&amp;bih=439&amp;tbm=isch&amp;tbnid=lu1-80OsC-KhUM:&amp;imgrefurl=http://www.alancaseyentertainment.com.au/Solo_Piano.htm&amp;docid=kHQjhdR_5LiCNM&amp;imgurl=http://www.alancaseyentertainment.com.au/todd1.gif&amp;w=375&amp;h=447&amp;ei=ikvnToy4KMuYOoTnkK4M&amp;zoom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149C312C</Template>
  <TotalTime>1</TotalTime>
  <Pages>4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309</CharactersWithSpaces>
  <SharedDoc>false</SharedDoc>
  <HLinks>
    <vt:vector size="12" baseType="variant">
      <vt:variant>
        <vt:i4>7995504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imgres?q=pianist&amp;hl=nl&amp;biw=792&amp;bih=439&amp;tbm=isch&amp;tbnid=lu1-80OsC-KhUM:&amp;imgrefurl=http://www.alancaseyentertainment.com.au/Solo_Piano.htm&amp;docid=kHQjhdR_5LiCNM&amp;imgurl=http://www.alancaseyentertainment.com.au/todd1.gif&amp;w=375&amp;h=447&amp;ei=ikvnToy4KMuYOoTnkK4M&amp;zoom=1</vt:lpwstr>
      </vt:variant>
      <vt:variant>
        <vt:lpwstr/>
      </vt:variant>
      <vt:variant>
        <vt:i4>7995504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pianist&amp;hl=nl&amp;biw=792&amp;bih=439&amp;tbm=isch&amp;tbnid=lu1-80OsC-KhUM:&amp;imgrefurl=http://www.alancaseyentertainment.com.au/Solo_Piano.htm&amp;docid=kHQjhdR_5LiCNM&amp;imgurl=http://www.alancaseyentertainment.com.au/todd1.gif&amp;w=375&amp;h=447&amp;ei=ikvnToy4KMuYOoTnkK4M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Elaine de Koning</cp:lastModifiedBy>
  <cp:revision>2</cp:revision>
  <cp:lastPrinted>2009-12-07T08:25:00Z</cp:lastPrinted>
  <dcterms:created xsi:type="dcterms:W3CDTF">2012-10-09T11:35:00Z</dcterms:created>
  <dcterms:modified xsi:type="dcterms:W3CDTF">2012-10-09T11:35:00Z</dcterms:modified>
</cp:coreProperties>
</file>