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7A" w:rsidRDefault="00FB20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685" t="19685" r="104140" b="1041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7906E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4578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" strokeweight="3pt">
                <v:shadow on="t" opacity=".5" offset="6pt,6pt"/>
                <v:textbox>
                  <w:txbxContent>
                    <w:p w:rsidR="0047680D" w:rsidRPr="0047680D" w:rsidRDefault="007906E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345785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woning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FB200F" w:rsidP="00151C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79375</wp:posOffset>
                </wp:positionV>
                <wp:extent cx="10160" cy="371475"/>
                <wp:effectExtent l="19050" t="19050" r="27940" b="1905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714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9823" id="Line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2pt,6.25pt" to="54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50800</wp:posOffset>
                </wp:positionV>
                <wp:extent cx="46990" cy="389890"/>
                <wp:effectExtent l="19685" t="19050" r="19050" b="1968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389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923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4pt" to="91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joFgIAAC0EAAAOAAAAZHJzL2Uyb0RvYy54bWysU8GO2jAQvVfqP1i+QxJIKU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" strokeweight="3pt"/>
            </w:pict>
          </mc:Fallback>
        </mc:AlternateContent>
      </w:r>
    </w:p>
    <w:p w:rsidR="00151C7A" w:rsidRPr="00151C7A" w:rsidRDefault="00151C7A" w:rsidP="00151C7A"/>
    <w:p w:rsidR="00151C7A" w:rsidRPr="00151C7A" w:rsidRDefault="00FB200F" w:rsidP="00151C7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63500</wp:posOffset>
                </wp:positionV>
                <wp:extent cx="2895600" cy="2866390"/>
                <wp:effectExtent l="19050" t="20320" r="95250" b="1041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BC3146" w:rsidP="00EB1A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7906EF">
                              <w:rPr>
                                <w:b/>
                                <w:sz w:val="40"/>
                                <w:szCs w:val="40"/>
                              </w:rPr>
                              <w:t>flat</w:t>
                            </w:r>
                          </w:p>
                          <w:p w:rsidR="002B6094" w:rsidRPr="00014D26" w:rsidRDefault="002B6094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.45pt;margin-top:5pt;width:228pt;height:2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" strokeweight="3pt">
                <v:shadow on="t" opacity=".5" offset="6pt,6pt"/>
                <v:textbox>
                  <w:txbxContent>
                    <w:p w:rsidR="0047680D" w:rsidRDefault="00BC3146" w:rsidP="00EB1A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7906EF">
                        <w:rPr>
                          <w:b/>
                          <w:sz w:val="40"/>
                          <w:szCs w:val="40"/>
                        </w:rPr>
                        <w:t>flat</w:t>
                      </w:r>
                    </w:p>
                    <w:p w:rsidR="002B6094" w:rsidRPr="00014D26" w:rsidRDefault="002B6094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119380</wp:posOffset>
                </wp:positionV>
                <wp:extent cx="2990850" cy="2667000"/>
                <wp:effectExtent l="19685" t="19050" r="104140" b="952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A35E8F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BC314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="007906EF">
                              <w:rPr>
                                <w:b/>
                                <w:sz w:val="40"/>
                                <w:szCs w:val="40"/>
                              </w:rPr>
                              <w:t>huis</w:t>
                            </w:r>
                          </w:p>
                          <w:p w:rsidR="003D3107" w:rsidRPr="00014D26" w:rsidRDefault="003D3107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5.5pt;margin-top:9.4pt;width:235.5pt;height:2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" strokeweight="3pt">
                <v:shadow on="t" opacity=".5" offset="6pt,6pt"/>
                <v:textbox>
                  <w:txbxContent>
                    <w:p w:rsidR="0047680D" w:rsidRDefault="00A35E8F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</w:t>
                      </w:r>
                      <w:r w:rsidR="00BC3146">
                        <w:rPr>
                          <w:b/>
                          <w:sz w:val="40"/>
                          <w:szCs w:val="40"/>
                        </w:rPr>
                        <w:t xml:space="preserve">het </w:t>
                      </w:r>
                      <w:r w:rsidR="007906EF">
                        <w:rPr>
                          <w:b/>
                          <w:sz w:val="40"/>
                          <w:szCs w:val="40"/>
                        </w:rPr>
                        <w:t>huis</w:t>
                      </w:r>
                    </w:p>
                    <w:p w:rsidR="003D3107" w:rsidRPr="00014D26" w:rsidRDefault="003D3107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C7A" w:rsidRPr="00151C7A" w:rsidRDefault="00151C7A" w:rsidP="00151C7A"/>
    <w:p w:rsidR="00151C7A" w:rsidRPr="00151C7A" w:rsidRDefault="00FB200F" w:rsidP="00151C7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149860</wp:posOffset>
            </wp:positionV>
            <wp:extent cx="2571750" cy="2105025"/>
            <wp:effectExtent l="0" t="0" r="0" b="9525"/>
            <wp:wrapSquare wrapText="bothSides"/>
            <wp:docPr id="28" name="Afbeelding 28" descr="http://www.hoe-koop-ik.nl/media/site-afbeeldingen/cv-ketel/beste%20cv%20ke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oe-koop-ik.nl/media/site-afbeeldingen/cv-ketel/beste%20cv%20kete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8" r="7187" b="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63500</wp:posOffset>
            </wp:positionV>
            <wp:extent cx="2878455" cy="2494915"/>
            <wp:effectExtent l="0" t="0" r="0" b="635"/>
            <wp:wrapSquare wrapText="bothSides"/>
            <wp:docPr id="27" name="Afbeelding 27" descr="http://upload.wikimedia.org/wikipedia/commons/4/42/Rotterdam_Flat_de_Langenhorst_01-03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4/42/Rotterdam_Flat_de_Langenhorst_01-03-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7" r="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Pr="00151C7A" w:rsidRDefault="00151C7A" w:rsidP="00151C7A"/>
    <w:p w:rsidR="00151C7A" w:rsidRDefault="00151C7A" w:rsidP="00151C7A"/>
    <w:p w:rsidR="00151C7A" w:rsidRDefault="00151C7A" w:rsidP="00151C7A"/>
    <w:p w:rsidR="0047680D" w:rsidRDefault="00151C7A" w:rsidP="00151C7A">
      <w:pPr>
        <w:tabs>
          <w:tab w:val="left" w:pos="12504"/>
        </w:tabs>
      </w:pPr>
      <w:r>
        <w:tab/>
      </w:r>
    </w:p>
    <w:p w:rsidR="00151C7A" w:rsidRDefault="00151C7A" w:rsidP="00151C7A">
      <w:pPr>
        <w:tabs>
          <w:tab w:val="left" w:pos="12504"/>
        </w:tabs>
      </w:pPr>
    </w:p>
    <w:p w:rsidR="00151C7A" w:rsidRDefault="00151C7A" w:rsidP="00151C7A">
      <w:pPr>
        <w:tabs>
          <w:tab w:val="left" w:pos="12504"/>
        </w:tabs>
      </w:pPr>
    </w:p>
    <w:p w:rsidR="00151C7A" w:rsidRDefault="00151C7A" w:rsidP="00151C7A">
      <w:pPr>
        <w:tabs>
          <w:tab w:val="left" w:pos="12504"/>
        </w:tabs>
      </w:pPr>
    </w:p>
    <w:p w:rsidR="00151C7A" w:rsidRDefault="00151C7A" w:rsidP="00151C7A">
      <w:pPr>
        <w:tabs>
          <w:tab w:val="left" w:pos="12504"/>
        </w:tabs>
      </w:pPr>
    </w:p>
    <w:p w:rsidR="00151C7A" w:rsidRDefault="005843D1" w:rsidP="00151C7A">
      <w:pPr>
        <w:tabs>
          <w:tab w:val="left" w:pos="12504"/>
        </w:tabs>
        <w:rPr>
          <w:sz w:val="36"/>
          <w:szCs w:val="36"/>
        </w:rPr>
      </w:pPr>
      <w:r w:rsidRPr="005843D1">
        <w:rPr>
          <w:sz w:val="56"/>
          <w:szCs w:val="56"/>
        </w:rPr>
        <w:lastRenderedPageBreak/>
        <w:t>D</w:t>
      </w:r>
      <w:r w:rsidR="00BB791D" w:rsidRPr="005843D1">
        <w:rPr>
          <w:sz w:val="56"/>
          <w:szCs w:val="56"/>
        </w:rPr>
        <w:t>e w</w:t>
      </w:r>
      <w:r w:rsidR="00151C7A" w:rsidRPr="005843D1">
        <w:rPr>
          <w:sz w:val="56"/>
          <w:szCs w:val="56"/>
        </w:rPr>
        <w:t>oning</w:t>
      </w:r>
      <w:r w:rsidR="00662047">
        <w:rPr>
          <w:sz w:val="36"/>
          <w:szCs w:val="36"/>
        </w:rPr>
        <w:t xml:space="preserve"> is een gebouw of een deel</w:t>
      </w:r>
      <w:r w:rsidR="00151C7A" w:rsidRPr="00151C7A">
        <w:rPr>
          <w:sz w:val="36"/>
          <w:szCs w:val="36"/>
        </w:rPr>
        <w:t xml:space="preserve"> van een gebouw om in te wonen.</w:t>
      </w:r>
    </w:p>
    <w:p w:rsidR="00C149CB" w:rsidRDefault="00C149CB" w:rsidP="00151C7A">
      <w:pPr>
        <w:tabs>
          <w:tab w:val="left" w:pos="12504"/>
        </w:tabs>
        <w:rPr>
          <w:sz w:val="36"/>
          <w:szCs w:val="36"/>
        </w:rPr>
      </w:pPr>
    </w:p>
    <w:p w:rsidR="00C149CB" w:rsidRPr="00151C7A" w:rsidRDefault="005843D1" w:rsidP="00C149CB">
      <w:pPr>
        <w:tabs>
          <w:tab w:val="left" w:pos="12504"/>
        </w:tabs>
        <w:rPr>
          <w:sz w:val="36"/>
          <w:szCs w:val="36"/>
        </w:rPr>
      </w:pPr>
      <w:r>
        <w:rPr>
          <w:sz w:val="56"/>
          <w:szCs w:val="56"/>
        </w:rPr>
        <w:t>H</w:t>
      </w:r>
      <w:r w:rsidR="00C149CB" w:rsidRPr="005843D1">
        <w:rPr>
          <w:sz w:val="56"/>
          <w:szCs w:val="56"/>
        </w:rPr>
        <w:t>et huis</w:t>
      </w:r>
      <w:r w:rsidR="00C149CB">
        <w:rPr>
          <w:sz w:val="36"/>
          <w:szCs w:val="36"/>
        </w:rPr>
        <w:t xml:space="preserve"> is een gebouw om in te wonen</w:t>
      </w:r>
      <w:r w:rsidR="00FD07AC">
        <w:rPr>
          <w:sz w:val="36"/>
          <w:szCs w:val="36"/>
        </w:rPr>
        <w:t>.</w:t>
      </w:r>
    </w:p>
    <w:p w:rsidR="00C149CB" w:rsidRPr="00151C7A" w:rsidRDefault="00C149CB" w:rsidP="00C149CB">
      <w:pPr>
        <w:tabs>
          <w:tab w:val="left" w:pos="12504"/>
        </w:tabs>
      </w:pPr>
    </w:p>
    <w:p w:rsidR="00BB791D" w:rsidRDefault="00BB791D" w:rsidP="00151C7A">
      <w:pPr>
        <w:tabs>
          <w:tab w:val="left" w:pos="12504"/>
        </w:tabs>
        <w:rPr>
          <w:sz w:val="36"/>
          <w:szCs w:val="36"/>
        </w:rPr>
      </w:pPr>
    </w:p>
    <w:p w:rsidR="00BB791D" w:rsidRDefault="005843D1" w:rsidP="00151C7A">
      <w:pPr>
        <w:tabs>
          <w:tab w:val="left" w:pos="12504"/>
        </w:tabs>
        <w:rPr>
          <w:sz w:val="36"/>
          <w:szCs w:val="36"/>
        </w:rPr>
      </w:pPr>
      <w:r>
        <w:rPr>
          <w:sz w:val="52"/>
          <w:szCs w:val="52"/>
        </w:rPr>
        <w:t>D</w:t>
      </w:r>
      <w:r w:rsidR="00BB791D" w:rsidRPr="005843D1">
        <w:rPr>
          <w:sz w:val="52"/>
          <w:szCs w:val="52"/>
        </w:rPr>
        <w:t>e flat</w:t>
      </w:r>
      <w:r w:rsidR="00BB791D">
        <w:rPr>
          <w:sz w:val="36"/>
          <w:szCs w:val="36"/>
        </w:rPr>
        <w:t xml:space="preserve"> is een hoog gebouw met woningen boven en naast elkaar.</w:t>
      </w:r>
    </w:p>
    <w:p w:rsidR="00BB791D" w:rsidRDefault="00BB791D" w:rsidP="00151C7A">
      <w:pPr>
        <w:tabs>
          <w:tab w:val="left" w:pos="12504"/>
        </w:tabs>
        <w:rPr>
          <w:sz w:val="36"/>
          <w:szCs w:val="36"/>
        </w:rPr>
      </w:pPr>
    </w:p>
    <w:p w:rsidR="00C149CB" w:rsidRPr="00151C7A" w:rsidRDefault="004E0271">
      <w:pPr>
        <w:tabs>
          <w:tab w:val="left" w:pos="12504"/>
        </w:tabs>
      </w:pPr>
      <w:r>
        <w:rPr>
          <w:rFonts w:ascii="Arial" w:hAnsi="Arial" w:cs="Arial"/>
          <w:color w:val="0000FF"/>
          <w:sz w:val="27"/>
          <w:szCs w:val="27"/>
        </w:rPr>
        <w:t xml:space="preserve">       </w:t>
      </w:r>
      <w:r w:rsidR="00BE2CEC">
        <w:rPr>
          <w:rFonts w:ascii="Arial" w:hAnsi="Arial" w:cs="Arial"/>
          <w:color w:val="0000FF"/>
          <w:sz w:val="27"/>
          <w:szCs w:val="27"/>
        </w:rPr>
        <w:t xml:space="preserve">     </w:t>
      </w:r>
    </w:p>
    <w:sectPr w:rsidR="00C149CB" w:rsidRPr="00151C7A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2E" w:rsidRDefault="0019482E" w:rsidP="00151C7A">
      <w:r>
        <w:separator/>
      </w:r>
    </w:p>
  </w:endnote>
  <w:endnote w:type="continuationSeparator" w:id="0">
    <w:p w:rsidR="0019482E" w:rsidRDefault="0019482E" w:rsidP="001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2E" w:rsidRDefault="0019482E" w:rsidP="00151C7A">
      <w:r>
        <w:separator/>
      </w:r>
    </w:p>
  </w:footnote>
  <w:footnote w:type="continuationSeparator" w:id="0">
    <w:p w:rsidR="0019482E" w:rsidRDefault="0019482E" w:rsidP="0015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12CAE"/>
    <w:rsid w:val="00151C7A"/>
    <w:rsid w:val="0019482E"/>
    <w:rsid w:val="001F7979"/>
    <w:rsid w:val="002B6094"/>
    <w:rsid w:val="00311E15"/>
    <w:rsid w:val="00345785"/>
    <w:rsid w:val="00360197"/>
    <w:rsid w:val="00380461"/>
    <w:rsid w:val="003B6EF9"/>
    <w:rsid w:val="003C6874"/>
    <w:rsid w:val="003D3107"/>
    <w:rsid w:val="0047680D"/>
    <w:rsid w:val="004B102E"/>
    <w:rsid w:val="004B31B3"/>
    <w:rsid w:val="004E0271"/>
    <w:rsid w:val="005653C0"/>
    <w:rsid w:val="005843D1"/>
    <w:rsid w:val="00594AA7"/>
    <w:rsid w:val="00662047"/>
    <w:rsid w:val="006674F0"/>
    <w:rsid w:val="007906EF"/>
    <w:rsid w:val="007D7173"/>
    <w:rsid w:val="00810C4F"/>
    <w:rsid w:val="008D0609"/>
    <w:rsid w:val="009534B5"/>
    <w:rsid w:val="00A35E8F"/>
    <w:rsid w:val="00A91A94"/>
    <w:rsid w:val="00BB791D"/>
    <w:rsid w:val="00BC3146"/>
    <w:rsid w:val="00BE2CEC"/>
    <w:rsid w:val="00C149CB"/>
    <w:rsid w:val="00CB7D1C"/>
    <w:rsid w:val="00D149E7"/>
    <w:rsid w:val="00DD7F07"/>
    <w:rsid w:val="00E000F2"/>
    <w:rsid w:val="00E26E88"/>
    <w:rsid w:val="00EB1A41"/>
    <w:rsid w:val="00F97D63"/>
    <w:rsid w:val="00FB200F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2706489-D185-45DC-A8AA-36B16D81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51C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51C7A"/>
    <w:rPr>
      <w:sz w:val="24"/>
      <w:szCs w:val="24"/>
    </w:rPr>
  </w:style>
  <w:style w:type="paragraph" w:styleId="Voettekst">
    <w:name w:val="footer"/>
    <w:basedOn w:val="Standaard"/>
    <w:link w:val="VoettekstChar"/>
    <w:rsid w:val="00151C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51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5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0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e-koop-ik.nl/media/site-afbeeldingen/cv-ketel/beste%20cv%20ketel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http://upload.wikimedia.org/wikipedia/commons/4/42/Rotterdam_Flat_de_Langenhorst_01-03-2008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1B300516</Template>
  <TotalTime>0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226</CharactersWithSpaces>
  <SharedDoc>false</SharedDoc>
  <HLinks>
    <vt:vector size="12" baseType="variant">
      <vt:variant>
        <vt:i4>5439563</vt:i4>
      </vt:variant>
      <vt:variant>
        <vt:i4>-1</vt:i4>
      </vt:variant>
      <vt:variant>
        <vt:i4>1051</vt:i4>
      </vt:variant>
      <vt:variant>
        <vt:i4>1</vt:i4>
      </vt:variant>
      <vt:variant>
        <vt:lpwstr>http://upload.wikimedia.org/wikipedia/commons/4/42/Rotterdam_Flat_de_Langenhorst_01-03-2008.jpg</vt:lpwstr>
      </vt:variant>
      <vt:variant>
        <vt:lpwstr/>
      </vt:variant>
      <vt:variant>
        <vt:i4>5832777</vt:i4>
      </vt:variant>
      <vt:variant>
        <vt:i4>-1</vt:i4>
      </vt:variant>
      <vt:variant>
        <vt:i4>1052</vt:i4>
      </vt:variant>
      <vt:variant>
        <vt:i4>1</vt:i4>
      </vt:variant>
      <vt:variant>
        <vt:lpwstr>http://www.hoe-koop-ik.nl/media/site-afbeeldingen/cv-ketel/beste%20cv%20ketel.png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cp:lastPrinted>2009-12-07T08:25:00Z</cp:lastPrinted>
  <dcterms:created xsi:type="dcterms:W3CDTF">2014-06-20T07:33:00Z</dcterms:created>
  <dcterms:modified xsi:type="dcterms:W3CDTF">2014-06-20T07:33:00Z</dcterms:modified>
</cp:coreProperties>
</file>