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C8" w:rsidRDefault="00F920C8">
      <w:bookmarkStart w:id="0" w:name="_GoBack"/>
      <w:bookmarkEnd w:id="0"/>
    </w:p>
    <w:p w:rsidR="00F920C8" w:rsidRDefault="00F920C8" w:rsidP="00F920C8">
      <w:r>
        <w:t>Betekenis van de woorden van blok 6 les 6 en 7</w:t>
      </w:r>
    </w:p>
    <w:p w:rsidR="00F920C8" w:rsidRDefault="00F920C8" w:rsidP="00F920C8"/>
    <w:p w:rsidR="00F920C8" w:rsidRDefault="00F920C8" w:rsidP="00F920C8">
      <w:r>
        <w:t xml:space="preserve">Even </w:t>
      </w:r>
    </w:p>
    <w:p w:rsidR="00F920C8" w:rsidRDefault="00F920C8" w:rsidP="00F920C8">
      <w:r>
        <w:t>Een even getal is een getal dat je kunt delen door twee. Dus eerlijk kunt verdelen</w:t>
      </w:r>
    </w:p>
    <w:p w:rsidR="00F920C8" w:rsidRDefault="00F920C8" w:rsidP="00F920C8"/>
    <w:p w:rsidR="00F920C8" w:rsidRDefault="00F920C8" w:rsidP="00F920C8">
      <w:r>
        <w:t>Oneven</w:t>
      </w:r>
    </w:p>
    <w:p w:rsidR="00F920C8" w:rsidRDefault="00F920C8" w:rsidP="00F920C8">
      <w:r>
        <w:t>Een getal dat je niet kunt delen door 2. Je kunt het getal niet eerlijk verdelen.</w:t>
      </w:r>
    </w:p>
    <w:p w:rsidR="00F920C8" w:rsidRDefault="00F920C8" w:rsidP="00F920C8"/>
    <w:p w:rsidR="00F920C8" w:rsidRDefault="00F920C8" w:rsidP="00F920C8"/>
    <w:p w:rsidR="00747AB6" w:rsidRDefault="00F920C8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001395"/>
                <wp:effectExtent l="19685" t="19685" r="104140" b="1028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6DE" w:rsidRPr="008006DE" w:rsidRDefault="008006DE" w:rsidP="008006D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006DE">
                              <w:rPr>
                                <w:b/>
                                <w:sz w:val="144"/>
                                <w:szCs w:val="144"/>
                              </w:rPr>
                              <w:t>oneven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9pt;width:306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" strokeweight="3pt">
                <v:shadow on="t" opacity=".5" offset="6pt,6pt"/>
                <v:textbox>
                  <w:txbxContent>
                    <w:p w:rsidR="008006DE" w:rsidRPr="008006DE" w:rsidRDefault="008006DE" w:rsidP="008006D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8006DE">
                        <w:rPr>
                          <w:b/>
                          <w:sz w:val="144"/>
                          <w:szCs w:val="144"/>
                        </w:rPr>
                        <w:t>oneven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001395"/>
                <wp:effectExtent l="19685" t="19685" r="104140" b="10287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6DE" w:rsidRPr="008006DE" w:rsidRDefault="008006DE" w:rsidP="008006D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006DE">
                              <w:rPr>
                                <w:b/>
                                <w:sz w:val="144"/>
                                <w:szCs w:val="144"/>
                              </w:rPr>
                              <w:t>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9pt;width:306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" strokeweight="3pt">
                <v:shadow on="t" opacity=".5" offset="6pt,6pt"/>
                <v:textbox>
                  <w:txbxContent>
                    <w:p w:rsidR="008006DE" w:rsidRPr="008006DE" w:rsidRDefault="008006DE" w:rsidP="008006D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8006DE">
                        <w:rPr>
                          <w:b/>
                          <w:sz w:val="144"/>
                          <w:szCs w:val="144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6DE" w:rsidRPr="008006DE" w:rsidRDefault="008006DE" w:rsidP="00747AB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8006DE">
                              <w:rPr>
                                <w:sz w:val="96"/>
                                <w:szCs w:val="96"/>
                              </w:rPr>
                              <w:t>oneerlijk</w:t>
                            </w:r>
                          </w:p>
                          <w:p w:rsidR="009D25B2" w:rsidRPr="009D25B2" w:rsidRDefault="008006DE" w:rsidP="00747AB6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  <w:r w:rsidRPr="009D25B2">
                              <w:rPr>
                                <w:sz w:val="92"/>
                                <w:szCs w:val="92"/>
                              </w:rPr>
                              <w:t>bijna-</w:t>
                            </w:r>
                            <w:r w:rsidR="009D25B2" w:rsidRPr="009D25B2">
                              <w:rPr>
                                <w:sz w:val="92"/>
                                <w:szCs w:val="92"/>
                              </w:rPr>
                              <w:t>d</w:t>
                            </w:r>
                            <w:r w:rsidRPr="009D25B2">
                              <w:rPr>
                                <w:sz w:val="92"/>
                                <w:szCs w:val="92"/>
                              </w:rPr>
                              <w:t>ubbelen</w:t>
                            </w:r>
                          </w:p>
                          <w:p w:rsidR="009D25B2" w:rsidRPr="009D25B2" w:rsidRDefault="009D25B2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006DE" w:rsidRDefault="009D25B2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A3F00B" wp14:editId="5E3CCA22">
                                  <wp:extent cx="2604770" cy="595630"/>
                                  <wp:effectExtent l="0" t="0" r="508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77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6DE" w:rsidRPr="008006DE" w:rsidRDefault="008006DE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8006DE" w:rsidRPr="008006DE" w:rsidRDefault="008006DE" w:rsidP="00747AB6">
                      <w:pPr>
                        <w:rPr>
                          <w:sz w:val="144"/>
                          <w:szCs w:val="144"/>
                        </w:rPr>
                      </w:pPr>
                      <w:r w:rsidRPr="008006DE">
                        <w:rPr>
                          <w:sz w:val="96"/>
                          <w:szCs w:val="96"/>
                        </w:rPr>
                        <w:t>oneerlijk</w:t>
                      </w:r>
                    </w:p>
                    <w:p w:rsidR="009D25B2" w:rsidRPr="009D25B2" w:rsidRDefault="008006DE" w:rsidP="00747AB6">
                      <w:pPr>
                        <w:rPr>
                          <w:sz w:val="92"/>
                          <w:szCs w:val="92"/>
                        </w:rPr>
                      </w:pPr>
                      <w:r w:rsidRPr="009D25B2">
                        <w:rPr>
                          <w:sz w:val="92"/>
                          <w:szCs w:val="92"/>
                        </w:rPr>
                        <w:t>bijna-</w:t>
                      </w:r>
                      <w:r w:rsidR="009D25B2" w:rsidRPr="009D25B2">
                        <w:rPr>
                          <w:sz w:val="92"/>
                          <w:szCs w:val="92"/>
                        </w:rPr>
                        <w:t>d</w:t>
                      </w:r>
                      <w:r w:rsidRPr="009D25B2">
                        <w:rPr>
                          <w:sz w:val="92"/>
                          <w:szCs w:val="92"/>
                        </w:rPr>
                        <w:t>ubbelen</w:t>
                      </w:r>
                    </w:p>
                    <w:p w:rsidR="009D25B2" w:rsidRPr="009D25B2" w:rsidRDefault="009D25B2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8006DE" w:rsidRDefault="009D25B2" w:rsidP="00747AB6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A3F00B" wp14:editId="5E3CCA22">
                            <wp:extent cx="2604770" cy="595630"/>
                            <wp:effectExtent l="0" t="0" r="508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770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6DE" w:rsidRPr="008006DE" w:rsidRDefault="008006DE" w:rsidP="00747AB6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6DE" w:rsidRPr="008006DE" w:rsidRDefault="008006DE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006DE">
                              <w:rPr>
                                <w:sz w:val="96"/>
                                <w:szCs w:val="96"/>
                              </w:rPr>
                              <w:t>eerlijk</w:t>
                            </w:r>
                          </w:p>
                          <w:p w:rsidR="009D25B2" w:rsidRDefault="008006DE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006DE">
                              <w:rPr>
                                <w:sz w:val="96"/>
                                <w:szCs w:val="96"/>
                              </w:rPr>
                              <w:t>dubbelen</w:t>
                            </w:r>
                          </w:p>
                          <w:p w:rsidR="008006DE" w:rsidRPr="008006DE" w:rsidRDefault="00F920C8" w:rsidP="008006DE">
                            <w:pPr>
                              <w:ind w:left="708" w:firstLine="708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00860" cy="1800860"/>
                                  <wp:effectExtent l="0" t="0" r="8890" b="889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gy7qi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8006DE" w:rsidRPr="008006DE" w:rsidRDefault="008006DE" w:rsidP="00747AB6">
                      <w:pPr>
                        <w:rPr>
                          <w:sz w:val="96"/>
                          <w:szCs w:val="96"/>
                        </w:rPr>
                      </w:pPr>
                      <w:r w:rsidRPr="008006DE">
                        <w:rPr>
                          <w:sz w:val="96"/>
                          <w:szCs w:val="96"/>
                        </w:rPr>
                        <w:t>eerlijk</w:t>
                      </w:r>
                    </w:p>
                    <w:p w:rsidR="009D25B2" w:rsidRDefault="008006DE" w:rsidP="00747AB6">
                      <w:pPr>
                        <w:rPr>
                          <w:sz w:val="96"/>
                          <w:szCs w:val="96"/>
                        </w:rPr>
                      </w:pPr>
                      <w:r w:rsidRPr="008006DE">
                        <w:rPr>
                          <w:sz w:val="96"/>
                          <w:szCs w:val="96"/>
                        </w:rPr>
                        <w:t>dubbelen</w:t>
                      </w:r>
                    </w:p>
                    <w:p w:rsidR="008006DE" w:rsidRPr="008006DE" w:rsidRDefault="00F920C8" w:rsidP="008006DE">
                      <w:pPr>
                        <w:ind w:left="708" w:firstLine="708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800860" cy="1800860"/>
                            <wp:effectExtent l="0" t="0" r="8890" b="889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38735" r="46990" b="469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8006DE"/>
    <w:rsid w:val="009D25B2"/>
    <w:rsid w:val="00E837DB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20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5B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20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9D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5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C3D46E2E</Template>
  <TotalTime>2</TotalTime>
  <Pages>2</Pages>
  <Words>45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2013-09-16T09:24:00Z</dcterms:created>
  <dcterms:modified xsi:type="dcterms:W3CDTF">2013-09-16T09:26:00Z</dcterms:modified>
</cp:coreProperties>
</file>