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1" w:rsidRDefault="004164D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166.3pt;margin-top:-6.3pt;width:228.55pt;height:151.75pt;z-index:-25165312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9.25pt;margin-top:11.95pt;width:205.55pt;height:72.05pt;z-index:251652096" fillcolor="#cff" stroked="f">
            <v:shadow on="t" opacity=".5" offset="6pt,6pt"/>
            <v:textbox style="mso-next-textbox:#_x0000_s1036">
              <w:txbxContent>
                <w:p w:rsidR="005121D1" w:rsidRPr="005121D1" w:rsidRDefault="005121D1" w:rsidP="004164D1">
                  <w:pPr>
                    <w:rPr>
                      <w:sz w:val="96"/>
                      <w:szCs w:val="96"/>
                    </w:rPr>
                  </w:pPr>
                  <w:r w:rsidRPr="005121D1">
                    <w:rPr>
                      <w:sz w:val="96"/>
                      <w:szCs w:val="96"/>
                    </w:rPr>
                    <w:t>Uitstallen</w:t>
                  </w:r>
                </w:p>
              </w:txbxContent>
            </v:textbox>
          </v:shape>
        </w:pict>
      </w:r>
      <w:r w:rsidR="005121D1">
        <w:rPr>
          <w:noProof/>
        </w:rPr>
        <w:pict>
          <v:shape id="Afbeelding 1" o:spid="_x0000_s1049" type="#_x0000_t75" style="position:absolute;margin-left:506.3pt;margin-top:-69.35pt;width:207.05pt;height:207.05pt;z-index:-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1803B8" w:rsidRPr="005121D1" w:rsidRDefault="004164D1">
      <w:pPr>
        <w:rPr>
          <w:sz w:val="72"/>
          <w:szCs w:val="72"/>
        </w:rPr>
      </w:pPr>
      <w:r>
        <w:rPr>
          <w:noProof/>
        </w:rPr>
        <w:pict>
          <v:line id="_x0000_s1046" style="position:absolute;flip:y;z-index:251658240" from="442.3pt,91.75pt" to="472.55pt,157.2pt" strokeweight="2.25pt"/>
        </w:pict>
      </w:r>
      <w:r>
        <w:rPr>
          <w:noProof/>
        </w:rPr>
        <w:pict>
          <v:line id="_x0000_s1045" style="position:absolute;flip:x y;z-index:251657216" from="50.2pt,59.65pt" to="127.75pt,163.65pt" strokeweight="2.25pt"/>
        </w:pict>
      </w:r>
      <w:r>
        <w:rPr>
          <w:noProof/>
        </w:rPr>
        <w:pict>
          <v:line id="_x0000_s1044" style="position:absolute;flip:x y;z-index:251656192" from="453pt,265.7pt" to="555.3pt,380.9pt" strokeweight="2.25pt"/>
        </w:pict>
      </w:r>
      <w:r>
        <w:rPr>
          <w:noProof/>
        </w:rPr>
        <w:pict>
          <v:shape id="_x0000_s1050" type="#_x0000_t75" style="position:absolute;margin-left:312.1pt;margin-top:368.25pt;width:228.5pt;height:130.45pt;z-index:25166233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_x0000_s1040" type="#_x0000_t202" style="position:absolute;margin-left:540.6pt;margin-top:369.8pt;width:192.1pt;height:70.15pt;z-index:251654144" fillcolor="#cff" stroked="f">
            <v:shadow on="t" opacity=".5" offset="6pt,6pt"/>
            <v:textbox>
              <w:txbxContent>
                <w:p w:rsidR="005121D1" w:rsidRPr="005121D1" w:rsidRDefault="005121D1" w:rsidP="001803B8">
                  <w:pPr>
                    <w:rPr>
                      <w:sz w:val="96"/>
                      <w:szCs w:val="96"/>
                    </w:rPr>
                  </w:pPr>
                  <w:r w:rsidRPr="005121D1">
                    <w:rPr>
                      <w:sz w:val="96"/>
                      <w:szCs w:val="96"/>
                    </w:rPr>
                    <w:t>besteden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08.15pt;margin-top:336.25pt;width:196.55pt;height:70.15pt;z-index:251655168" fillcolor="#cff" stroked="f">
            <v:shadow on="t" opacity=".5" offset="6pt,6pt"/>
            <v:textbox style="mso-next-textbox:#_x0000_s1042">
              <w:txbxContent>
                <w:p w:rsidR="005121D1" w:rsidRPr="005121D1" w:rsidRDefault="005121D1" w:rsidP="00802DB1">
                  <w:pPr>
                    <w:rPr>
                      <w:sz w:val="96"/>
                      <w:szCs w:val="96"/>
                    </w:rPr>
                  </w:pPr>
                  <w:r w:rsidRPr="005121D1">
                    <w:rPr>
                      <w:sz w:val="96"/>
                      <w:szCs w:val="96"/>
                    </w:rPr>
                    <w:t>afprijzen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75" style="position:absolute;margin-left:-54.65pt;margin-top:285.4pt;width:168.35pt;height:168.35pt;z-index:25166438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line id="_x0000_s1047" style="position:absolute;flip:y;z-index:251659264" from="166.3pt,265.7pt" to="225.2pt,336.25pt" strokeweight="2.25pt"/>
        </w:pict>
      </w:r>
      <w:r>
        <w:rPr>
          <w:noProof/>
        </w:rPr>
        <w:pict>
          <v:shape id="_x0000_s1039" type="#_x0000_t202" style="position:absolute;margin-left:408.55pt;margin-top:36.3pt;width:194.05pt;height:72.05pt;z-index:251653120" fillcolor="#cff" stroked="f">
            <v:shadow on="t" opacity=".5" offset="6pt,6pt"/>
            <v:textbox>
              <w:txbxContent>
                <w:p w:rsidR="005121D1" w:rsidRPr="005121D1" w:rsidRDefault="005121D1" w:rsidP="001803B8">
                  <w:pPr>
                    <w:rPr>
                      <w:sz w:val="96"/>
                      <w:szCs w:val="96"/>
                    </w:rPr>
                  </w:pPr>
                  <w:r w:rsidRPr="005121D1">
                    <w:rPr>
                      <w:sz w:val="96"/>
                      <w:szCs w:val="96"/>
                    </w:rPr>
                    <w:t>shoppen</w:t>
                  </w:r>
                </w:p>
              </w:txbxContent>
            </v:textbox>
          </v:shape>
        </w:pict>
      </w:r>
      <w:r w:rsidR="005121D1">
        <w:rPr>
          <w:noProof/>
        </w:rPr>
        <w:pict>
          <v:shape id="_x0000_s1028" type="#_x0000_t202" style="position:absolute;margin-left:113.7pt;margin-top:157.2pt;width:358.85pt;height:108.5pt;z-index:251651072" fillcolor="#cff" strokeweight="6pt">
            <v:shadow on="t" opacity=".5" offset="6pt,6pt"/>
            <v:textbox style="mso-next-textbox:#_x0000_s1028">
              <w:txbxContent>
                <w:p w:rsidR="005121D1" w:rsidRPr="005121D1" w:rsidRDefault="005121D1">
                  <w:pPr>
                    <w:rPr>
                      <w:sz w:val="144"/>
                      <w:szCs w:val="144"/>
                    </w:rPr>
                  </w:pPr>
                  <w:r w:rsidRPr="005121D1">
                    <w:rPr>
                      <w:sz w:val="144"/>
                      <w:szCs w:val="144"/>
                    </w:rPr>
                    <w:t>De braderie</w:t>
                  </w:r>
                </w:p>
              </w:txbxContent>
            </v:textbox>
          </v:shape>
        </w:pict>
      </w:r>
      <w:r w:rsidR="005121D1">
        <w:rPr>
          <w:noProof/>
        </w:rPr>
        <w:pict>
          <v:shape id="_x0000_s1048" type="#_x0000_t75" style="position:absolute;margin-left:472.55pt;margin-top:145.45pt;width:280.65pt;height:187.45pt;z-index:25166131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5121D1">
        <w:br w:type="page"/>
      </w:r>
      <w:r w:rsidR="005121D1" w:rsidRPr="005121D1">
        <w:rPr>
          <w:sz w:val="72"/>
          <w:szCs w:val="72"/>
          <w:u w:val="single"/>
        </w:rPr>
        <w:lastRenderedPageBreak/>
        <w:t>De braderie</w:t>
      </w:r>
      <w:r w:rsidR="005121D1" w:rsidRPr="005121D1">
        <w:rPr>
          <w:sz w:val="72"/>
          <w:szCs w:val="72"/>
        </w:rPr>
        <w:t>= een feest met marktkraampjes op straat</w:t>
      </w:r>
    </w:p>
    <w:p w:rsidR="005121D1" w:rsidRPr="005121D1" w:rsidRDefault="005121D1">
      <w:pPr>
        <w:rPr>
          <w:sz w:val="72"/>
          <w:szCs w:val="72"/>
        </w:rPr>
      </w:pPr>
      <w:r w:rsidRPr="005121D1">
        <w:rPr>
          <w:sz w:val="72"/>
          <w:szCs w:val="72"/>
          <w:u w:val="single"/>
        </w:rPr>
        <w:t>Uitstallen</w:t>
      </w:r>
      <w:r w:rsidRPr="005121D1">
        <w:rPr>
          <w:sz w:val="72"/>
          <w:szCs w:val="72"/>
        </w:rPr>
        <w:t>= spullen zo neerleggen dat je alles goed kan zien</w:t>
      </w:r>
    </w:p>
    <w:p w:rsidR="005121D1" w:rsidRPr="005121D1" w:rsidRDefault="005121D1">
      <w:pPr>
        <w:rPr>
          <w:sz w:val="72"/>
          <w:szCs w:val="72"/>
        </w:rPr>
      </w:pPr>
      <w:r w:rsidRPr="005121D1">
        <w:rPr>
          <w:sz w:val="72"/>
          <w:szCs w:val="72"/>
          <w:u w:val="single"/>
        </w:rPr>
        <w:t>Afprijzen=</w:t>
      </w:r>
      <w:r w:rsidRPr="005121D1">
        <w:rPr>
          <w:sz w:val="72"/>
          <w:szCs w:val="72"/>
        </w:rPr>
        <w:t xml:space="preserve"> spullen die je verkoopt goedkoper maken </w:t>
      </w:r>
    </w:p>
    <w:p w:rsidR="005121D1" w:rsidRPr="005121D1" w:rsidRDefault="005121D1">
      <w:pPr>
        <w:rPr>
          <w:sz w:val="72"/>
          <w:szCs w:val="72"/>
        </w:rPr>
      </w:pPr>
      <w:r w:rsidRPr="005121D1">
        <w:rPr>
          <w:sz w:val="72"/>
          <w:szCs w:val="72"/>
          <w:u w:val="single"/>
        </w:rPr>
        <w:t>Besteden</w:t>
      </w:r>
      <w:r w:rsidRPr="005121D1">
        <w:rPr>
          <w:sz w:val="72"/>
          <w:szCs w:val="72"/>
        </w:rPr>
        <w:t>= je geeft ergens geld aan uit</w:t>
      </w:r>
    </w:p>
    <w:p w:rsidR="005121D1" w:rsidRPr="005121D1" w:rsidRDefault="005121D1">
      <w:pPr>
        <w:rPr>
          <w:sz w:val="72"/>
          <w:szCs w:val="72"/>
        </w:rPr>
      </w:pPr>
      <w:r w:rsidRPr="005121D1">
        <w:rPr>
          <w:sz w:val="72"/>
          <w:szCs w:val="72"/>
          <w:u w:val="single"/>
        </w:rPr>
        <w:t>Shoppen</w:t>
      </w:r>
      <w:r w:rsidRPr="005121D1">
        <w:rPr>
          <w:sz w:val="72"/>
          <w:szCs w:val="72"/>
        </w:rPr>
        <w:t>= winkelen,</w:t>
      </w:r>
      <w:r w:rsidRPr="005121D1">
        <w:rPr>
          <w:sz w:val="96"/>
          <w:szCs w:val="96"/>
        </w:rPr>
        <w:t xml:space="preserve"> </w:t>
      </w:r>
      <w:r w:rsidRPr="005121D1">
        <w:rPr>
          <w:sz w:val="72"/>
          <w:szCs w:val="72"/>
        </w:rPr>
        <w:t>dingen kopen.</w:t>
      </w:r>
    </w:p>
    <w:p w:rsidR="005121D1" w:rsidRPr="005121D1" w:rsidRDefault="005121D1">
      <w:pPr>
        <w:rPr>
          <w:sz w:val="96"/>
          <w:szCs w:val="96"/>
        </w:rPr>
      </w:pPr>
    </w:p>
    <w:sectPr w:rsidR="005121D1" w:rsidRPr="005121D1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235B01"/>
    <w:rsid w:val="00323FBF"/>
    <w:rsid w:val="004164D1"/>
    <w:rsid w:val="004801CD"/>
    <w:rsid w:val="005121D1"/>
    <w:rsid w:val="00757E22"/>
    <w:rsid w:val="00802DB1"/>
    <w:rsid w:val="00CB5D1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FEAA088E</Template>
  <TotalTime>1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2012-06-19T12:51:00Z</dcterms:created>
  <dcterms:modified xsi:type="dcterms:W3CDTF">2012-06-19T12:51:00Z</dcterms:modified>
</cp:coreProperties>
</file>