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1D67F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132.75pt;width:306pt;height:351pt;z-index:251659776" strokeweight="3pt">
            <v:shadow on="t" opacity=".5" offset="6pt,6pt"/>
            <v:textbox>
              <w:txbxContent>
                <w:p w:rsidR="004B46C3" w:rsidRDefault="004B46C3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 boer/boerin</w:t>
                  </w:r>
                </w:p>
                <w:p w:rsidR="004B46C3" w:rsidRDefault="004B46C3" w:rsidP="00747AB6">
                  <w:pPr>
                    <w:rPr>
                      <w:sz w:val="40"/>
                      <w:szCs w:val="40"/>
                    </w:rPr>
                  </w:pPr>
                </w:p>
                <w:p w:rsidR="004B46C3" w:rsidRDefault="004B46C3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 fabrikant</w:t>
                  </w:r>
                </w:p>
                <w:p w:rsidR="004B46C3" w:rsidRDefault="004B46C3" w:rsidP="00747AB6">
                  <w:pPr>
                    <w:rPr>
                      <w:sz w:val="40"/>
                      <w:szCs w:val="40"/>
                    </w:rPr>
                  </w:pPr>
                </w:p>
                <w:p w:rsidR="004B46C3" w:rsidRDefault="004B46C3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 winkelier</w:t>
                  </w:r>
                </w:p>
                <w:p w:rsidR="004B46C3" w:rsidRDefault="001D67FD" w:rsidP="00747AB6">
                  <w:pPr>
                    <w:rPr>
                      <w:sz w:val="40"/>
                      <w:szCs w:val="40"/>
                    </w:rPr>
                  </w:pPr>
                  <w:r w:rsidRPr="00F72219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39.65pt;height:240.7pt;visibility:visible">
                        <v:imagedata r:id="rId5" o:title=""/>
                      </v:shape>
                    </w:pict>
                  </w:r>
                </w:p>
                <w:p w:rsidR="004B46C3" w:rsidRDefault="004B46C3" w:rsidP="00747AB6">
                  <w:pPr>
                    <w:rPr>
                      <w:sz w:val="40"/>
                      <w:szCs w:val="40"/>
                    </w:rPr>
                  </w:pPr>
                </w:p>
                <w:p w:rsidR="004B46C3" w:rsidRDefault="004B46C3" w:rsidP="00747AB6">
                  <w:pPr>
                    <w:rPr>
                      <w:sz w:val="40"/>
                      <w:szCs w:val="40"/>
                    </w:rPr>
                  </w:pPr>
                </w:p>
                <w:p w:rsidR="004B46C3" w:rsidRPr="00747AB6" w:rsidRDefault="004B46C3" w:rsidP="00747AB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391EA4">
        <w:rPr>
          <w:noProof/>
        </w:rPr>
        <w:pict>
          <v:shape id="_x0000_s1039" type="#_x0000_t202" style="position:absolute;margin-left:27pt;margin-top:132.75pt;width:306pt;height:351pt;z-index:251658752" strokeweight="3pt">
            <v:shadow on="t" opacity=".5" offset="6pt,6pt"/>
            <v:textbox style="mso-next-textbox:#_x0000_s1039">
              <w:txbxContent>
                <w:p w:rsidR="004B46C3" w:rsidRDefault="004B46C3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 klant</w:t>
                  </w:r>
                </w:p>
                <w:p w:rsidR="004B46C3" w:rsidRDefault="004B46C3" w:rsidP="00747AB6">
                  <w:pPr>
                    <w:rPr>
                      <w:sz w:val="40"/>
                      <w:szCs w:val="40"/>
                    </w:rPr>
                  </w:pPr>
                </w:p>
                <w:p w:rsidR="004B46C3" w:rsidRDefault="004B46C3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 koper</w:t>
                  </w:r>
                </w:p>
                <w:p w:rsidR="004B46C3" w:rsidRDefault="004B46C3" w:rsidP="00747AB6">
                  <w:pPr>
                    <w:rPr>
                      <w:sz w:val="40"/>
                      <w:szCs w:val="40"/>
                    </w:rPr>
                  </w:pPr>
                </w:p>
                <w:p w:rsidR="004B46C3" w:rsidRDefault="004B46C3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Consumeren</w:t>
                  </w:r>
                </w:p>
                <w:p w:rsidR="00391EA4" w:rsidRDefault="00391EA4" w:rsidP="00747AB6">
                  <w:pPr>
                    <w:rPr>
                      <w:sz w:val="40"/>
                      <w:szCs w:val="40"/>
                    </w:rPr>
                  </w:pPr>
                </w:p>
                <w:p w:rsidR="004B46C3" w:rsidRPr="00747AB6" w:rsidRDefault="001D67FD" w:rsidP="00747AB6">
                  <w:pPr>
                    <w:rPr>
                      <w:sz w:val="40"/>
                      <w:szCs w:val="40"/>
                    </w:rPr>
                  </w:pPr>
                  <w:r w:rsidRPr="00F72219">
                    <w:rPr>
                      <w:noProof/>
                    </w:rPr>
                    <w:pict>
                      <v:shape id="Afbeelding 1" o:spid="_x0000_i1025" type="#_x0000_t75" style="width:277.25pt;height:240.7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4B46C3">
        <w:rPr>
          <w:noProof/>
        </w:rPr>
        <w:pict>
          <v:shape id="_x0000_s1037" type="#_x0000_t202" style="position:absolute;margin-left:27pt;margin-top:-35.15pt;width:306pt;height:145.15pt;z-index:251656704" strokeweight="3pt">
            <v:shadow on="t" opacity=".5" offset="6pt,6pt"/>
            <v:textbox>
              <w:txbxContent>
                <w:p w:rsidR="004B46C3" w:rsidRDefault="004B46C3" w:rsidP="00747AB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De consument</w:t>
                  </w:r>
                </w:p>
                <w:p w:rsidR="004B46C3" w:rsidRPr="00747AB6" w:rsidRDefault="004B46C3" w:rsidP="00747AB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(deze gebruikt de producten)</w:t>
                  </w:r>
                </w:p>
              </w:txbxContent>
            </v:textbox>
          </v:shape>
        </w:pict>
      </w:r>
      <w:r w:rsidR="004B46C3">
        <w:rPr>
          <w:noProof/>
        </w:rPr>
        <w:pict>
          <v:shape id="_x0000_s1038" type="#_x0000_t202" style="position:absolute;margin-left:369pt;margin-top:-35.15pt;width:306pt;height:145.15pt;z-index:251657728" strokeweight="3pt">
            <v:shadow on="t" opacity=".5" offset="6pt,6pt"/>
            <v:textbox>
              <w:txbxContent>
                <w:p w:rsidR="004B46C3" w:rsidRPr="00747AB6" w:rsidRDefault="004B46C3" w:rsidP="00747AB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De producent  (deze maakt een product)</w:t>
                  </w:r>
                </w:p>
              </w:txbxContent>
            </v:textbox>
          </v:shape>
        </w:pict>
      </w:r>
      <w:r w:rsidR="004B46C3">
        <w:rPr>
          <w:noProof/>
        </w:rPr>
        <w:pict>
          <v:rect id="_x0000_s1028" style="position:absolute;margin-left:9pt;margin-top:27.3pt;width:684pt;height:477pt;z-index:25165568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0A2FA5"/>
    <w:rsid w:val="001D67FD"/>
    <w:rsid w:val="0021136C"/>
    <w:rsid w:val="00391EA4"/>
    <w:rsid w:val="004B46C3"/>
    <w:rsid w:val="00747AB6"/>
    <w:rsid w:val="009C1F46"/>
    <w:rsid w:val="00C5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4E16D8E9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2009-12-07T08:00:00Z</cp:lastPrinted>
  <dcterms:created xsi:type="dcterms:W3CDTF">2012-06-18T13:44:00Z</dcterms:created>
  <dcterms:modified xsi:type="dcterms:W3CDTF">2012-06-18T13:44:00Z</dcterms:modified>
</cp:coreProperties>
</file>