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9C" w:rsidRDefault="005647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5992495</wp:posOffset>
                </wp:positionH>
                <wp:positionV relativeFrom="paragraph">
                  <wp:posOffset>4114800</wp:posOffset>
                </wp:positionV>
                <wp:extent cx="2499360" cy="1988820"/>
                <wp:effectExtent l="20320" t="19050" r="99695" b="9715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5E9C" w:rsidRDefault="00F85E9C" w:rsidP="00F85E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kurk</w:t>
                            </w:r>
                          </w:p>
                          <w:p w:rsidR="00F85E9C" w:rsidRPr="00014D26" w:rsidRDefault="005647EB" w:rsidP="00F85E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39620" cy="1969770"/>
                                  <wp:effectExtent l="0" t="0" r="0" b="0"/>
                                  <wp:docPr id="3" name="il_fi" descr="Beschrijving: http://bier.blog.nl/files/2010/11/snelheid-van-de-ku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bier.blog.nl/files/2010/11/snelheid-van-de-ku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196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1.85pt;margin-top:324pt;width:196.8pt;height:15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F85E9C" w:rsidRDefault="00F85E9C" w:rsidP="00F85E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kurk</w:t>
                      </w:r>
                    </w:p>
                    <w:p w:rsidR="00F85E9C" w:rsidRPr="00014D26" w:rsidRDefault="005647EB" w:rsidP="00F85E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39620" cy="1969770"/>
                            <wp:effectExtent l="0" t="0" r="0" b="0"/>
                            <wp:docPr id="3" name="il_fi" descr="Beschrijving: http://bier.blog.nl/files/2010/11/snelheid-van-de-ku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bier.blog.nl/files/2010/11/snelheid-van-de-ku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196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4114800</wp:posOffset>
                </wp:positionV>
                <wp:extent cx="2601595" cy="1988820"/>
                <wp:effectExtent l="19050" t="19050" r="103505" b="9715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5E9C" w:rsidRDefault="00F85E9C" w:rsidP="00F85E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deksel</w:t>
                            </w:r>
                          </w:p>
                          <w:p w:rsidR="00F85E9C" w:rsidRPr="00014D26" w:rsidRDefault="005647EB" w:rsidP="00F85E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88260" cy="1252220"/>
                                  <wp:effectExtent l="0" t="0" r="2540" b="5080"/>
                                  <wp:docPr id="2" name="il_fi" descr="Beschrijving: http://www.horecakleingoed.nl/storage-articles/Deksel%20kookp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horecakleingoed.nl/storage-articles/Deksel%20kookp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8260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5pt;margin-top:324pt;width:204.85pt;height:15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" strokeweight="3pt">
                <v:shadow on="t" opacity=".5" offset="6pt,6pt"/>
                <v:textbox>
                  <w:txbxContent>
                    <w:p w:rsidR="00F85E9C" w:rsidRDefault="00F85E9C" w:rsidP="00F85E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deksel</w:t>
                      </w:r>
                    </w:p>
                    <w:p w:rsidR="00F85E9C" w:rsidRPr="00014D26" w:rsidRDefault="005647EB" w:rsidP="00F85E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88260" cy="1252220"/>
                            <wp:effectExtent l="0" t="0" r="2540" b="5080"/>
                            <wp:docPr id="2" name="il_fi" descr="Beschrijving: http://www.horecakleingoed.nl/storage-articles/Deksel%20kookp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horecakleingoed.nl/storage-articles/Deksel%20kookp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8260" cy="1252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4114800</wp:posOffset>
                </wp:positionV>
                <wp:extent cx="2701925" cy="1908175"/>
                <wp:effectExtent l="22225" t="19050" r="95250" b="1016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5E9C" w:rsidRDefault="00F85E9C" w:rsidP="00F85E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dop</w:t>
                            </w:r>
                          </w:p>
                          <w:p w:rsidR="00F85E9C" w:rsidRPr="00014D26" w:rsidRDefault="005647EB" w:rsidP="00F85E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89835" cy="1659890"/>
                                  <wp:effectExtent l="0" t="0" r="5715" b="0"/>
                                  <wp:docPr id="1" name="il_fi" descr="Beschrijving: http://www.vosinstrumenten.nl/_clientfiles/producten/l_dopduranblau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vosinstrumenten.nl/_clientfiles/producten/l_dopduranblau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835" cy="165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1.75pt;margin-top:324pt;width:212.75pt;height:1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F85E9C" w:rsidRDefault="00F85E9C" w:rsidP="00F85E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dop</w:t>
                      </w:r>
                    </w:p>
                    <w:p w:rsidR="00F85E9C" w:rsidRPr="00014D26" w:rsidRDefault="005647EB" w:rsidP="00F85E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89835" cy="1659890"/>
                            <wp:effectExtent l="0" t="0" r="5715" b="0"/>
                            <wp:docPr id="1" name="il_fi" descr="Beschrijving: http://www.vosinstrumenten.nl/_clientfiles/producten/l_dopduranblau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vosinstrumenten.nl/_clientfiles/producten/l_dopduranblau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835" cy="165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2514600</wp:posOffset>
                </wp:positionV>
                <wp:extent cx="457200" cy="1600200"/>
                <wp:effectExtent l="19050" t="19050" r="19050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98pt" to="5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1600200"/>
                <wp:effectExtent l="19050" t="19050" r="1905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jyEAIAACoEAAAOAAAAZHJzL2Uyb0RvYy54bWysU8GO2yAQvVfqPyDuie2sN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5E9C" w:rsidRPr="0047680D" w:rsidRDefault="00F85E9C" w:rsidP="00F85E9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sluiting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F85E9C" w:rsidRPr="0047680D" w:rsidRDefault="00F85E9C" w:rsidP="00F85E9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sluiting</w:t>
                      </w:r>
                    </w:p>
                  </w:txbxContent>
                </v:textbox>
              </v:shape>
            </w:pict>
          </mc:Fallback>
        </mc:AlternateContent>
      </w:r>
    </w:p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Pr="00F85E9C" w:rsidRDefault="00F85E9C" w:rsidP="00F85E9C"/>
    <w:p w:rsidR="00F85E9C" w:rsidRDefault="00F85E9C" w:rsidP="00F85E9C"/>
    <w:p w:rsidR="0047680D" w:rsidRDefault="0047680D" w:rsidP="00F85E9C">
      <w:pPr>
        <w:jc w:val="right"/>
      </w:pPr>
    </w:p>
    <w:p w:rsidR="00F85E9C" w:rsidRPr="00F85E9C" w:rsidRDefault="00F85E9C" w:rsidP="00F85E9C">
      <w:pPr>
        <w:rPr>
          <w:sz w:val="48"/>
          <w:szCs w:val="48"/>
        </w:rPr>
      </w:pPr>
      <w:r w:rsidRPr="00F85E9C">
        <w:rPr>
          <w:sz w:val="48"/>
          <w:szCs w:val="48"/>
        </w:rPr>
        <w:lastRenderedPageBreak/>
        <w:t xml:space="preserve">De sluiting </w:t>
      </w:r>
    </w:p>
    <w:p w:rsidR="00F85E9C" w:rsidRPr="00F85E9C" w:rsidRDefault="00F85E9C" w:rsidP="00F85E9C">
      <w:pPr>
        <w:rPr>
          <w:sz w:val="48"/>
          <w:szCs w:val="48"/>
        </w:rPr>
      </w:pPr>
    </w:p>
    <w:p w:rsidR="00F85E9C" w:rsidRPr="00F85E9C" w:rsidRDefault="00F85E9C" w:rsidP="00F85E9C">
      <w:pPr>
        <w:rPr>
          <w:sz w:val="48"/>
          <w:szCs w:val="48"/>
        </w:rPr>
      </w:pPr>
      <w:r w:rsidRPr="00F85E9C">
        <w:rPr>
          <w:sz w:val="48"/>
          <w:szCs w:val="48"/>
        </w:rPr>
        <w:t>De dop = de dop is</w:t>
      </w:r>
      <w:r w:rsidR="00E27839">
        <w:rPr>
          <w:sz w:val="48"/>
          <w:szCs w:val="48"/>
        </w:rPr>
        <w:t xml:space="preserve"> een soort dekseltje om een fles of tube mee af te sluiten.</w:t>
      </w:r>
    </w:p>
    <w:p w:rsidR="00F85E9C" w:rsidRPr="00F85E9C" w:rsidRDefault="00F85E9C" w:rsidP="00F85E9C">
      <w:pPr>
        <w:rPr>
          <w:sz w:val="48"/>
          <w:szCs w:val="48"/>
        </w:rPr>
      </w:pPr>
    </w:p>
    <w:p w:rsidR="00F85E9C" w:rsidRPr="00F85E9C" w:rsidRDefault="00F85E9C" w:rsidP="00F85E9C">
      <w:pPr>
        <w:rPr>
          <w:sz w:val="48"/>
          <w:szCs w:val="48"/>
        </w:rPr>
      </w:pPr>
      <w:r w:rsidRPr="00F85E9C">
        <w:rPr>
          <w:sz w:val="48"/>
          <w:szCs w:val="48"/>
        </w:rPr>
        <w:t>Het deksel = het deksel is</w:t>
      </w:r>
      <w:r w:rsidR="00E27839">
        <w:rPr>
          <w:sz w:val="48"/>
          <w:szCs w:val="48"/>
        </w:rPr>
        <w:t xml:space="preserve"> het bovenste deel van een pan of een bus. Met het deksel doe je de pan of bus dicht.</w:t>
      </w:r>
    </w:p>
    <w:p w:rsidR="00F85E9C" w:rsidRPr="00F85E9C" w:rsidRDefault="00F85E9C" w:rsidP="00F85E9C">
      <w:pPr>
        <w:rPr>
          <w:sz w:val="48"/>
          <w:szCs w:val="48"/>
        </w:rPr>
      </w:pPr>
    </w:p>
    <w:p w:rsidR="00F85E9C" w:rsidRPr="00F85E9C" w:rsidRDefault="00F85E9C" w:rsidP="00F85E9C">
      <w:pPr>
        <w:rPr>
          <w:sz w:val="48"/>
          <w:szCs w:val="48"/>
        </w:rPr>
      </w:pPr>
      <w:r w:rsidRPr="00F85E9C">
        <w:rPr>
          <w:sz w:val="48"/>
          <w:szCs w:val="48"/>
        </w:rPr>
        <w:t xml:space="preserve">De kurk = de kurk is </w:t>
      </w:r>
      <w:r w:rsidR="00E27839">
        <w:rPr>
          <w:sz w:val="48"/>
          <w:szCs w:val="48"/>
        </w:rPr>
        <w:t>een ronde stop voor op een fles. Zo kun je een fles afsluiten.</w:t>
      </w:r>
    </w:p>
    <w:sectPr w:rsidR="00F85E9C" w:rsidRPr="00F85E9C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DB" w:rsidRDefault="00D051DB" w:rsidP="00F85E9C">
      <w:r>
        <w:separator/>
      </w:r>
    </w:p>
  </w:endnote>
  <w:endnote w:type="continuationSeparator" w:id="0">
    <w:p w:rsidR="00D051DB" w:rsidRDefault="00D051DB" w:rsidP="00F8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DB" w:rsidRDefault="00D051DB" w:rsidP="00F85E9C">
      <w:r>
        <w:separator/>
      </w:r>
    </w:p>
  </w:footnote>
  <w:footnote w:type="continuationSeparator" w:id="0">
    <w:p w:rsidR="00D051DB" w:rsidRDefault="00D051DB" w:rsidP="00F8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34DEA"/>
    <w:rsid w:val="001216FE"/>
    <w:rsid w:val="00223454"/>
    <w:rsid w:val="00430EFF"/>
    <w:rsid w:val="0047680D"/>
    <w:rsid w:val="004D3456"/>
    <w:rsid w:val="005647EB"/>
    <w:rsid w:val="006A4272"/>
    <w:rsid w:val="00BB5C0B"/>
    <w:rsid w:val="00D051DB"/>
    <w:rsid w:val="00D874E2"/>
    <w:rsid w:val="00E26E88"/>
    <w:rsid w:val="00E27839"/>
    <w:rsid w:val="00E47DBA"/>
    <w:rsid w:val="00F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F85E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85E9C"/>
    <w:rPr>
      <w:sz w:val="24"/>
      <w:szCs w:val="24"/>
    </w:rPr>
  </w:style>
  <w:style w:type="paragraph" w:styleId="Voettekst">
    <w:name w:val="footer"/>
    <w:basedOn w:val="Standaard"/>
    <w:link w:val="VoettekstChar"/>
    <w:rsid w:val="00F85E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85E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F85E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85E9C"/>
    <w:rPr>
      <w:sz w:val="24"/>
      <w:szCs w:val="24"/>
    </w:rPr>
  </w:style>
  <w:style w:type="paragraph" w:styleId="Voettekst">
    <w:name w:val="footer"/>
    <w:basedOn w:val="Standaard"/>
    <w:link w:val="VoettekstChar"/>
    <w:rsid w:val="00F85E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85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911E73E</Template>
  <TotalTime>0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2009-12-07T08:25:00Z</cp:lastPrinted>
  <dcterms:created xsi:type="dcterms:W3CDTF">2012-06-19T15:05:00Z</dcterms:created>
  <dcterms:modified xsi:type="dcterms:W3CDTF">2012-06-19T15:05:00Z</dcterms:modified>
</cp:coreProperties>
</file>