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E2" w:rsidRDefault="00EE22E2"/>
    <w:p w:rsidR="00EE22E2" w:rsidRDefault="00EE22E2">
      <w:r>
        <w:br w:type="page"/>
      </w:r>
      <w:bookmarkStart w:id="0" w:name="_GoBack"/>
      <w:bookmarkEnd w:id="0"/>
    </w:p>
    <w:p w:rsidR="00747AB6" w:rsidRDefault="00051B9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188A" w:rsidRDefault="002B188A" w:rsidP="00747AB6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  <w:p w:rsidR="00747AB6" w:rsidRDefault="002B188A" w:rsidP="00747AB6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iets erbij doen</w:t>
                            </w:r>
                          </w:p>
                          <w:p w:rsidR="002B188A" w:rsidRDefault="002B188A" w:rsidP="00747AB6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  <w:p w:rsidR="002B188A" w:rsidRDefault="002B188A" w:rsidP="00747AB6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er komt iemand        </w:t>
                            </w:r>
                          </w:p>
                          <w:p w:rsidR="002B188A" w:rsidRPr="00A41780" w:rsidRDefault="002B188A" w:rsidP="00747AB6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bij</w:t>
                            </w:r>
                          </w:p>
                          <w:p w:rsidR="00A41780" w:rsidRDefault="00A41780" w:rsidP="00747AB6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  <w:p w:rsidR="00A41780" w:rsidRPr="00A41780" w:rsidRDefault="00A41780" w:rsidP="00747AB6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A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zzgz&#10;0JNE93IM7A2OrFhEegbrS/K6s+QXRlonmVOq3t6i+OaZwasOTCsvncOhk1BTeEU8mR0dnXB8BNkM&#10;H7Cme2AbMAGNjesjd8QGI3SS6eEgTYxF0OLparUgvTkTtDefny2XZMQ7oHw6bp0P7yT2LE4q7kj7&#10;BA+7Wx8m1yeXeJtHreobpXUyXLu50o7tgOrkJo09+k9u2rAhxlLQ5X/HyNP4E0avAlW8Vn3FVwcn&#10;KCNxb01NcUIZQOlpTulpE5dkqmVKJBq4JYi7rh5YrWKqRb5cLk45WVTZM2KGBmegW2pJERxnDsNX&#10;FbpUT5HaFPtxyqs8fhNd2nYwEXGWgCbq/OSeGD/cn6yj0JLiUeRJ7jBuRjody2CD9QNpT4EkgenF&#10;oEmH7pGzgbqv4v77FpzkTL83VD+vi/k8tmsySO0ZGe54Z3O8A0YQVMUDJZ2mV2Fq8a11qu0iQyk1&#10;g5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QsS8gH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2B188A" w:rsidRDefault="002B188A" w:rsidP="00747AB6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  <w:p w:rsidR="00747AB6" w:rsidRDefault="002B188A" w:rsidP="00747AB6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iets</w:t>
                      </w:r>
                      <w:proofErr w:type="gramEnd"/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erbij doen</w:t>
                      </w:r>
                    </w:p>
                    <w:p w:rsidR="002B188A" w:rsidRDefault="002B188A" w:rsidP="00747AB6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  <w:p w:rsidR="002B188A" w:rsidRDefault="002B188A" w:rsidP="00747AB6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er</w:t>
                      </w:r>
                      <w:proofErr w:type="gramEnd"/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komt iemand        </w:t>
                      </w:r>
                    </w:p>
                    <w:p w:rsidR="002B188A" w:rsidRPr="00A41780" w:rsidRDefault="002B188A" w:rsidP="00747AB6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bij</w:t>
                      </w:r>
                      <w:proofErr w:type="gramEnd"/>
                    </w:p>
                    <w:p w:rsidR="00A41780" w:rsidRDefault="00A41780" w:rsidP="00747AB6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  <w:p w:rsidR="00A41780" w:rsidRPr="00A41780" w:rsidRDefault="00A41780" w:rsidP="00747AB6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1780" w:rsidRDefault="00A41780" w:rsidP="002B188A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  <w:p w:rsidR="00747AB6" w:rsidRDefault="002B188A" w:rsidP="002B188A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41780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iets weghalen</w:t>
                            </w:r>
                          </w:p>
                          <w:p w:rsidR="00A41780" w:rsidRDefault="00A41780" w:rsidP="00747AB6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  <w:p w:rsidR="00A41780" w:rsidRDefault="002B188A" w:rsidP="002B188A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41780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emand</w:t>
                            </w:r>
                          </w:p>
                          <w:p w:rsidR="002B188A" w:rsidRPr="00A41780" w:rsidRDefault="002B188A" w:rsidP="002B188A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wegsturen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LeQIAAAIFAAAOAAAAZHJzL2Uyb0RvYy54bWysVNtu2zAMfR+wfxD0vtpO0yYz6hRduw4D&#10;uguQDntmZNkWJkuapMRuv34UnabZBXsYJgOGKFFH5OGhLi7HXrOd9EFZU/HiJOdMGmFrZdqKf7m/&#10;fbXkLEQwNWhrZMUfZOCXq5cvLgZXypntrK6lZwhiQjm4incxujLLguhkD+HEOmlws7G+h4imb7Pa&#10;w4Dovc5meX6eDdbXzlshQ8DVm2mTrwi/aaSIn5omyMh0xTG2SH9P/036Z6sLKFsPrlNiHwb8QxQ9&#10;KIOXHqBuIALbevUbVK+Et8E28UTYPrNNo4SkHDCbIv8lm3UHTlIuSE5wB5rC/4MVH3efPVN1xeec&#10;GeixRPdyjOyNHVlxlugZXCjRa+3QL464jmWmVIO7s+JbYMZed2BaeeW9HToJNYZXpJPZ0dEJJySQ&#10;zfDB1ngPbKMloLHxfeIO2WCIjmV6OJQmxSJw8XS5PMd6cyZwbz4/WyzQSHdA+XTc+RDfSduzNKm4&#10;x9oTPOzuQpxcn1zSbcFqVd8qrcnw7eZae7YD1MktjT36T27asCHFUuDlf8fIafwJo1cRFa9VX/Hl&#10;wQnKRNxbU2OcUEZQeppjetqkJUlaxkSSYbcIse7qgdUqpVrki8X5KUcLlT1DZnBwBrrFlhTRc+Zt&#10;/KpiR3pK1FLsxykv8/RNdGnXwUTEGQFN1IXJnRg/3E/WUWhU8VTkqdxx3IykLZJDUsPG1g8oAYyH&#10;6owPB0466x85G7AJKx6+b8FLzvR7gzJ6XcznqWvJwKLP0PDHO5vjHTACoSoeMXeaXsep07fOq7ZL&#10;RFGGxl6h9BpFoniOai9YbDRKa/8opE4+tsnr+ela/Q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tXGL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A41780" w:rsidRDefault="00A41780" w:rsidP="002B188A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  <w:p w:rsidR="00747AB6" w:rsidRDefault="002B188A" w:rsidP="002B188A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  <w:proofErr w:type="gramStart"/>
                      <w:r w:rsidR="00A41780">
                        <w:rPr>
                          <w:rFonts w:ascii="Arial" w:hAnsi="Arial" w:cs="Arial"/>
                          <w:sz w:val="72"/>
                          <w:szCs w:val="72"/>
                        </w:rPr>
                        <w:t>iets</w:t>
                      </w:r>
                      <w:proofErr w:type="gramEnd"/>
                      <w:r w:rsidR="00A41780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weghalen</w:t>
                      </w:r>
                    </w:p>
                    <w:p w:rsidR="00A41780" w:rsidRDefault="00A41780" w:rsidP="00747AB6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  <w:p w:rsidR="00A41780" w:rsidRDefault="002B188A" w:rsidP="002B188A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  <w:proofErr w:type="gramStart"/>
                      <w:r w:rsidR="00A41780">
                        <w:rPr>
                          <w:rFonts w:ascii="Arial" w:hAnsi="Arial" w:cs="Arial"/>
                          <w:sz w:val="72"/>
                          <w:szCs w:val="72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emand</w:t>
                      </w:r>
                      <w:proofErr w:type="gramEnd"/>
                    </w:p>
                    <w:p w:rsidR="002B188A" w:rsidRPr="00A41780" w:rsidRDefault="002B188A" w:rsidP="002B188A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wegsturen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1780" w:rsidRPr="00A41780" w:rsidRDefault="00A41780" w:rsidP="002B18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  <w:r w:rsidRPr="00A41780"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  <w:t>toevoegen</w:t>
                            </w:r>
                          </w:p>
                          <w:p w:rsidR="00A41780" w:rsidRDefault="00A417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EtdgIAAAEFAAAOAAAAZHJzL2Uyb0RvYy54bWysVNtu2zAMfR+wfxD0vtpO0yYz6hRduw4D&#10;dgPaYc+MJNvCZFGTlDjd14+S0zS7YA/DbEDQhTrk4SF1cbkbDNsqHzTahlcnJWfKCpTadg3/fH/7&#10;YslZiGAlGLSq4Q8q8MvV82cXo6vVDHs0UnlGIDbUo2t4H6OriyKIXg0QTtApS4ct+gEiLX1XSA8j&#10;oQ+mmJXleTGil86jUCHQ7s10yFcZv22ViB/bNqjITMMptphHn8d1GovVBdSdB9drsQ8D/iGKAbQl&#10;pweoG4jANl7/BjVo4TFgG08EDgW2rRYqcyA2VfkLm7senMpcKDnBHdIU/h+s+LD95JmWDT/lzMJA&#10;Et2rXWSvcMeqeUrP6EJNVneO7OKO9knmTDW4dyi+BmbxugfbqSvvcewVSAqvSjeLo6sTTkgg6/E9&#10;SvIDm4gZaNf6IeWOssEInWR6OEiTYhG0ebpcnpPenAk6e1nN5zRPLqB+vO18iG8UDixNGu5J+owO&#10;23chTqaPJslZQKPlrTYmL3y3vjaebYHK5DZ/e/SfzIxlYwqlIud/xyjz9yeMQUcqeKOHhi8PRlCn&#10;vL22kuKEOoI205zoGZu2VC5lIpIWuCGIu16OTOpEtSoXi3OST2oq7NliQmVgOupIET1nHuMXHftc&#10;TimzOfZjyssy/VO6jOthSsRZQnrkMJnnjB/859VRaFnwpPGkdtytd7m0ZgkkFcMa5QNVAMWTZaZ3&#10;gyY9+u+cjdSDDQ/fNuAVZ+atpSrKOlPT5sX8bDEj/f3xyfr4BKwgqIZHzqbpdZwafeO87vqUqMzQ&#10;4hVVXqtzUTxFta9X6rNMa/8mpEY+Xmerp5dr9QMAAP//AwBQSwMEFAAGAAgAAAAhAJPKf2naAAAA&#10;CwEAAA8AAABkcnMvZG93bnJldi54bWxMT8tOwzAQvCPxD9YicaM2rSglxKkQIndIEeK4id04IrYj&#10;20mTv2dzgtPOakbzyI+z7dmkQ+y8k3C/EcC0a7zqXCvh81TeHYDFhE5h752WsOgIx+L6KsdM+Yv7&#10;0FOVWkYmLmYowaQ0ZJzHxmiLceMH7Yg7+2Ax0RtargJeyNz2fCvEnlvsHCUYHPSr0c1PNVoJX9O4&#10;VONTwO9z/fZujS/7pSylvL2ZX56BJT2nPzGs9ak6FNSp9qNTkfUSHncH2pKIWO8q2D0IQjWh/VYA&#10;L3L+f0PxCwAA//8DAFBLAQItABQABgAIAAAAIQC2gziS/gAAAOEBAAATAAAAAAAAAAAAAAAAAAAA&#10;AABbQ29udGVudF9UeXBlc10ueG1sUEsBAi0AFAAGAAgAAAAhADj9If/WAAAAlAEAAAsAAAAAAAAA&#10;AAAAAAAALwEAAF9yZWxzLy5yZWxzUEsBAi0AFAAGAAgAAAAhAJD1US12AgAAAQUAAA4AAAAAAAAA&#10;AAAAAAAALgIAAGRycy9lMm9Eb2MueG1sUEsBAi0AFAAGAAgAAAAhAJPKf2naAAAACwEAAA8AAAAA&#10;AAAAAAAAAAAA0AQAAGRycy9kb3ducmV2LnhtbFBLBQYAAAAABAAEAPMAAADXBQAAAAA=&#10;" strokeweight="3pt">
                <v:shadow on="t" opacity=".5" offset="6pt,6pt"/>
                <v:textbox>
                  <w:txbxContent>
                    <w:p w:rsidR="00A41780" w:rsidRPr="00A41780" w:rsidRDefault="00A41780" w:rsidP="002B188A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  <w:proofErr w:type="gramStart"/>
                      <w:r w:rsidRPr="00A41780"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  <w:t>toevoegen</w:t>
                      </w:r>
                      <w:proofErr w:type="gramEnd"/>
                    </w:p>
                    <w:p w:rsidR="00A41780" w:rsidRDefault="00A417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A41780" w:rsidRDefault="00A41780" w:rsidP="002B18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  <w:r w:rsidRPr="00A41780"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  <w:t>verwijderen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wk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M84M&#10;9ETRgxwDe4UjK+axPIP1JXltLPmFkdaJ5pSqt/covnhm8KYD08pr53DoJNQUXhFPZidHJxwfQbbD&#10;O6zpHtgFTEBj4/pYO6oGI3Si6fFITYxF0OJ8tbogvjkTtPeyWCxoHq+A8um0dT68kdizOKm4I+oT&#10;OuzvfZhcn1ziZR61qu+U1slw7fZGO7YHksld+g7oP7lpw4YYSkGX/x0jT9+fMHoVSPBa9RVfHZ2g&#10;jHV7bWqKE8oASk9zSk+buCSTlCmRaOCOIDZdPbBaxVSLfLm8mHOySNiz5YTKQLfUkSI4zhyGzyp0&#10;SU6xsin205RXefyncmnbwVSI84j0lMPknip+vD9ZJ6ElwiPHE9th3I5JWkcdbbF+JAVQPIlmejdo&#10;0qH7xtlAPVhx/3UHTnKm3xpSUeKZmjYZi/PljPh3pzvb0x0wgqAqHjibpj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cSTMJ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A41780" w:rsidRDefault="00A41780" w:rsidP="002B188A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  <w:proofErr w:type="gramStart"/>
                      <w:r w:rsidRPr="00A41780"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  <w:t>verwijderen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780" w:rsidRDefault="00A41780" w:rsidP="002B18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pQJwIAAFAEAAAOAAAAZHJzL2Uyb0RvYy54bWysVFFv0zAQfkfiP1h+p0mrrt2iptPUUYQ0&#10;YGLwAy6Ok1g4tjm7Tcuv5+x0pQOeEIlk+XLnz3ffd5fV7aHXbC/RK2tKPp3knEkjbK1MW/KvX7Zv&#10;rjnzAUwN2hpZ8qP0/Hb9+tVqcIWc2c7qWiIjEOOLwZW8C8EVWeZFJ3vwE+ukIWdjsYdAJrZZjTAQ&#10;eq+zWZ4vssFi7dAK6T19vR+dfJ3wm0aK8KlpvAxMl5xyC2nFtFZxzdYrKFoE1ylxSgP+IYselKFL&#10;z1D3EIDtUP0B1SuB1tsmTITtM9s0SshUA1UzzX+r5qkDJ1MtRI53Z5r8/4MVH/ePyFRN2nFmoCeJ&#10;PhNpYFot2TzSMzhfUNSTe8RYoHcPVnzzzNhNR1HyDtEOnYSakprG+OzFgWh4Osqq4YOtCR12wSam&#10;Dg32EZA4YIckyPEsiDwEJujj9YLenHQT5FvkV8sbMuIdUDwfd+jDO2l7FjclR0o+wcP+wYcx9Dkk&#10;pW+1qrdK62RgW200sj1Qd2zTc0L3l2HasKHkywX1W4J+4fSXGHl6/obRq0B9rlVPRZ2DoIjEvTU1&#10;5QlFAKXHPZWnzYnJSN4oQjhUh6TUWZbK1keiFu3Y1jSGtOks/uBsoJYuuf++A5Sc6feG5LmZzudx&#10;BpIxv1rOyMBLT3XpASMIquSBs3G7CePc7ByqtqObpokNY+9I0kYlsqPcY1an9Kltk1ynEYtzcWmn&#10;qF8/gvVPAAAA//8DAFBLAwQUAAYACAAAACEAhIbRit0AAAALAQAADwAAAGRycy9kb3ducmV2Lnht&#10;bExPTUvDQBC9C/6HZQRv7UaLJcZsShD0IChYe9DbNDsmodnZkN000V/v1Ive3pt5vI98M7tOHWkI&#10;rWcDV8sEFHHlbcu1gd3bwyIFFSKyxc4zGfiiAJvi/CzHzPqJX+m4jbUSEw4ZGmhi7DOtQ9WQw7D0&#10;PbH8Pv3gMAodam0HnMTcdfo6SdbaYcuS0GBP9w1Vh+3oJPflMNqPx6f3XZV+6/oZy5splsZcXszl&#10;HahIc/wTw6m+VIdCOu39yDaoTngqU6KBxS84CVbpWk57A7crAbrI9f8NxQ8AAAD//wMAUEsBAi0A&#10;FAAGAAgAAAAhALaDOJL+AAAA4QEAABMAAAAAAAAAAAAAAAAAAAAAAFtDb250ZW50X1R5cGVzXS54&#10;bWxQSwECLQAUAAYACAAAACEAOP0h/9YAAACUAQAACwAAAAAAAAAAAAAAAAAvAQAAX3JlbHMvLnJl&#10;bHNQSwECLQAUAAYACAAAACEA77IqUCcCAABQBAAADgAAAAAAAAAAAAAAAAAuAgAAZHJzL2Uyb0Rv&#10;Yy54bWxQSwECLQAUAAYACAAAACEAhIbRit0AAAALAQAADwAAAAAAAAAAAAAAAACBBAAAZHJzL2Rv&#10;d25yZXYueG1sUEsFBgAAAAAEAAQA8wAAAIsFAAAAAA==&#10;" strokeweight="6pt">
                <v:textbox>
                  <w:txbxContent>
                    <w:p w:rsidR="00A41780" w:rsidRDefault="00A41780" w:rsidP="002B188A"/>
                  </w:txbxContent>
                </v:textbox>
              </v:rect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51B9E"/>
    <w:rsid w:val="0021136C"/>
    <w:rsid w:val="002B188A"/>
    <w:rsid w:val="00747AB6"/>
    <w:rsid w:val="00A41780"/>
    <w:rsid w:val="00EE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E0EB9479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cp:lastPrinted>2009-12-07T08:00:00Z</cp:lastPrinted>
  <dcterms:created xsi:type="dcterms:W3CDTF">2013-06-24T09:01:00Z</dcterms:created>
  <dcterms:modified xsi:type="dcterms:W3CDTF">2013-06-24T09:01:00Z</dcterms:modified>
</cp:coreProperties>
</file>