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8A6E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2997835</wp:posOffset>
                </wp:positionV>
                <wp:extent cx="0" cy="1344930"/>
                <wp:effectExtent l="22860" t="16510" r="15240" b="1968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449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236.05pt" to="325.05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51HAIAADU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3837305</wp:posOffset>
                </wp:positionV>
                <wp:extent cx="2057400" cy="2668270"/>
                <wp:effectExtent l="9525" t="8255" r="9525" b="2857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8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3E2" w:rsidRPr="00B6698D" w:rsidRDefault="00D573E2" w:rsidP="00D573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98D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de file</w:t>
                            </w:r>
                          </w:p>
                          <w:p w:rsidR="00D573E2" w:rsidRDefault="00D573E2" w:rsidP="00D573E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573E2" w:rsidRPr="00D573E2" w:rsidRDefault="00D573E2" w:rsidP="00D573E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93998" w:rsidRPr="001803B8" w:rsidRDefault="00D573E2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8A6E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8100" cy="2025650"/>
                                  <wp:effectExtent l="0" t="0" r="6350" b="0"/>
                                  <wp:docPr id="4" name="Picture 36" descr="Beschrijving: MPj0400473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Beschrijving: MPj0400473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202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9.75pt;margin-top:302.15pt;width:162pt;height:21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573E2" w:rsidRPr="00B6698D" w:rsidRDefault="00D573E2" w:rsidP="00D573E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698D">
                        <w:rPr>
                          <w:b/>
                          <w:sz w:val="56"/>
                          <w:szCs w:val="56"/>
                          <w:u w:val="single"/>
                        </w:rPr>
                        <w:t>de file</w:t>
                      </w:r>
                    </w:p>
                    <w:p w:rsidR="00D573E2" w:rsidRDefault="00D573E2" w:rsidP="00D573E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D573E2" w:rsidRPr="00D573E2" w:rsidRDefault="00D573E2" w:rsidP="00D573E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393998" w:rsidRPr="001803B8" w:rsidRDefault="00D573E2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8A6E67">
                        <w:rPr>
                          <w:noProof/>
                        </w:rPr>
                        <w:drawing>
                          <wp:inline distT="0" distB="0" distL="0" distR="0">
                            <wp:extent cx="1308100" cy="2025650"/>
                            <wp:effectExtent l="0" t="0" r="6350" b="0"/>
                            <wp:docPr id="4" name="Picture 36" descr="Beschrijving: MPj0400473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Beschrijving: MPj0400473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202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3962400</wp:posOffset>
                </wp:positionV>
                <wp:extent cx="2057400" cy="685800"/>
                <wp:effectExtent l="8255" t="9525" r="10795" b="2857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3E2" w:rsidRPr="00B6698D" w:rsidRDefault="00D573E2" w:rsidP="00D573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98D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forenzen</w:t>
                            </w:r>
                          </w:p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38.35pt;margin-top:312pt;width:16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573E2" w:rsidRPr="00B6698D" w:rsidRDefault="00D573E2" w:rsidP="00D573E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698D">
                        <w:rPr>
                          <w:b/>
                          <w:sz w:val="56"/>
                          <w:szCs w:val="56"/>
                          <w:u w:val="single"/>
                        </w:rPr>
                        <w:t>forenzen</w:t>
                      </w:r>
                    </w:p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-497840</wp:posOffset>
                </wp:positionV>
                <wp:extent cx="2606040" cy="2581910"/>
                <wp:effectExtent l="8890" t="6985" r="13970" b="2095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581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DB1" w:rsidRPr="00B6698D" w:rsidRDefault="00D573E2" w:rsidP="00D573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98D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de forens</w:t>
                            </w:r>
                          </w:p>
                          <w:p w:rsidR="00D573E2" w:rsidRDefault="00D573E2" w:rsidP="00802DB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573E2" w:rsidRPr="00D573E2" w:rsidRDefault="00D573E2" w:rsidP="00802DB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573E2" w:rsidRDefault="00D573E2" w:rsidP="00802DB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8A6E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9620" cy="1913255"/>
                                  <wp:effectExtent l="0" t="0" r="0" b="0"/>
                                  <wp:docPr id="3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73E2" w:rsidRPr="00D573E2" w:rsidRDefault="00D573E2" w:rsidP="00802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52.55pt;margin-top:-39.2pt;width:205.2pt;height:20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02DB1" w:rsidRPr="00B6698D" w:rsidRDefault="00D573E2" w:rsidP="00D573E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698D">
                        <w:rPr>
                          <w:b/>
                          <w:sz w:val="56"/>
                          <w:szCs w:val="56"/>
                          <w:u w:val="single"/>
                        </w:rPr>
                        <w:t>de forens</w:t>
                      </w:r>
                    </w:p>
                    <w:p w:rsidR="00D573E2" w:rsidRDefault="00D573E2" w:rsidP="00802DB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D573E2" w:rsidRPr="00D573E2" w:rsidRDefault="00D573E2" w:rsidP="00802DB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D573E2" w:rsidRDefault="00D573E2" w:rsidP="00802DB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8A6E67">
                        <w:rPr>
                          <w:noProof/>
                        </w:rPr>
                        <w:drawing>
                          <wp:inline distT="0" distB="0" distL="0" distR="0">
                            <wp:extent cx="2039620" cy="1913255"/>
                            <wp:effectExtent l="0" t="0" r="0" b="0"/>
                            <wp:docPr id="3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73E2" w:rsidRPr="00D573E2" w:rsidRDefault="00D573E2" w:rsidP="00802D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1546225</wp:posOffset>
                </wp:positionV>
                <wp:extent cx="925830" cy="625475"/>
                <wp:effectExtent l="19050" t="22225" r="17145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" cy="6254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21.75pt" to="513.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-723900</wp:posOffset>
                </wp:positionV>
                <wp:extent cx="2636520" cy="2388235"/>
                <wp:effectExtent l="11430" t="9525" r="9525" b="2159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388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B6698D" w:rsidRDefault="00D573E2" w:rsidP="00D573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98D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de ochtendspits</w:t>
                            </w:r>
                          </w:p>
                          <w:p w:rsidR="00D573E2" w:rsidRDefault="00D573E2" w:rsidP="001803B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573E2" w:rsidRPr="00D573E2" w:rsidRDefault="00D573E2" w:rsidP="00180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8A6E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9015" cy="1772285"/>
                                  <wp:effectExtent l="0" t="0" r="6985" b="0"/>
                                  <wp:docPr id="2" name="Picture 35" descr="Beschrijving: MCj0150065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Beschrijving: MCj0150065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015" cy="177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01.15pt;margin-top:-57pt;width:207.6pt;height:18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803B8" w:rsidRPr="00B6698D" w:rsidRDefault="00D573E2" w:rsidP="00D573E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698D">
                        <w:rPr>
                          <w:b/>
                          <w:sz w:val="56"/>
                          <w:szCs w:val="56"/>
                          <w:u w:val="single"/>
                        </w:rPr>
                        <w:t>de ochtendspits</w:t>
                      </w:r>
                    </w:p>
                    <w:p w:rsidR="00D573E2" w:rsidRDefault="00D573E2" w:rsidP="001803B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D573E2" w:rsidRPr="00D573E2" w:rsidRDefault="00D573E2" w:rsidP="001803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 w:rsidR="008A6E67">
                        <w:rPr>
                          <w:noProof/>
                        </w:rPr>
                        <w:drawing>
                          <wp:inline distT="0" distB="0" distL="0" distR="0">
                            <wp:extent cx="2279015" cy="1772285"/>
                            <wp:effectExtent l="0" t="0" r="6985" b="0"/>
                            <wp:docPr id="2" name="Picture 35" descr="Beschrijving: MCj0150065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Beschrijving: MCj0150065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015" cy="177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7043420</wp:posOffset>
                </wp:positionH>
                <wp:positionV relativeFrom="paragraph">
                  <wp:posOffset>3310255</wp:posOffset>
                </wp:positionV>
                <wp:extent cx="2514600" cy="2592705"/>
                <wp:effectExtent l="13970" t="14605" r="14605" b="2159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92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B6698D" w:rsidRDefault="00D573E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573E2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B6698D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de avondspits</w:t>
                            </w:r>
                          </w:p>
                          <w:p w:rsidR="00D573E2" w:rsidRDefault="00D573E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573E2" w:rsidRPr="00D573E2" w:rsidRDefault="008A6E67" w:rsidP="00D573E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190" cy="1941195"/>
                                  <wp:effectExtent l="0" t="0" r="0" b="1905"/>
                                  <wp:docPr id="1" name="Picture 32" descr="Beschrijving: MPj0316916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Beschrijving: MPj0316916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190" cy="194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54.6pt;margin-top:260.65pt;width:198pt;height:20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803B8" w:rsidRPr="00B6698D" w:rsidRDefault="00D573E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573E2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Pr="00B6698D">
                        <w:rPr>
                          <w:b/>
                          <w:sz w:val="56"/>
                          <w:szCs w:val="56"/>
                          <w:u w:val="single"/>
                        </w:rPr>
                        <w:t>de avondspits</w:t>
                      </w:r>
                    </w:p>
                    <w:p w:rsidR="00D573E2" w:rsidRDefault="00D573E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D573E2" w:rsidRPr="00D573E2" w:rsidRDefault="008A6E67" w:rsidP="00D573E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190" cy="1941195"/>
                            <wp:effectExtent l="0" t="0" r="0" b="1905"/>
                            <wp:docPr id="1" name="Picture 32" descr="Beschrijving: MPj0316916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Beschrijving: MPj0316916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190" cy="194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607695</wp:posOffset>
                </wp:positionV>
                <wp:extent cx="914400" cy="1564005"/>
                <wp:effectExtent l="19050" t="17145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5640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7.8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2933700</wp:posOffset>
                </wp:positionV>
                <wp:extent cx="1485900" cy="1028700"/>
                <wp:effectExtent l="19050" t="19050" r="19050" b="190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1pt" to="189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Vi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S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7043420</wp:posOffset>
                </wp:positionH>
                <wp:positionV relativeFrom="paragraph">
                  <wp:posOffset>2879725</wp:posOffset>
                </wp:positionV>
                <wp:extent cx="1197610" cy="602615"/>
                <wp:effectExtent l="23495" t="22225" r="17145" b="2286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6026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6pt,226.75pt" to="648.9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750435" cy="762000"/>
                <wp:effectExtent l="66675" t="66675" r="69215" b="666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7620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B6698D" w:rsidRDefault="00D573E2" w:rsidP="00D573E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6698D">
                              <w:rPr>
                                <w:b/>
                                <w:sz w:val="72"/>
                                <w:szCs w:val="72"/>
                              </w:rPr>
                              <w:t>het woon-werkverkeer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374.0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" fillcolor="#b8cce4" strokecolor="#4f81bd" strokeweight="10pt">
                <v:stroke linestyle="thinThin"/>
                <v:shadow color="#868686"/>
                <v:textbox>
                  <w:txbxContent>
                    <w:p w:rsidR="001803B8" w:rsidRPr="00B6698D" w:rsidRDefault="00D573E2" w:rsidP="00D573E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6698D">
                        <w:rPr>
                          <w:b/>
                          <w:sz w:val="72"/>
                          <w:szCs w:val="72"/>
                        </w:rPr>
                        <w:t>het woon-werkverkeer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746914"/>
    <w:rsid w:val="00802DB1"/>
    <w:rsid w:val="008A6E67"/>
    <w:rsid w:val="00B6698D"/>
    <w:rsid w:val="00C01165"/>
    <w:rsid w:val="00D573E2"/>
    <w:rsid w:val="00E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FB9D81A5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Rietel</dc:creator>
  <cp:keywords/>
  <cp:lastModifiedBy>Astrid.Brugman</cp:lastModifiedBy>
  <cp:revision>2</cp:revision>
  <dcterms:created xsi:type="dcterms:W3CDTF">2012-04-18T12:08:00Z</dcterms:created>
  <dcterms:modified xsi:type="dcterms:W3CDTF">2012-04-18T12:08:00Z</dcterms:modified>
</cp:coreProperties>
</file>