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240E" w:rsidRPr="00542DD0" w:rsidRDefault="005D6F0E">
      <w:pPr>
        <w:rPr>
          <w:b/>
        </w:rPr>
      </w:pPr>
      <w:r w:rsidRPr="009602E4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94519" wp14:editId="325CC45F">
                <wp:simplePos x="0" y="0"/>
                <wp:positionH relativeFrom="column">
                  <wp:posOffset>-262256</wp:posOffset>
                </wp:positionH>
                <wp:positionV relativeFrom="paragraph">
                  <wp:posOffset>55246</wp:posOffset>
                </wp:positionV>
                <wp:extent cx="2495550" cy="1403985"/>
                <wp:effectExtent l="38100" t="571500" r="38100" b="57975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8956"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E4" w:rsidRPr="005D6F0E" w:rsidRDefault="009602E4">
                            <w:pPr>
                              <w:rPr>
                                <w:rFonts w:ascii="Cooper Black" w:hAnsi="Cooper Black"/>
                                <w:b/>
                                <w:i/>
                                <w:color w:val="FF0000"/>
                                <w:sz w:val="56"/>
                                <w:u w:val="single"/>
                              </w:rPr>
                            </w:pPr>
                            <w:r w:rsidRPr="005D6F0E">
                              <w:rPr>
                                <w:rFonts w:ascii="Cooper Black" w:hAnsi="Cooper Black"/>
                                <w:b/>
                                <w:i/>
                                <w:color w:val="FF0000"/>
                                <w:sz w:val="56"/>
                                <w:u w:val="single"/>
                              </w:rPr>
                              <w:t>De vulkaan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0.65pt;margin-top:4.35pt;width:196.5pt;height:110.55pt;rotation:-1879839fd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">
                <v:textbox style="mso-fit-shape-to-text:t">
                  <w:txbxContent>
                    <w:p w:rsidR="009602E4" w:rsidRPr="005D6F0E" w:rsidRDefault="009602E4">
                      <w:pPr>
                        <w:rPr>
                          <w:rFonts w:ascii="Cooper Black" w:hAnsi="Cooper Black"/>
                          <w:b/>
                          <w:i/>
                          <w:color w:val="FF0000"/>
                          <w:sz w:val="56"/>
                          <w:u w:val="single"/>
                        </w:rPr>
                      </w:pPr>
                      <w:r w:rsidRPr="005D6F0E">
                        <w:rPr>
                          <w:rFonts w:ascii="Cooper Black" w:hAnsi="Cooper Black"/>
                          <w:b/>
                          <w:i/>
                          <w:color w:val="FF0000"/>
                          <w:sz w:val="56"/>
                          <w:u w:val="single"/>
                        </w:rPr>
                        <w:t>De vulkaan</w:t>
                      </w:r>
                    </w:p>
                  </w:txbxContent>
                </v:textbox>
              </v:shape>
            </w:pict>
          </mc:Fallback>
        </mc:AlternateContent>
      </w:r>
      <w:r w:rsidRPr="00542DD0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EE82F7" wp14:editId="1C22F0E9">
                <wp:simplePos x="0" y="0"/>
                <wp:positionH relativeFrom="column">
                  <wp:posOffset>1678305</wp:posOffset>
                </wp:positionH>
                <wp:positionV relativeFrom="paragraph">
                  <wp:posOffset>3593465</wp:posOffset>
                </wp:positionV>
                <wp:extent cx="2486025" cy="1056640"/>
                <wp:effectExtent l="19050" t="57150" r="9525" b="2921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10566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132.15pt;margin-top:282.95pt;width:195.75pt;height:83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" strokecolor="windowText" strokeweight="3pt">
                <v:stroke endarrow="open"/>
              </v:shape>
            </w:pict>
          </mc:Fallback>
        </mc:AlternateContent>
      </w:r>
      <w:r w:rsidRPr="00542DD0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80D072" wp14:editId="7FC968EC">
                <wp:simplePos x="0" y="0"/>
                <wp:positionH relativeFrom="column">
                  <wp:posOffset>2630805</wp:posOffset>
                </wp:positionH>
                <wp:positionV relativeFrom="paragraph">
                  <wp:posOffset>1536065</wp:posOffset>
                </wp:positionV>
                <wp:extent cx="2771775" cy="981075"/>
                <wp:effectExtent l="19050" t="76200" r="0" b="2857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981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5" o:spid="_x0000_s1026" type="#_x0000_t32" style="position:absolute;margin-left:207.15pt;margin-top:120.95pt;width:218.25pt;height:77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" strokecolor="windowText" strokeweight="3pt">
                <v:stroke endarrow="open"/>
              </v:shape>
            </w:pict>
          </mc:Fallback>
        </mc:AlternateContent>
      </w:r>
      <w:r w:rsidRPr="00542DD0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B18D2" wp14:editId="4684307E">
                <wp:simplePos x="0" y="0"/>
                <wp:positionH relativeFrom="column">
                  <wp:posOffset>1230630</wp:posOffset>
                </wp:positionH>
                <wp:positionV relativeFrom="paragraph">
                  <wp:posOffset>2240915</wp:posOffset>
                </wp:positionV>
                <wp:extent cx="1543050" cy="390525"/>
                <wp:effectExtent l="0" t="0" r="19050" b="2857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D0" w:rsidRPr="00542DD0" w:rsidRDefault="009602E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542DD0" w:rsidRPr="00542DD0">
                              <w:rPr>
                                <w:b/>
                                <w:sz w:val="40"/>
                              </w:rPr>
                              <w:t>de krater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9pt;margin-top:176.45pt;width:121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">
                <v:textbox>
                  <w:txbxContent>
                    <w:p w:rsidR="00542DD0" w:rsidRPr="00542DD0" w:rsidRDefault="009602E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</w:t>
                      </w:r>
                      <w:r w:rsidR="00542DD0" w:rsidRPr="00542DD0">
                        <w:rPr>
                          <w:b/>
                          <w:sz w:val="40"/>
                        </w:rPr>
                        <w:t>de krater</w:t>
                      </w:r>
                    </w:p>
                  </w:txbxContent>
                </v:textbox>
              </v:shape>
            </w:pict>
          </mc:Fallback>
        </mc:AlternateContent>
      </w:r>
      <w:r w:rsidRPr="00542DD0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52385" wp14:editId="6F7085AC">
                <wp:simplePos x="0" y="0"/>
                <wp:positionH relativeFrom="column">
                  <wp:posOffset>5764530</wp:posOffset>
                </wp:positionH>
                <wp:positionV relativeFrom="paragraph">
                  <wp:posOffset>812165</wp:posOffset>
                </wp:positionV>
                <wp:extent cx="2209800" cy="771525"/>
                <wp:effectExtent l="19050" t="114300" r="0" b="4762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7715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6" o:spid="_x0000_s1026" type="#_x0000_t32" style="position:absolute;margin-left:453.9pt;margin-top:63.95pt;width:174pt;height:60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" strokecolor="white [3212]" strokeweight="6pt">
                <v:stroke endarrow="open"/>
              </v:shape>
            </w:pict>
          </mc:Fallback>
        </mc:AlternateContent>
      </w:r>
      <w:r w:rsidRPr="00542DD0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507F4" wp14:editId="03CEE7D9">
                <wp:simplePos x="0" y="0"/>
                <wp:positionH relativeFrom="column">
                  <wp:posOffset>6355081</wp:posOffset>
                </wp:positionH>
                <wp:positionV relativeFrom="paragraph">
                  <wp:posOffset>451485</wp:posOffset>
                </wp:positionV>
                <wp:extent cx="1419224" cy="132080"/>
                <wp:effectExtent l="38100" t="38100" r="10160" b="11557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4" cy="1320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" o:spid="_x0000_s1026" type="#_x0000_t32" style="position:absolute;margin-left:500.4pt;margin-top:35.55pt;width:111.75pt;height:10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" strokecolor="windowText" strokeweight="3pt">
                <v:stroke endarrow="open"/>
              </v:shape>
            </w:pict>
          </mc:Fallback>
        </mc:AlternateContent>
      </w:r>
      <w:r w:rsidRPr="009602E4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A118E5" wp14:editId="4644D159">
                <wp:simplePos x="0" y="0"/>
                <wp:positionH relativeFrom="column">
                  <wp:posOffset>7155180</wp:posOffset>
                </wp:positionH>
                <wp:positionV relativeFrom="paragraph">
                  <wp:posOffset>0</wp:posOffset>
                </wp:positionV>
                <wp:extent cx="2009775" cy="1104900"/>
                <wp:effectExtent l="0" t="0" r="28575" b="1905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E4" w:rsidRPr="009602E4" w:rsidRDefault="009602E4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602E4">
                              <w:rPr>
                                <w:b/>
                                <w:sz w:val="40"/>
                              </w:rPr>
                              <w:t>Lava met stenen, as en giftige gassen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3.4pt;margin-top:0;width:158.2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">
                <v:textbox>
                  <w:txbxContent>
                    <w:p w:rsidR="009602E4" w:rsidRPr="009602E4" w:rsidRDefault="009602E4">
                      <w:pPr>
                        <w:rPr>
                          <w:b/>
                          <w:sz w:val="40"/>
                        </w:rPr>
                      </w:pPr>
                      <w:r w:rsidRPr="009602E4">
                        <w:rPr>
                          <w:b/>
                          <w:sz w:val="40"/>
                        </w:rPr>
                        <w:t>Lava met stenen, as en giftige gassen</w:t>
                      </w:r>
                    </w:p>
                  </w:txbxContent>
                </v:textbox>
              </v:shape>
            </w:pict>
          </mc:Fallback>
        </mc:AlternateContent>
      </w:r>
      <w:r w:rsidRPr="00542DD0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01A19" wp14:editId="3F9617F5">
                <wp:simplePos x="0" y="0"/>
                <wp:positionH relativeFrom="column">
                  <wp:posOffset>5405755</wp:posOffset>
                </wp:positionH>
                <wp:positionV relativeFrom="paragraph">
                  <wp:posOffset>1938655</wp:posOffset>
                </wp:positionV>
                <wp:extent cx="2800350" cy="847725"/>
                <wp:effectExtent l="38100" t="19050" r="19050" b="8572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0350" cy="84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" o:spid="_x0000_s1026" type="#_x0000_t32" style="position:absolute;margin-left:425.65pt;margin-top:152.65pt;width:220.5pt;height:66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" strokecolor="black [3213]" strokeweight="3pt">
                <v:stroke endarrow="open"/>
              </v:shape>
            </w:pict>
          </mc:Fallback>
        </mc:AlternateContent>
      </w:r>
      <w:r w:rsidRPr="00542DD0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21FAE6" wp14:editId="3EA35526">
                <wp:simplePos x="0" y="0"/>
                <wp:positionH relativeFrom="column">
                  <wp:posOffset>4367530</wp:posOffset>
                </wp:positionH>
                <wp:positionV relativeFrom="paragraph">
                  <wp:posOffset>6049645</wp:posOffset>
                </wp:positionV>
                <wp:extent cx="1990725" cy="771525"/>
                <wp:effectExtent l="0" t="0" r="28575" b="28575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D0" w:rsidRPr="00542DD0" w:rsidRDefault="00542DD0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42DD0">
                              <w:rPr>
                                <w:b/>
                                <w:sz w:val="40"/>
                              </w:rPr>
                              <w:t>de magmakamer</w:t>
                            </w:r>
                            <w:r w:rsidR="009602E4">
                              <w:rPr>
                                <w:b/>
                                <w:sz w:val="40"/>
                              </w:rPr>
                              <w:t xml:space="preserve"> met magma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3.9pt;margin-top:476.35pt;width:156.75pt;height:6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">
                <v:textbox>
                  <w:txbxContent>
                    <w:p w:rsidR="00542DD0" w:rsidRPr="00542DD0" w:rsidRDefault="00542DD0">
                      <w:pPr>
                        <w:rPr>
                          <w:b/>
                          <w:sz w:val="40"/>
                        </w:rPr>
                      </w:pPr>
                      <w:r w:rsidRPr="00542DD0">
                        <w:rPr>
                          <w:b/>
                          <w:sz w:val="40"/>
                        </w:rPr>
                        <w:t>de magmakamer</w:t>
                      </w:r>
                      <w:r w:rsidR="009602E4">
                        <w:rPr>
                          <w:b/>
                          <w:sz w:val="40"/>
                        </w:rPr>
                        <w:t xml:space="preserve"> met magma</w:t>
                      </w:r>
                    </w:p>
                  </w:txbxContent>
                </v:textbox>
              </v:shape>
            </w:pict>
          </mc:Fallback>
        </mc:AlternateContent>
      </w:r>
      <w:r w:rsidRPr="00542DD0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65592" wp14:editId="5D0D6F72">
                <wp:simplePos x="0" y="0"/>
                <wp:positionH relativeFrom="column">
                  <wp:posOffset>2497455</wp:posOffset>
                </wp:positionH>
                <wp:positionV relativeFrom="paragraph">
                  <wp:posOffset>50165</wp:posOffset>
                </wp:positionV>
                <wp:extent cx="1933575" cy="390525"/>
                <wp:effectExtent l="0" t="0" r="28575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D0" w:rsidRPr="00542DD0" w:rsidRDefault="009602E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542DD0" w:rsidRPr="00542DD0">
                              <w:rPr>
                                <w:b/>
                                <w:sz w:val="40"/>
                              </w:rPr>
                              <w:t>de oude krater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6.65pt;margin-top:3.95pt;width:152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">
                <v:textbox>
                  <w:txbxContent>
                    <w:p w:rsidR="00542DD0" w:rsidRPr="00542DD0" w:rsidRDefault="009602E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="00542DD0" w:rsidRPr="00542DD0">
                        <w:rPr>
                          <w:b/>
                          <w:sz w:val="40"/>
                        </w:rPr>
                        <w:t>de oude krater</w:t>
                      </w:r>
                    </w:p>
                  </w:txbxContent>
                </v:textbox>
              </v:shape>
            </w:pict>
          </mc:Fallback>
        </mc:AlternateContent>
      </w:r>
      <w:r w:rsidRPr="00542DD0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08951" wp14:editId="2F30C5CA">
                <wp:simplePos x="0" y="0"/>
                <wp:positionH relativeFrom="column">
                  <wp:posOffset>5402581</wp:posOffset>
                </wp:positionH>
                <wp:positionV relativeFrom="paragraph">
                  <wp:posOffset>5174616</wp:posOffset>
                </wp:positionV>
                <wp:extent cx="95249" cy="1123314"/>
                <wp:effectExtent l="114300" t="38100" r="57785" b="2032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49" cy="112331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" o:spid="_x0000_s1026" type="#_x0000_t32" style="position:absolute;margin-left:425.4pt;margin-top:407.45pt;width:7.5pt;height:88.4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" strokecolor="windowText" strokeweight="3pt">
                <v:stroke endarrow="open"/>
              </v:shape>
            </w:pict>
          </mc:Fallback>
        </mc:AlternateContent>
      </w:r>
      <w:r w:rsidRPr="00542DD0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20964B" wp14:editId="6632B920">
                <wp:simplePos x="0" y="0"/>
                <wp:positionH relativeFrom="column">
                  <wp:posOffset>6793230</wp:posOffset>
                </wp:positionH>
                <wp:positionV relativeFrom="paragraph">
                  <wp:posOffset>6113780</wp:posOffset>
                </wp:positionV>
                <wp:extent cx="1457325" cy="400050"/>
                <wp:effectExtent l="0" t="0" r="28575" b="1905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D0" w:rsidRPr="00542DD0" w:rsidRDefault="00542DD0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42DD0">
                              <w:rPr>
                                <w:b/>
                                <w:sz w:val="40"/>
                              </w:rPr>
                              <w:t>de zijkrater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4.9pt;margin-top:481.4pt;width:114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">
                <v:textbox>
                  <w:txbxContent>
                    <w:p w:rsidR="00542DD0" w:rsidRPr="00542DD0" w:rsidRDefault="00542DD0">
                      <w:pPr>
                        <w:rPr>
                          <w:b/>
                          <w:sz w:val="40"/>
                        </w:rPr>
                      </w:pPr>
                      <w:r w:rsidRPr="00542DD0">
                        <w:rPr>
                          <w:b/>
                          <w:sz w:val="40"/>
                        </w:rPr>
                        <w:t>de zijkrater</w:t>
                      </w:r>
                    </w:p>
                  </w:txbxContent>
                </v:textbox>
              </v:shape>
            </w:pict>
          </mc:Fallback>
        </mc:AlternateContent>
      </w:r>
      <w:r w:rsidRPr="00542DD0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4E075" wp14:editId="4753CE8E">
                <wp:simplePos x="0" y="0"/>
                <wp:positionH relativeFrom="column">
                  <wp:posOffset>7434580</wp:posOffset>
                </wp:positionH>
                <wp:positionV relativeFrom="paragraph">
                  <wp:posOffset>4183380</wp:posOffset>
                </wp:positionV>
                <wp:extent cx="0" cy="1933575"/>
                <wp:effectExtent l="57150" t="38100" r="57150" b="952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33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0" o:spid="_x0000_s1026" type="#_x0000_t32" style="position:absolute;margin-left:585.4pt;margin-top:329.4pt;width:0;height:15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" strokecolor="windowText" strokeweight="3pt">
                <v:stroke endarrow="open"/>
              </v:shape>
            </w:pict>
          </mc:Fallback>
        </mc:AlternateContent>
      </w:r>
      <w:r w:rsidRPr="00542DD0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8068F" wp14:editId="1B908826">
                <wp:simplePos x="0" y="0"/>
                <wp:positionH relativeFrom="column">
                  <wp:posOffset>7977505</wp:posOffset>
                </wp:positionH>
                <wp:positionV relativeFrom="paragraph">
                  <wp:posOffset>1726565</wp:posOffset>
                </wp:positionV>
                <wp:extent cx="1657350" cy="40005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DD0" w:rsidRPr="00542DD0" w:rsidRDefault="00542DD0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de </w:t>
                            </w:r>
                            <w:r w:rsidRPr="00542DD0">
                              <w:rPr>
                                <w:b/>
                                <w:sz w:val="40"/>
                              </w:rPr>
                              <w:t>kraterpijp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28.15pt;margin-top:135.95pt;width:130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">
                <v:textbox>
                  <w:txbxContent>
                    <w:p w:rsidR="00542DD0" w:rsidRPr="00542DD0" w:rsidRDefault="00542DD0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de </w:t>
                      </w:r>
                      <w:r w:rsidRPr="00542DD0">
                        <w:rPr>
                          <w:b/>
                          <w:sz w:val="40"/>
                        </w:rPr>
                        <w:t>kraterpijp</w:t>
                      </w:r>
                    </w:p>
                  </w:txbxContent>
                </v:textbox>
              </v:shape>
            </w:pict>
          </mc:Fallback>
        </mc:AlternateContent>
      </w:r>
      <w:r w:rsidRPr="00542DD0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3D85F" wp14:editId="7E5081AF">
                <wp:simplePos x="0" y="0"/>
                <wp:positionH relativeFrom="column">
                  <wp:posOffset>3367405</wp:posOffset>
                </wp:positionH>
                <wp:positionV relativeFrom="paragraph">
                  <wp:posOffset>440690</wp:posOffset>
                </wp:positionV>
                <wp:extent cx="514350" cy="1276350"/>
                <wp:effectExtent l="19050" t="19050" r="95250" b="5715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276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" o:spid="_x0000_s1026" type="#_x0000_t32" style="position:absolute;margin-left:265.15pt;margin-top:34.7pt;width:40.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" strokecolor="windowText" strokeweight="3pt">
                <v:stroke endarrow="open"/>
              </v:shape>
            </w:pict>
          </mc:Fallback>
        </mc:AlternateContent>
      </w:r>
      <w:r w:rsidR="009602E4" w:rsidRPr="009602E4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8C1A38" wp14:editId="26D6DC18">
                <wp:simplePos x="0" y="0"/>
                <wp:positionH relativeFrom="column">
                  <wp:posOffset>252730</wp:posOffset>
                </wp:positionH>
                <wp:positionV relativeFrom="paragraph">
                  <wp:posOffset>4384040</wp:posOffset>
                </wp:positionV>
                <wp:extent cx="1428750" cy="790575"/>
                <wp:effectExtent l="0" t="0" r="19050" b="2857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E4" w:rsidRPr="009602E4" w:rsidRDefault="009602E4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602E4">
                              <w:rPr>
                                <w:b/>
                                <w:sz w:val="40"/>
                              </w:rPr>
                              <w:t>lagen van as en 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.9pt;margin-top:345.2pt;width:112.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">
                <v:textbox>
                  <w:txbxContent>
                    <w:p w:rsidR="009602E4" w:rsidRPr="009602E4" w:rsidRDefault="009602E4">
                      <w:pPr>
                        <w:rPr>
                          <w:b/>
                          <w:sz w:val="40"/>
                        </w:rPr>
                      </w:pPr>
                      <w:r w:rsidRPr="009602E4">
                        <w:rPr>
                          <w:b/>
                          <w:sz w:val="40"/>
                        </w:rPr>
                        <w:t>lagen van as en lava</w:t>
                      </w:r>
                    </w:p>
                  </w:txbxContent>
                </v:textbox>
              </v:shape>
            </w:pict>
          </mc:Fallback>
        </mc:AlternateContent>
      </w:r>
      <w:r w:rsidR="00542DD0">
        <w:rPr>
          <w:b/>
        </w:rPr>
        <w:t xml:space="preserve">e          </w:t>
      </w:r>
      <w:r w:rsidR="00542DD0" w:rsidRPr="00542DD0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 wp14:anchorId="70ACE94D" wp14:editId="347F2A9B">
            <wp:extent cx="9086850" cy="6629400"/>
            <wp:effectExtent l="0" t="0" r="0" b="0"/>
            <wp:docPr id="1" name="il_fi" descr="http://www.vulkanisme.nl/images/home/doorsnede-vulk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ulkanisme.nl/images/home/doorsnede-vulka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674" cy="663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40E" w:rsidRPr="00542DD0" w:rsidSect="009602E4">
      <w:pgSz w:w="16838" w:h="11906" w:orient="landscape"/>
      <w:pgMar w:top="851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D0"/>
    <w:rsid w:val="000F37D2"/>
    <w:rsid w:val="00542DD0"/>
    <w:rsid w:val="005D6F0E"/>
    <w:rsid w:val="007F7F28"/>
    <w:rsid w:val="00885463"/>
    <w:rsid w:val="009602E4"/>
    <w:rsid w:val="00E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94C796A1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Rietel</dc:creator>
  <cp:keywords/>
  <dc:description/>
  <cp:lastModifiedBy>Jolanda.Rietel</cp:lastModifiedBy>
  <cp:revision>2</cp:revision>
  <dcterms:created xsi:type="dcterms:W3CDTF">2011-10-07T08:16:00Z</dcterms:created>
  <dcterms:modified xsi:type="dcterms:W3CDTF">2011-10-07T08:16:00Z</dcterms:modified>
</cp:coreProperties>
</file>