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Pr="0075745A" w:rsidRDefault="00EB344C">
      <w:pPr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4105910</wp:posOffset>
            </wp:positionV>
            <wp:extent cx="1490980" cy="1927225"/>
            <wp:effectExtent l="0" t="0" r="0" b="0"/>
            <wp:wrapNone/>
            <wp:docPr id="20" name="il_fi" descr="Beschrijving: http://u1.peersphere.net/calve/controller/8722700462958Reg350gB_web.jpg?livelinkDataID=16556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1.peersphere.net/calve/controller/8722700462958Reg350gB_web.jpg?livelinkDataID=16556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2027555</wp:posOffset>
            </wp:positionV>
            <wp:extent cx="1668780" cy="1601470"/>
            <wp:effectExtent l="0" t="0" r="762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6644005</wp:posOffset>
            </wp:positionH>
            <wp:positionV relativeFrom="paragraph">
              <wp:posOffset>3629025</wp:posOffset>
            </wp:positionV>
            <wp:extent cx="2185670" cy="2185670"/>
            <wp:effectExtent l="0" t="0" r="5080" b="5080"/>
            <wp:wrapNone/>
            <wp:docPr id="21" name="il_fi" descr="Beschrijving: http://www.dutchtaste.com/images/bb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utchtaste.com/images/bb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2060575</wp:posOffset>
            </wp:positionV>
            <wp:extent cx="2518410" cy="2503805"/>
            <wp:effectExtent l="0" t="0" r="0" b="0"/>
            <wp:wrapNone/>
            <wp:docPr id="22" name="il_fi" descr="Beschrijving: http://www.zwanenberg.nl/nl/wp-content/uploads/2009/01/0901-kraak-vers-new-packaging-400x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zwanenberg.nl/nl/wp-content/uploads/2009/01/0901-kraak-vers-new-packaging-400x3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1157605</wp:posOffset>
                </wp:positionV>
                <wp:extent cx="3829050" cy="4769485"/>
                <wp:effectExtent l="26670" t="24130" r="97155" b="1022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76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F23" w:rsidRDefault="00F75F23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75F23" w:rsidRPr="00754F25" w:rsidRDefault="00F75F23" w:rsidP="00747AB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54F25">
                              <w:rPr>
                                <w:rFonts w:ascii="Arial" w:hAnsi="Arial" w:cs="Arial"/>
                                <w:noProof/>
                                <w:sz w:val="44"/>
                                <w:szCs w:val="44"/>
                              </w:rPr>
                              <w:t>Beleg en tussendoortjes die zoet smaken.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1.1pt;margin-top:91.15pt;width:301.5pt;height:37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" strokeweight="3pt">
                <v:shadow on="t" opacity=".5" offset="6pt,6pt"/>
                <v:textbox>
                  <w:txbxContent>
                    <w:p w:rsidR="00F75F23" w:rsidRDefault="00F75F23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F75F23" w:rsidRPr="00754F25" w:rsidRDefault="00F75F23" w:rsidP="00747AB6">
                      <w:pPr>
                        <w:rPr>
                          <w:sz w:val="44"/>
                          <w:szCs w:val="44"/>
                        </w:rPr>
                      </w:pPr>
                      <w:r w:rsidRPr="00754F25">
                        <w:rPr>
                          <w:rFonts w:ascii="Arial" w:hAnsi="Arial" w:cs="Arial"/>
                          <w:noProof/>
                          <w:sz w:val="44"/>
                          <w:szCs w:val="44"/>
                        </w:rPr>
                        <w:t>Beleg en tussendoortjes die zoet smaken.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1157605</wp:posOffset>
                </wp:positionV>
                <wp:extent cx="3868420" cy="4769485"/>
                <wp:effectExtent l="21590" t="24130" r="100965" b="10223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476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F23" w:rsidRDefault="00F75F23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F75F23" w:rsidRPr="00754F25" w:rsidRDefault="00F75F23" w:rsidP="00747AB6">
                            <w:pPr>
                              <w:rPr>
                                <w:rFonts w:ascii="Arial" w:hAnsi="Arial" w:cs="Arial"/>
                                <w:noProof/>
                                <w:sz w:val="44"/>
                                <w:szCs w:val="44"/>
                              </w:rPr>
                            </w:pPr>
                            <w:r w:rsidRPr="00754F25">
                              <w:rPr>
                                <w:rFonts w:ascii="Arial" w:hAnsi="Arial" w:cs="Arial"/>
                                <w:noProof/>
                                <w:sz w:val="44"/>
                                <w:szCs w:val="44"/>
                              </w:rPr>
                              <w:t>Beleg en tussendoortjes die zout smaken.</w:t>
                            </w:r>
                          </w:p>
                          <w:p w:rsidR="00F75F23" w:rsidRPr="00747AB6" w:rsidRDefault="00F75F2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9.2pt;margin-top:91.15pt;width:304.6pt;height:37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" strokeweight="3pt">
                <v:shadow on="t" opacity=".5" offset="6pt,6pt"/>
                <v:textbox>
                  <w:txbxContent>
                    <w:p w:rsidR="00F75F23" w:rsidRDefault="00F75F23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F75F23" w:rsidRPr="00754F25" w:rsidRDefault="00F75F23" w:rsidP="00747AB6">
                      <w:pPr>
                        <w:rPr>
                          <w:rFonts w:ascii="Arial" w:hAnsi="Arial" w:cs="Arial"/>
                          <w:noProof/>
                          <w:sz w:val="44"/>
                          <w:szCs w:val="44"/>
                        </w:rPr>
                      </w:pPr>
                      <w:r w:rsidRPr="00754F25">
                        <w:rPr>
                          <w:rFonts w:ascii="Arial" w:hAnsi="Arial" w:cs="Arial"/>
                          <w:noProof/>
                          <w:sz w:val="44"/>
                          <w:szCs w:val="44"/>
                        </w:rPr>
                        <w:t>Beleg en tussendoortjes die zout smaken.</w:t>
                      </w:r>
                    </w:p>
                    <w:p w:rsidR="00F75F23" w:rsidRPr="00747AB6" w:rsidRDefault="00F75F2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-40640</wp:posOffset>
                </wp:positionV>
                <wp:extent cx="3829050" cy="914400"/>
                <wp:effectExtent l="26670" t="26035" r="97155" b="977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F23" w:rsidRPr="00747AB6" w:rsidRDefault="00F75F23" w:rsidP="00430AF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ZOET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01.1pt;margin-top:-3.2pt;width:301.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" strokeweight="3pt">
                <v:shadow on="t" opacity=".5" offset="6pt,6pt"/>
                <v:textbox>
                  <w:txbxContent>
                    <w:p w:rsidR="00F75F23" w:rsidRPr="00747AB6" w:rsidRDefault="00F75F23" w:rsidP="00430AF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ZOET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-40640</wp:posOffset>
                </wp:positionV>
                <wp:extent cx="3868420" cy="914400"/>
                <wp:effectExtent l="21590" t="26035" r="100965" b="9779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F23" w:rsidRPr="00A561AB" w:rsidRDefault="00F75F23" w:rsidP="00430AF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HARTIG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9.2pt;margin-top:-3.2pt;width:304.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" strokeweight="3pt">
                <v:shadow on="t" opacity=".5" offset="6pt,6pt"/>
                <v:textbox>
                  <w:txbxContent>
                    <w:p w:rsidR="00F75F23" w:rsidRPr="00A561AB" w:rsidRDefault="00F75F23" w:rsidP="00430AF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HARTIG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4014470</wp:posOffset>
            </wp:positionV>
            <wp:extent cx="1800225" cy="1800225"/>
            <wp:effectExtent l="0" t="0" r="9525" b="9525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-471805</wp:posOffset>
                </wp:positionV>
                <wp:extent cx="9650095" cy="6623685"/>
                <wp:effectExtent l="38735" t="42545" r="45720" b="393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0095" cy="662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8.45pt;margin-top:-37.15pt;width:759.85pt;height:5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" strokeweight="6pt"/>
            </w:pict>
          </mc:Fallback>
        </mc:AlternateContent>
      </w:r>
    </w:p>
    <w:sectPr w:rsidR="00747AB6" w:rsidRPr="0075745A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02" w:rsidRDefault="00A45702" w:rsidP="00754F25">
      <w:r>
        <w:separator/>
      </w:r>
    </w:p>
  </w:endnote>
  <w:endnote w:type="continuationSeparator" w:id="0">
    <w:p w:rsidR="00A45702" w:rsidRDefault="00A45702" w:rsidP="0075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02" w:rsidRDefault="00A45702" w:rsidP="00754F25">
      <w:r>
        <w:separator/>
      </w:r>
    </w:p>
  </w:footnote>
  <w:footnote w:type="continuationSeparator" w:id="0">
    <w:p w:rsidR="00A45702" w:rsidRDefault="00A45702" w:rsidP="0075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0348F"/>
    <w:rsid w:val="00047281"/>
    <w:rsid w:val="0011044D"/>
    <w:rsid w:val="0021136C"/>
    <w:rsid w:val="00243498"/>
    <w:rsid w:val="003A0219"/>
    <w:rsid w:val="003A568A"/>
    <w:rsid w:val="00430AFA"/>
    <w:rsid w:val="00436B9B"/>
    <w:rsid w:val="00574F7E"/>
    <w:rsid w:val="006A7855"/>
    <w:rsid w:val="00747AB6"/>
    <w:rsid w:val="00754F25"/>
    <w:rsid w:val="0075745A"/>
    <w:rsid w:val="007A4D18"/>
    <w:rsid w:val="00A45702"/>
    <w:rsid w:val="00A561AB"/>
    <w:rsid w:val="00A97190"/>
    <w:rsid w:val="00B72F3D"/>
    <w:rsid w:val="00BE4040"/>
    <w:rsid w:val="00C135D0"/>
    <w:rsid w:val="00DA3567"/>
    <w:rsid w:val="00DC67F1"/>
    <w:rsid w:val="00EB344C"/>
    <w:rsid w:val="00F7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7574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5745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754F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54F25"/>
    <w:rPr>
      <w:sz w:val="24"/>
      <w:szCs w:val="24"/>
    </w:rPr>
  </w:style>
  <w:style w:type="paragraph" w:styleId="Voettekst">
    <w:name w:val="footer"/>
    <w:basedOn w:val="Standaard"/>
    <w:link w:val="VoettekstChar"/>
    <w:rsid w:val="00754F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54F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7574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5745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754F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54F25"/>
    <w:rPr>
      <w:sz w:val="24"/>
      <w:szCs w:val="24"/>
    </w:rPr>
  </w:style>
  <w:style w:type="paragraph" w:styleId="Voettekst">
    <w:name w:val="footer"/>
    <w:basedOn w:val="Standaard"/>
    <w:link w:val="VoettekstChar"/>
    <w:rsid w:val="00754F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54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4E556EA4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Veerman</dc:creator>
  <cp:keywords/>
  <dc:description/>
  <cp:lastModifiedBy>Patty.van.der.Veen</cp:lastModifiedBy>
  <cp:revision>2</cp:revision>
  <cp:lastPrinted>2011-11-09T11:50:00Z</cp:lastPrinted>
  <dcterms:created xsi:type="dcterms:W3CDTF">2012-06-07T11:16:00Z</dcterms:created>
  <dcterms:modified xsi:type="dcterms:W3CDTF">2012-06-07T11:16:00Z</dcterms:modified>
</cp:coreProperties>
</file>