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1520481F" w:rsidR="00C813AB" w:rsidRDefault="00680F1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5204D49B">
                <wp:simplePos x="0" y="0"/>
                <wp:positionH relativeFrom="column">
                  <wp:posOffset>-404036</wp:posOffset>
                </wp:positionH>
                <wp:positionV relativeFrom="paragraph">
                  <wp:posOffset>-139631</wp:posOffset>
                </wp:positionV>
                <wp:extent cx="7061812" cy="2963537"/>
                <wp:effectExtent l="38100" t="38100" r="44450" b="4699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812" cy="296353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670E8350" w:rsidR="00C813AB" w:rsidRDefault="002B1303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Opv</w:t>
                            </w:r>
                            <w:r w:rsidR="00684105" w:rsidRPr="00684105">
                              <w:rPr>
                                <w:noProof/>
                                <w:color w:val="0000FF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atting </w:t>
                            </w:r>
                          </w:p>
                          <w:bookmarkEnd w:id="0"/>
                          <w:p w14:paraId="51610F79" w14:textId="6FC6CF1C" w:rsidR="002B1303" w:rsidRPr="00684105" w:rsidRDefault="002B1303" w:rsidP="0068410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Je mening</w:t>
                            </w:r>
                          </w:p>
                          <w:p w14:paraId="093F02E8" w14:textId="4B989D40" w:rsidR="002B1303" w:rsidRPr="00CE447A" w:rsidRDefault="00684105" w:rsidP="00DD56A0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Hoe je er over denkt</w:t>
                            </w:r>
                            <w:r w:rsidR="002B1303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r w:rsidR="002B1303" w:rsidRPr="002B1303">
                              <w:rPr>
                                <w:noProof/>
                                <w:color w:val="0000FF"/>
                                <w:lang w:eastAsia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8pt;margin-top:-11pt;width:556.05pt;height:2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" fillcolor="#ffc000" strokecolor="red" strokeweight="6pt">
                <v:textbox>
                  <w:txbxContent>
                    <w:p w14:paraId="5D4B12C2" w14:textId="670E8350" w:rsidR="00C813AB" w:rsidRDefault="002B1303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bookmarkStart w:id="1" w:name="_GoBack"/>
                      <w:r>
                        <w:rPr>
                          <w:b/>
                          <w:sz w:val="144"/>
                          <w:szCs w:val="144"/>
                        </w:rPr>
                        <w:t>Opv</w:t>
                      </w:r>
                      <w:r w:rsidR="00684105" w:rsidRPr="00684105">
                        <w:rPr>
                          <w:noProof/>
                          <w:color w:val="0000FF"/>
                          <w:lang w:eastAsia="nl-NL"/>
                        </w:rPr>
                        <w:t xml:space="preserve"> </w:t>
                      </w:r>
                      <w:r>
                        <w:rPr>
                          <w:b/>
                          <w:sz w:val="144"/>
                          <w:szCs w:val="144"/>
                        </w:rPr>
                        <w:t xml:space="preserve">atting </w:t>
                      </w:r>
                    </w:p>
                    <w:bookmarkEnd w:id="1"/>
                    <w:p w14:paraId="51610F79" w14:textId="6FC6CF1C" w:rsidR="002B1303" w:rsidRPr="00684105" w:rsidRDefault="002B1303" w:rsidP="0068410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Je mening</w:t>
                      </w:r>
                    </w:p>
                    <w:p w14:paraId="093F02E8" w14:textId="4B989D40" w:rsidR="002B1303" w:rsidRPr="00CE447A" w:rsidRDefault="00684105" w:rsidP="00DD56A0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Hoe je er over denkt</w:t>
                      </w:r>
                      <w:r w:rsidR="002B1303">
                        <w:rPr>
                          <w:b/>
                          <w:sz w:val="36"/>
                          <w:szCs w:val="36"/>
                        </w:rPr>
                        <w:t>.</w:t>
                      </w:r>
                      <w:r w:rsidR="002B1303" w:rsidRPr="002B1303">
                        <w:rPr>
                          <w:noProof/>
                          <w:color w:val="0000FF"/>
                          <w:lang w:eastAsia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56A0">
        <w:rPr>
          <w:noProof/>
          <w:lang w:eastAsia="nl-NL"/>
        </w:rPr>
        <w:t xml:space="preserve"> </w:t>
      </w:r>
    </w:p>
    <w:p w14:paraId="3FD57DFF" w14:textId="5B9CE9B0" w:rsidR="00C813AB" w:rsidRPr="00C813AB" w:rsidRDefault="00C813AB" w:rsidP="00C813AB"/>
    <w:p w14:paraId="7C4F7D5E" w14:textId="6C211BF4" w:rsidR="00C813AB" w:rsidRPr="00C813AB" w:rsidRDefault="00C813AB" w:rsidP="00C813AB"/>
    <w:p w14:paraId="10898845" w14:textId="6A0EBE1A" w:rsidR="00C813AB" w:rsidRPr="00C813AB" w:rsidRDefault="00C813AB" w:rsidP="00C813AB"/>
    <w:p w14:paraId="073D8222" w14:textId="46AD727F" w:rsidR="00C813AB" w:rsidRPr="00C813AB" w:rsidRDefault="00C813AB" w:rsidP="00C813AB"/>
    <w:p w14:paraId="5DB5F544" w14:textId="3C1E3302" w:rsidR="00C813AB" w:rsidRPr="00C813AB" w:rsidRDefault="00BE529D" w:rsidP="00C813AB"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468B3149" wp14:editId="6FADDC8D">
            <wp:simplePos x="0" y="0"/>
            <wp:positionH relativeFrom="column">
              <wp:posOffset>7043267</wp:posOffset>
            </wp:positionH>
            <wp:positionV relativeFrom="paragraph">
              <wp:posOffset>287870</wp:posOffset>
            </wp:positionV>
            <wp:extent cx="2467610" cy="3300095"/>
            <wp:effectExtent l="0" t="0" r="8890" b="0"/>
            <wp:wrapThrough wrapText="bothSides">
              <wp:wrapPolygon edited="0">
                <wp:start x="0" y="0"/>
                <wp:lineTo x="0" y="21446"/>
                <wp:lineTo x="21511" y="21446"/>
                <wp:lineTo x="21511" y="0"/>
                <wp:lineTo x="0" y="0"/>
              </wp:wrapPolygon>
            </wp:wrapThrough>
            <wp:docPr id="11" name="irc_mi" descr="http://www.bananarepublic.eu/products/res/thumbimg/button-tab-cord-mini-charco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nanarepublic.eu/products/res/thumbimg/button-tab-cord-mini-charcoa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F3A7E" w14:textId="6D97B2A9" w:rsidR="00415ED7" w:rsidRPr="00C813AB" w:rsidRDefault="00BE529D" w:rsidP="002B1303">
      <w:pPr>
        <w:tabs>
          <w:tab w:val="left" w:pos="11069"/>
        </w:tabs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2336" behindDoc="0" locked="0" layoutInCell="1" allowOverlap="1" wp14:anchorId="72ED8230" wp14:editId="6D79CE50">
            <wp:simplePos x="0" y="0"/>
            <wp:positionH relativeFrom="column">
              <wp:posOffset>2581122</wp:posOffset>
            </wp:positionH>
            <wp:positionV relativeFrom="paragraph">
              <wp:posOffset>592371</wp:posOffset>
            </wp:positionV>
            <wp:extent cx="2710150" cy="1805283"/>
            <wp:effectExtent l="0" t="0" r="0" b="5080"/>
            <wp:wrapThrough wrapText="bothSides">
              <wp:wrapPolygon edited="0">
                <wp:start x="0" y="0"/>
                <wp:lineTo x="0" y="21433"/>
                <wp:lineTo x="21413" y="21433"/>
                <wp:lineTo x="21413" y="0"/>
                <wp:lineTo x="0" y="0"/>
              </wp:wrapPolygon>
            </wp:wrapThrough>
            <wp:docPr id="14" name="irc_mi" descr="http://static1.trouw.nl/static/photo/2012/4/0/10/album_large_109913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1.trouw.nl/static/photo/2012/4/0/10/album_large_109913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50" cy="180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t xml:space="preserve"> </w:t>
      </w:r>
      <w:r w:rsidR="003161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71299C49">
                <wp:simplePos x="0" y="0"/>
                <wp:positionH relativeFrom="column">
                  <wp:posOffset>-403829</wp:posOffset>
                </wp:positionH>
                <wp:positionV relativeFrom="paragraph">
                  <wp:posOffset>2718427</wp:posOffset>
                </wp:positionV>
                <wp:extent cx="9879965" cy="1696597"/>
                <wp:effectExtent l="19050" t="19050" r="26035" b="1841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169659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8216" w14:textId="5EDAEA45" w:rsidR="004B444D" w:rsidRPr="00CA2F10" w:rsidRDefault="00684105" w:rsidP="00684105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2F10">
                              <w:rPr>
                                <w:b/>
                                <w:sz w:val="56"/>
                                <w:szCs w:val="56"/>
                              </w:rPr>
                              <w:t>Wat is jouw opvatting over voetbalgeweld.</w:t>
                            </w:r>
                          </w:p>
                          <w:p w14:paraId="595C344D" w14:textId="77777777" w:rsidR="00CA2F10" w:rsidRDefault="00684105" w:rsidP="00684105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A2F1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Ik vind die opvatting van jou over het dragen van een korte </w:t>
                            </w:r>
                          </w:p>
                          <w:p w14:paraId="78B1C03A" w14:textId="410109B4" w:rsidR="00684105" w:rsidRPr="00CA2F10" w:rsidRDefault="00CA2F10" w:rsidP="00CA2F10">
                            <w:pPr>
                              <w:ind w:left="360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proofErr w:type="gramStart"/>
                            <w:r w:rsidR="00684105" w:rsidRPr="00CA2F10">
                              <w:rPr>
                                <w:b/>
                                <w:sz w:val="56"/>
                                <w:szCs w:val="56"/>
                              </w:rPr>
                              <w:t>rok</w:t>
                            </w:r>
                            <w:proofErr w:type="gramEnd"/>
                            <w:r w:rsidR="00684105" w:rsidRPr="00CA2F1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erg ouderwets.</w:t>
                            </w:r>
                          </w:p>
                          <w:p w14:paraId="2B9412CE" w14:textId="7EC6FBFE" w:rsidR="00684105" w:rsidRPr="00684105" w:rsidRDefault="00684105" w:rsidP="00684105">
                            <w:pPr>
                              <w:ind w:left="360" w:firstLine="2535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14:paraId="6AA22873" w14:textId="77777777" w:rsidR="00684105" w:rsidRPr="00684105" w:rsidRDefault="00684105" w:rsidP="00684105">
                            <w:pPr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  <w:p w14:paraId="0F8AE75F" w14:textId="77777777" w:rsidR="00684105" w:rsidRPr="002B1303" w:rsidRDefault="00684105" w:rsidP="00684105">
                            <w:pPr>
                              <w:pStyle w:val="Lijstalinea"/>
                              <w:ind w:left="1440"/>
                              <w:rPr>
                                <w:b/>
                                <w:color w:val="00B0F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31.8pt;margin-top:214.05pt;width:777.95pt;height:1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" fillcolor="yellow" strokecolor="red" strokeweight="3pt">
                <v:textbox>
                  <w:txbxContent>
                    <w:p w14:paraId="4FBB8216" w14:textId="5EDAEA45" w:rsidR="004B444D" w:rsidRPr="00CA2F10" w:rsidRDefault="00684105" w:rsidP="00684105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b/>
                          <w:sz w:val="56"/>
                          <w:szCs w:val="56"/>
                        </w:rPr>
                      </w:pPr>
                      <w:r w:rsidRPr="00CA2F10">
                        <w:rPr>
                          <w:b/>
                          <w:sz w:val="56"/>
                          <w:szCs w:val="56"/>
                        </w:rPr>
                        <w:t>Wat is jouw opvatting over voetbalgeweld.</w:t>
                      </w:r>
                    </w:p>
                    <w:p w14:paraId="595C344D" w14:textId="77777777" w:rsidR="00CA2F10" w:rsidRDefault="00684105" w:rsidP="00684105">
                      <w:pPr>
                        <w:pStyle w:val="Lijstalinea"/>
                        <w:numPr>
                          <w:ilvl w:val="0"/>
                          <w:numId w:val="9"/>
                        </w:numPr>
                        <w:rPr>
                          <w:b/>
                          <w:sz w:val="56"/>
                          <w:szCs w:val="56"/>
                        </w:rPr>
                      </w:pPr>
                      <w:r w:rsidRPr="00CA2F10">
                        <w:rPr>
                          <w:b/>
                          <w:sz w:val="56"/>
                          <w:szCs w:val="56"/>
                        </w:rPr>
                        <w:t xml:space="preserve">Ik vind die opvatting van jou over het dragen van een korte </w:t>
                      </w:r>
                    </w:p>
                    <w:p w14:paraId="78B1C03A" w14:textId="410109B4" w:rsidR="00684105" w:rsidRPr="00CA2F10" w:rsidRDefault="00CA2F10" w:rsidP="00CA2F10">
                      <w:pPr>
                        <w:ind w:left="360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     </w:t>
                      </w:r>
                      <w:proofErr w:type="gramStart"/>
                      <w:r w:rsidR="00684105" w:rsidRPr="00CA2F10">
                        <w:rPr>
                          <w:b/>
                          <w:sz w:val="56"/>
                          <w:szCs w:val="56"/>
                        </w:rPr>
                        <w:t>rok</w:t>
                      </w:r>
                      <w:proofErr w:type="gramEnd"/>
                      <w:r w:rsidR="00684105" w:rsidRPr="00CA2F10">
                        <w:rPr>
                          <w:b/>
                          <w:sz w:val="56"/>
                          <w:szCs w:val="56"/>
                        </w:rPr>
                        <w:t xml:space="preserve"> erg ouderwets.</w:t>
                      </w:r>
                    </w:p>
                    <w:p w14:paraId="2B9412CE" w14:textId="7EC6FBFE" w:rsidR="00684105" w:rsidRPr="00684105" w:rsidRDefault="00684105" w:rsidP="00684105">
                      <w:pPr>
                        <w:ind w:left="360" w:firstLine="2535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  <w:p w14:paraId="6AA22873" w14:textId="77777777" w:rsidR="00684105" w:rsidRPr="00684105" w:rsidRDefault="00684105" w:rsidP="00684105">
                      <w:pPr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  <w:p w14:paraId="0F8AE75F" w14:textId="77777777" w:rsidR="00684105" w:rsidRPr="002B1303" w:rsidRDefault="00684105" w:rsidP="00684105">
                      <w:pPr>
                        <w:pStyle w:val="Lijstalinea"/>
                        <w:ind w:left="1440"/>
                        <w:rPr>
                          <w:b/>
                          <w:color w:val="00B0F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6D0D0" w14:textId="77777777" w:rsidR="004B389D" w:rsidRDefault="004B389D" w:rsidP="0031617B">
      <w:pPr>
        <w:spacing w:after="0" w:line="240" w:lineRule="auto"/>
      </w:pPr>
      <w:r>
        <w:separator/>
      </w:r>
    </w:p>
  </w:endnote>
  <w:endnote w:type="continuationSeparator" w:id="0">
    <w:p w14:paraId="4B9799F5" w14:textId="77777777" w:rsidR="004B389D" w:rsidRDefault="004B389D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FFAE2" w14:textId="77777777" w:rsidR="004B389D" w:rsidRDefault="004B389D" w:rsidP="0031617B">
      <w:pPr>
        <w:spacing w:after="0" w:line="240" w:lineRule="auto"/>
      </w:pPr>
      <w:r>
        <w:separator/>
      </w:r>
    </w:p>
  </w:footnote>
  <w:footnote w:type="continuationSeparator" w:id="0">
    <w:p w14:paraId="3CBB4B80" w14:textId="77777777" w:rsidR="004B389D" w:rsidRDefault="004B389D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11A"/>
    <w:multiLevelType w:val="hybridMultilevel"/>
    <w:tmpl w:val="DE32C17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96C42"/>
    <w:multiLevelType w:val="hybridMultilevel"/>
    <w:tmpl w:val="C2FCCD28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736"/>
    <w:multiLevelType w:val="hybridMultilevel"/>
    <w:tmpl w:val="4DBEFACE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39F9"/>
    <w:multiLevelType w:val="hybridMultilevel"/>
    <w:tmpl w:val="71DC60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39"/>
    <w:multiLevelType w:val="hybridMultilevel"/>
    <w:tmpl w:val="DBD2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B10AA"/>
    <w:multiLevelType w:val="hybridMultilevel"/>
    <w:tmpl w:val="E6F859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225C5C"/>
    <w:rsid w:val="002513B5"/>
    <w:rsid w:val="002B1303"/>
    <w:rsid w:val="0031617B"/>
    <w:rsid w:val="003E284A"/>
    <w:rsid w:val="00415ED7"/>
    <w:rsid w:val="004B389D"/>
    <w:rsid w:val="004B444D"/>
    <w:rsid w:val="00680F1F"/>
    <w:rsid w:val="00684105"/>
    <w:rsid w:val="00B304A0"/>
    <w:rsid w:val="00BE529D"/>
    <w:rsid w:val="00C813AB"/>
    <w:rsid w:val="00CA2F10"/>
    <w:rsid w:val="00CC7730"/>
    <w:rsid w:val="00CE447A"/>
    <w:rsid w:val="00DD56A0"/>
    <w:rsid w:val="00E308D4"/>
    <w:rsid w:val="00E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minirok&amp;source=images&amp;cd=&amp;cad=rja&amp;docid=ZBiiuwI1x6UCMM&amp;tbnid=e8N1k6Xq_6hVEM:&amp;ved=0CAUQjRw&amp;url=http://www.bananarepublic.eu/products/nl/a-lijn-rok.jsp&amp;ei=2V9XUf-2HufY0QWS1YHgAg&amp;bvm=bv.44442042,d.d2k&amp;psig=AFQjCNH4-YQjdtG_rqFUgDcSsFkKWQibnQ&amp;ust=136476697183347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voetbalgeweld&amp;source=images&amp;cd=&amp;cad=rja&amp;docid=R4uRFm4xaCDRjM&amp;tbnid=AfebvLRbc-Fc8M:&amp;ved=0CAUQjRw&amp;url=http://www.trouw.nl/tr/nl/4484/Foto/photoalbum/detail/3150740/330844/0/Voetbalgeweld-in-Egypte-mondt-uit-in-bloedbad.dhtml&amp;ei=NmBXUbSoMMGi0QW6xoHIAw&amp;bvm=bv.44442042,d.d2k&amp;psig=AFQjCNHs29F40gjjpDnbfQss1T8Z9rWeUQ&amp;ust=13647671338409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B68F9910</Template>
  <TotalTime>1</TotalTime>
  <Pages>1</Pages>
  <Words>2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2</cp:revision>
  <dcterms:created xsi:type="dcterms:W3CDTF">2013-04-09T08:15:00Z</dcterms:created>
  <dcterms:modified xsi:type="dcterms:W3CDTF">2013-04-09T08:15:00Z</dcterms:modified>
</cp:coreProperties>
</file>