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C9" w:rsidRDefault="00D418C9">
      <w:bookmarkStart w:id="0" w:name="_GoBack"/>
      <w:bookmarkEnd w:id="0"/>
    </w:p>
    <w:p w:rsidR="00D418C9" w:rsidRDefault="00D418C9" w:rsidP="00D418C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Landschap: </w:t>
      </w:r>
      <w:r>
        <w:rPr>
          <w:sz w:val="56"/>
          <w:szCs w:val="56"/>
        </w:rPr>
        <w:t>een gebied met natuur</w:t>
      </w:r>
    </w:p>
    <w:p w:rsidR="00D418C9" w:rsidRDefault="00D418C9" w:rsidP="00D418C9">
      <w:pPr>
        <w:rPr>
          <w:sz w:val="56"/>
          <w:szCs w:val="56"/>
        </w:rPr>
      </w:pPr>
    </w:p>
    <w:p w:rsidR="00D418C9" w:rsidRDefault="00D418C9" w:rsidP="00D418C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duinen: </w:t>
      </w:r>
      <w:r w:rsidRPr="00F55726">
        <w:rPr>
          <w:sz w:val="56"/>
          <w:szCs w:val="56"/>
        </w:rPr>
        <w:t>een duin is een heuvel van zand</w:t>
      </w:r>
      <w:r>
        <w:rPr>
          <w:sz w:val="56"/>
          <w:szCs w:val="56"/>
        </w:rPr>
        <w:t>. Duinen vind je aan zee.</w:t>
      </w:r>
    </w:p>
    <w:p w:rsidR="00D418C9" w:rsidRDefault="00D418C9" w:rsidP="00D418C9">
      <w:pPr>
        <w:rPr>
          <w:sz w:val="56"/>
          <w:szCs w:val="56"/>
        </w:rPr>
      </w:pPr>
    </w:p>
    <w:p w:rsidR="00D418C9" w:rsidRDefault="00D418C9" w:rsidP="00D418C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plas: </w:t>
      </w:r>
      <w:r>
        <w:rPr>
          <w:sz w:val="56"/>
          <w:szCs w:val="56"/>
        </w:rPr>
        <w:t>een plas is hetzelfde als een meertje</w:t>
      </w:r>
    </w:p>
    <w:p w:rsidR="00D418C9" w:rsidRDefault="00D418C9" w:rsidP="00D418C9">
      <w:pPr>
        <w:rPr>
          <w:sz w:val="56"/>
          <w:szCs w:val="56"/>
        </w:rPr>
      </w:pPr>
    </w:p>
    <w:p w:rsidR="00D418C9" w:rsidRPr="00F55726" w:rsidRDefault="00D418C9" w:rsidP="00D418C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weiland: </w:t>
      </w:r>
      <w:r>
        <w:rPr>
          <w:sz w:val="56"/>
          <w:szCs w:val="56"/>
        </w:rPr>
        <w:t>een stuk land waar gras op groeit. Er grazen bijvoorbeeld koeien op.</w:t>
      </w:r>
    </w:p>
    <w:p w:rsidR="0047680D" w:rsidRDefault="00D418C9">
      <w:r>
        <w:br w:type="page"/>
      </w:r>
      <w:r w:rsidR="00A100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4000500</wp:posOffset>
                </wp:positionV>
                <wp:extent cx="3559175" cy="2531110"/>
                <wp:effectExtent l="22225" t="19050" r="95250" b="9779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09FF" w:rsidRDefault="00B909FF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weiland</w:t>
                            </w:r>
                          </w:p>
                          <w:p w:rsidR="00023D61" w:rsidRPr="00B909FF" w:rsidRDefault="00A10075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38905" cy="1885315"/>
                                  <wp:effectExtent l="0" t="0" r="4445" b="635"/>
                                  <wp:docPr id="1" name="Afbeelding 3" descr="Beschrijving: http://4.bp.blogspot.com/-tesoJNc3vxg/TjAPTAocfAI/AAAAAAAARjw/LZDOC8d5sBY/s640/Ree%25C3%25A9n+in+het+weil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http://4.bp.blogspot.com/-tesoJNc3vxg/TjAPTAocfAI/AAAAAAAARjw/LZDOC8d5sBY/s640/Ree%25C3%25A9n+in+het+weil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8905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62.25pt;margin-top:315pt;width:280.25pt;height:1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" strokeweight="3pt">
                <v:shadow on="t" opacity=".5" offset="6pt,6pt"/>
                <v:textbox>
                  <w:txbxContent>
                    <w:p w:rsidR="00B909FF" w:rsidRDefault="00B909FF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weiland</w:t>
                      </w:r>
                    </w:p>
                    <w:p w:rsidR="00023D61" w:rsidRPr="00B909FF" w:rsidRDefault="00A10075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38905" cy="1885315"/>
                            <wp:effectExtent l="0" t="0" r="4445" b="635"/>
                            <wp:docPr id="1" name="Afbeelding 3" descr="Beschrijving: http://4.bp.blogspot.com/-tesoJNc3vxg/TjAPTAocfAI/AAAAAAAARjw/LZDOC8d5sBY/s640/Ree%25C3%25A9n+in+het+weila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Beschrijving: http://4.bp.blogspot.com/-tesoJNc3vxg/TjAPTAocfAI/AAAAAAAARjw/LZDOC8d5sBY/s640/Ree%25C3%25A9n+in+het+weil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8905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0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4000500</wp:posOffset>
                </wp:positionV>
                <wp:extent cx="3263900" cy="2531110"/>
                <wp:effectExtent l="25400" t="19050" r="101600" b="9779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09FF" w:rsidRDefault="00B909FF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plas</w:t>
                            </w:r>
                          </w:p>
                          <w:p w:rsidR="00023D61" w:rsidRPr="00B909FF" w:rsidRDefault="00A10075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63900" cy="2180590"/>
                                  <wp:effectExtent l="0" t="0" r="0" b="0"/>
                                  <wp:docPr id="2" name="Afbeelding 2" descr="Beschrijving: http://www.natuurmonumenten.nl/sites/default/files/imagecache/kolombreed/imceimage/NAMO18401%20FS0608.jpg?imce_nid=47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http://www.natuurmonumenten.nl/sites/default/files/imagecache/kolombreed/imceimage/NAMO18401%20FS0608.jpg?imce_nid=47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3900" cy="2180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05.25pt;margin-top:315pt;width:257pt;height:1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B909FF" w:rsidRDefault="00B909FF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plas</w:t>
                      </w:r>
                    </w:p>
                    <w:p w:rsidR="00023D61" w:rsidRPr="00B909FF" w:rsidRDefault="00A10075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63900" cy="2180590"/>
                            <wp:effectExtent l="0" t="0" r="0" b="0"/>
                            <wp:docPr id="2" name="Afbeelding 2" descr="Beschrijving: http://www.natuurmonumenten.nl/sites/default/files/imagecache/kolombreed/imceimage/NAMO18401%20FS0608.jpg?imce_nid=47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http://www.natuurmonumenten.nl/sites/default/files/imagecache/kolombreed/imceimage/NAMO18401%20FS0608.jpg?imce_nid=47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3900" cy="2180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0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4000500</wp:posOffset>
                </wp:positionV>
                <wp:extent cx="3094990" cy="2531110"/>
                <wp:effectExtent l="26035" t="19050" r="98425" b="977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09FF" w:rsidRDefault="00B909FF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duinen</w:t>
                            </w:r>
                          </w:p>
                          <w:p w:rsidR="00B909FF" w:rsidRPr="00B909FF" w:rsidRDefault="00A10075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6780" cy="2433955"/>
                                  <wp:effectExtent l="0" t="0" r="1270" b="4445"/>
                                  <wp:docPr id="3" name="Afbeelding 1" descr="Beschrijving: http://ecomarekaarten.nl/img/cards/127/576_420_zeereep-paal-10-15-07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ecomarekaarten.nl/img/cards/127/576_420_zeereep-paal-10-15-07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6780" cy="243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8.45pt;margin-top:315pt;width:243.7pt;height:1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B909FF" w:rsidRDefault="00B909FF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duinen</w:t>
                      </w:r>
                    </w:p>
                    <w:p w:rsidR="00B909FF" w:rsidRPr="00B909FF" w:rsidRDefault="00A10075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6780" cy="2433955"/>
                            <wp:effectExtent l="0" t="0" r="1270" b="4445"/>
                            <wp:docPr id="3" name="Afbeelding 1" descr="Beschrijving: http://ecomarekaarten.nl/img/cards/127/576_420_zeereep-paal-10-15-07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ecomarekaarten.nl/img/cards/127/576_420_zeereep-paal-10-15-07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6780" cy="243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0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5pt,198pt" to="574.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" strokeweight="3pt"/>
            </w:pict>
          </mc:Fallback>
        </mc:AlternateContent>
      </w:r>
      <w:r w:rsidR="00A100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26035" t="19050" r="2159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5pt,198pt" to="306.5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dC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s8w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" strokeweight="3pt"/>
            </w:pict>
          </mc:Fallback>
        </mc:AlternateContent>
      </w:r>
      <w:r w:rsidR="00A1007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23495" t="19050" r="24130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98pt" to="76.8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" strokeweight="3pt"/>
            </w:pict>
          </mc:Fallback>
        </mc:AlternateContent>
      </w:r>
      <w:r w:rsidR="00A1007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-228600</wp:posOffset>
                </wp:positionV>
                <wp:extent cx="4027805" cy="800100"/>
                <wp:effectExtent l="20320" t="19050" r="95250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09FF" w:rsidRPr="00B909FF" w:rsidRDefault="00B909F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909FF">
                              <w:rPr>
                                <w:b/>
                                <w:sz w:val="96"/>
                                <w:szCs w:val="96"/>
                              </w:rPr>
                              <w:t>Het landschap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9.85pt;margin-top:-18pt;width:317.1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B909FF" w:rsidRPr="00B909FF" w:rsidRDefault="00B909F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B909FF">
                        <w:rPr>
                          <w:b/>
                          <w:sz w:val="96"/>
                          <w:szCs w:val="96"/>
                        </w:rPr>
                        <w:t>Het landschap</w:t>
                      </w:r>
                    </w:p>
                  </w:txbxContent>
                </v:textbox>
              </v:shape>
            </w:pict>
          </mc:Fallback>
        </mc:AlternateContent>
      </w:r>
      <w:r w:rsidR="00A1007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3D61"/>
    <w:rsid w:val="00174234"/>
    <w:rsid w:val="004321D5"/>
    <w:rsid w:val="0047680D"/>
    <w:rsid w:val="004B102E"/>
    <w:rsid w:val="00573C12"/>
    <w:rsid w:val="009A49F7"/>
    <w:rsid w:val="00A10075"/>
    <w:rsid w:val="00B909FF"/>
    <w:rsid w:val="00CD045B"/>
    <w:rsid w:val="00D158A3"/>
    <w:rsid w:val="00D418C9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18C9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18C9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78B681EE</Template>
  <TotalTime>0</TotalTime>
  <Pages>2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2013-02-25T09:51:00Z</dcterms:created>
  <dcterms:modified xsi:type="dcterms:W3CDTF">2013-02-25T09:51:00Z</dcterms:modified>
</cp:coreProperties>
</file>