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7" w:rsidRPr="006A0CCF" w:rsidRDefault="00D76207" w:rsidP="000538CE">
      <w:pPr>
        <w:rPr>
          <w:sz w:val="48"/>
          <w:szCs w:val="48"/>
        </w:rPr>
      </w:pPr>
      <w:r w:rsidRPr="006A0CCF">
        <w:rPr>
          <w:sz w:val="48"/>
          <w:szCs w:val="48"/>
        </w:rPr>
        <w:t>De verkiezingen= mensen in een land mogen kiezen wie mogen regeren.</w:t>
      </w:r>
    </w:p>
    <w:p w:rsidR="00D76207" w:rsidRPr="006A0CCF" w:rsidRDefault="00D76207" w:rsidP="000538CE">
      <w:pPr>
        <w:rPr>
          <w:sz w:val="48"/>
          <w:szCs w:val="48"/>
        </w:rPr>
      </w:pPr>
    </w:p>
    <w:p w:rsidR="00D76207" w:rsidRPr="006A0CCF" w:rsidRDefault="00D76207" w:rsidP="000538CE">
      <w:pPr>
        <w:rPr>
          <w:sz w:val="48"/>
          <w:szCs w:val="48"/>
        </w:rPr>
      </w:pPr>
      <w:r w:rsidRPr="006A0CCF">
        <w:rPr>
          <w:sz w:val="48"/>
          <w:szCs w:val="48"/>
        </w:rPr>
        <w:t>Stemmen= kiezen</w:t>
      </w:r>
    </w:p>
    <w:p w:rsidR="00D76207" w:rsidRPr="006A0CCF" w:rsidRDefault="00D76207" w:rsidP="000538CE">
      <w:pPr>
        <w:rPr>
          <w:sz w:val="48"/>
          <w:szCs w:val="48"/>
        </w:rPr>
      </w:pPr>
    </w:p>
    <w:p w:rsidR="00D76207" w:rsidRPr="006A0CCF" w:rsidRDefault="00D76207" w:rsidP="000538CE">
      <w:pPr>
        <w:rPr>
          <w:sz w:val="48"/>
          <w:szCs w:val="48"/>
        </w:rPr>
      </w:pPr>
      <w:r w:rsidRPr="006A0CCF">
        <w:rPr>
          <w:sz w:val="48"/>
          <w:szCs w:val="48"/>
        </w:rPr>
        <w:t>Het stembureau= de plek waar je kiest</w:t>
      </w:r>
    </w:p>
    <w:p w:rsidR="00D76207" w:rsidRPr="006A0CCF" w:rsidRDefault="00D76207" w:rsidP="000538CE">
      <w:pPr>
        <w:rPr>
          <w:sz w:val="48"/>
          <w:szCs w:val="48"/>
        </w:rPr>
      </w:pPr>
    </w:p>
    <w:p w:rsidR="00D76207" w:rsidRPr="006A0CCF" w:rsidRDefault="00D76207" w:rsidP="000538CE">
      <w:pPr>
        <w:rPr>
          <w:sz w:val="48"/>
          <w:szCs w:val="48"/>
        </w:rPr>
      </w:pPr>
      <w:r w:rsidRPr="006A0CCF">
        <w:rPr>
          <w:sz w:val="48"/>
          <w:szCs w:val="48"/>
        </w:rPr>
        <w:t>Het stembiljet= het papier waarop je je keuze maakt</w:t>
      </w:r>
    </w:p>
    <w:p w:rsidR="00D76207" w:rsidRPr="006A0CCF" w:rsidRDefault="00D76207" w:rsidP="000538CE">
      <w:pPr>
        <w:rPr>
          <w:sz w:val="48"/>
          <w:szCs w:val="48"/>
        </w:rPr>
      </w:pPr>
    </w:p>
    <w:p w:rsidR="00D76207" w:rsidRPr="006A0CCF" w:rsidRDefault="00D76207" w:rsidP="000538CE">
      <w:pPr>
        <w:rPr>
          <w:sz w:val="48"/>
          <w:szCs w:val="48"/>
        </w:rPr>
      </w:pPr>
      <w:r w:rsidRPr="006A0CCF">
        <w:rPr>
          <w:sz w:val="48"/>
          <w:szCs w:val="48"/>
        </w:rPr>
        <w:t>De politieke partij= groep mensen met dezelfde mening in de politiek.</w:t>
      </w:r>
    </w:p>
    <w:p w:rsidR="00D76207" w:rsidRPr="006A0CCF" w:rsidRDefault="00D76207" w:rsidP="000538CE">
      <w:pPr>
        <w:rPr>
          <w:sz w:val="48"/>
          <w:szCs w:val="48"/>
        </w:rPr>
      </w:pPr>
    </w:p>
    <w:p w:rsidR="00D76207" w:rsidRPr="006A0CCF" w:rsidRDefault="00D76207" w:rsidP="000538CE">
      <w:pPr>
        <w:rPr>
          <w:sz w:val="48"/>
          <w:szCs w:val="48"/>
        </w:rPr>
      </w:pPr>
      <w:r w:rsidRPr="006A0CCF">
        <w:rPr>
          <w:sz w:val="48"/>
          <w:szCs w:val="48"/>
        </w:rPr>
        <w:t>De politiek= hoe de dingen in een land het best geregeld kunnen worden.</w:t>
      </w:r>
    </w:p>
    <w:p w:rsidR="00D76207" w:rsidRPr="006A0CCF" w:rsidRDefault="00D76207" w:rsidP="000538CE">
      <w:pPr>
        <w:rPr>
          <w:sz w:val="48"/>
          <w:szCs w:val="48"/>
        </w:rPr>
      </w:pPr>
    </w:p>
    <w:p w:rsidR="00D76207" w:rsidRDefault="00D76207" w:rsidP="000538CE">
      <w:pPr>
        <w:rPr>
          <w:sz w:val="48"/>
          <w:szCs w:val="48"/>
        </w:rPr>
      </w:pPr>
      <w:r w:rsidRPr="006A0CCF">
        <w:rPr>
          <w:sz w:val="48"/>
          <w:szCs w:val="48"/>
        </w:rPr>
        <w:t>Het programma= de plannen</w:t>
      </w:r>
    </w:p>
    <w:p w:rsidR="00D76207" w:rsidRDefault="00D76207" w:rsidP="000538CE">
      <w:pPr>
        <w:rPr>
          <w:sz w:val="48"/>
          <w:szCs w:val="48"/>
        </w:rPr>
      </w:pPr>
      <w:r>
        <w:rPr>
          <w:sz w:val="48"/>
          <w:szCs w:val="48"/>
        </w:rPr>
        <w:t>De campagne= grote actie voor een bepaald doel</w:t>
      </w:r>
    </w:p>
    <w:p w:rsidR="00D76207" w:rsidRDefault="00D76207">
      <w:r>
        <w:br w:type="page"/>
      </w:r>
      <w:bookmarkStart w:id="0" w:name="_GoBack"/>
      <w:bookmarkEnd w:id="0"/>
      <w:r w:rsidR="00A4033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2400300"/>
                <wp:effectExtent l="19050" t="19050" r="19050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400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" strokeweight="2.25pt"/>
            </w:pict>
          </mc:Fallback>
        </mc:AlternateContent>
      </w:r>
      <w:r w:rsidR="00A403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3435985</wp:posOffset>
                </wp:positionV>
                <wp:extent cx="2673985" cy="1364615"/>
                <wp:effectExtent l="0" t="0" r="69215" b="8318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3646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334" w:rsidRDefault="00D76207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F1A0F">
                              <w:rPr>
                                <w:sz w:val="72"/>
                                <w:szCs w:val="72"/>
                              </w:rPr>
                              <w:t>De politiek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:rsidR="00D76207" w:rsidRPr="004F1A0F" w:rsidRDefault="00D76207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F1A0F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4F1A0F">
                              <w:rPr>
                                <w:sz w:val="72"/>
                                <w:szCs w:val="72"/>
                              </w:rPr>
                              <w:t>partij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1.75pt;margin-top:270.55pt;width:210.55pt;height:1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A40334" w:rsidRDefault="00D76207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4F1A0F">
                        <w:rPr>
                          <w:sz w:val="72"/>
                          <w:szCs w:val="72"/>
                        </w:rPr>
                        <w:t>De politiek</w:t>
                      </w:r>
                      <w:r>
                        <w:rPr>
                          <w:sz w:val="72"/>
                          <w:szCs w:val="72"/>
                        </w:rPr>
                        <w:t>e</w:t>
                      </w:r>
                    </w:p>
                    <w:p w:rsidR="00D76207" w:rsidRPr="004F1A0F" w:rsidRDefault="00D76207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4F1A0F">
                        <w:rPr>
                          <w:sz w:val="72"/>
                          <w:szCs w:val="72"/>
                        </w:rPr>
                        <w:t xml:space="preserve"> partij</w:t>
                      </w:r>
                    </w:p>
                  </w:txbxContent>
                </v:textbox>
              </v:shape>
            </w:pict>
          </mc:Fallback>
        </mc:AlternateContent>
      </w:r>
      <w:r w:rsidR="00A4033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2794000</wp:posOffset>
            </wp:positionH>
            <wp:positionV relativeFrom="margin">
              <wp:posOffset>-703580</wp:posOffset>
            </wp:positionV>
            <wp:extent cx="3263900" cy="2166620"/>
            <wp:effectExtent l="0" t="0" r="0" b="5080"/>
            <wp:wrapSquare wrapText="bothSides"/>
            <wp:docPr id="22" name="Afbeelding 22" descr="http://www.zaanstad.nl/repositories/images/raad/stembilj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anstad.nl/repositories/images/raad/stembiljet_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3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6142355</wp:posOffset>
                </wp:positionH>
                <wp:positionV relativeFrom="paragraph">
                  <wp:posOffset>18415</wp:posOffset>
                </wp:positionV>
                <wp:extent cx="3543300" cy="685800"/>
                <wp:effectExtent l="0" t="0" r="76200" b="762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207" w:rsidRPr="004F1A0F" w:rsidRDefault="00D7620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F1A0F">
                              <w:rPr>
                                <w:sz w:val="72"/>
                                <w:szCs w:val="72"/>
                              </w:rPr>
                              <w:t>Het stembiljet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83.65pt;margin-top:1.45pt;width:27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D76207" w:rsidRPr="004F1A0F" w:rsidRDefault="00D7620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F1A0F">
                        <w:rPr>
                          <w:sz w:val="72"/>
                          <w:szCs w:val="72"/>
                        </w:rPr>
                        <w:t>Het stembiljet</w:t>
                      </w:r>
                    </w:p>
                  </w:txbxContent>
                </v:textbox>
              </v:shape>
            </w:pict>
          </mc:Fallback>
        </mc:AlternateContent>
      </w:r>
      <w:r w:rsidR="00A403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4335780</wp:posOffset>
                </wp:positionV>
                <wp:extent cx="3086100" cy="685800"/>
                <wp:effectExtent l="0" t="0" r="7620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207" w:rsidRPr="004F1A0F" w:rsidRDefault="00D76207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F1A0F">
                              <w:rPr>
                                <w:sz w:val="72"/>
                                <w:szCs w:val="72"/>
                              </w:rPr>
                              <w:t>Het 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79pt;margin-top:341.4pt;width:24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D76207" w:rsidRPr="004F1A0F" w:rsidRDefault="00D76207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4F1A0F">
                        <w:rPr>
                          <w:sz w:val="72"/>
                          <w:szCs w:val="72"/>
                        </w:rPr>
                        <w:t>Het programma</w:t>
                      </w:r>
                    </w:p>
                  </w:txbxContent>
                </v:textbox>
              </v:shape>
            </w:pict>
          </mc:Fallback>
        </mc:AlternateContent>
      </w:r>
      <w:r w:rsidR="00A4033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5175250</wp:posOffset>
            </wp:positionV>
            <wp:extent cx="2124075" cy="1589405"/>
            <wp:effectExtent l="0" t="0" r="9525" b="0"/>
            <wp:wrapSquare wrapText="bothSides"/>
            <wp:docPr id="21" name="Afbeelding 21" descr="http://nieuws999.nl/cache/a6/a691caa9f159deba8a9d5025d0a9b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ieuws999.nl/cache/a6/a691caa9f159deba8a9d5025d0a9b17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33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6743700</wp:posOffset>
            </wp:positionH>
            <wp:positionV relativeFrom="margin">
              <wp:posOffset>4335780</wp:posOffset>
            </wp:positionV>
            <wp:extent cx="2941955" cy="2212340"/>
            <wp:effectExtent l="0" t="0" r="0" b="0"/>
            <wp:wrapSquare wrapText="bothSides"/>
            <wp:docPr id="19" name="Afbeelding 19" descr="http://www.rmo.nl/beeld/nieuws/Stembureau_Tempelz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mo.nl/beeld/nieuws/Stembureau_Tempelzaa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3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5486400</wp:posOffset>
                </wp:positionV>
                <wp:extent cx="3543300" cy="685800"/>
                <wp:effectExtent l="0" t="0" r="76200" b="762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207" w:rsidRPr="004F1A0F" w:rsidRDefault="00D76207" w:rsidP="006B64B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campagne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pt;margin-top:6in;width:27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D76207" w:rsidRPr="004F1A0F" w:rsidRDefault="00D76207" w:rsidP="006B64B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campagne</w:t>
                      </w:r>
                    </w:p>
                  </w:txbxContent>
                </v:textbox>
              </v:shape>
            </w:pict>
          </mc:Fallback>
        </mc:AlternateContent>
      </w:r>
      <w:r w:rsidR="00A40334">
        <w:rPr>
          <w:noProof/>
        </w:rPr>
        <w:drawing>
          <wp:anchor distT="0" distB="0" distL="114300" distR="114300" simplePos="0" relativeHeight="251651071" behindDoc="0" locked="0" layoutInCell="1" allowOverlap="1">
            <wp:simplePos x="0" y="0"/>
            <wp:positionH relativeFrom="margin">
              <wp:posOffset>1988185</wp:posOffset>
            </wp:positionH>
            <wp:positionV relativeFrom="margin">
              <wp:posOffset>3257550</wp:posOffset>
            </wp:positionV>
            <wp:extent cx="2345055" cy="1741805"/>
            <wp:effectExtent l="0" t="0" r="0" b="0"/>
            <wp:wrapSquare wrapText="bothSides"/>
            <wp:docPr id="20" name="Afbeelding 20" descr="http://www.dedicon.nl/userfiles/image/news_verkiezingspro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dicon.nl/userfiles/image/news_verkiezingsprogramm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A0F">
        <w:t xml:space="preserve">  </w:t>
      </w:r>
      <w:r w:rsidR="00A403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3048635</wp:posOffset>
                </wp:positionV>
                <wp:extent cx="3200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207" w:rsidRPr="004F1A0F" w:rsidRDefault="00D7620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F1A0F">
                              <w:rPr>
                                <w:sz w:val="72"/>
                                <w:szCs w:val="72"/>
                              </w:rPr>
                              <w:t>Het stembureau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in;margin-top:240.05pt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D76207" w:rsidRPr="004F1A0F" w:rsidRDefault="00D7620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F1A0F">
                        <w:rPr>
                          <w:sz w:val="72"/>
                          <w:szCs w:val="72"/>
                        </w:rPr>
                        <w:t>Het stembureau</w:t>
                      </w:r>
                    </w:p>
                  </w:txbxContent>
                </v:textbox>
              </v:shape>
            </w:pict>
          </mc:Fallback>
        </mc:AlternateContent>
      </w:r>
      <w:r w:rsidR="00A4033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800100" cy="457200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7in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" strokeweight="2.25pt"/>
            </w:pict>
          </mc:Fallback>
        </mc:AlternateContent>
      </w:r>
      <w:r w:rsidR="00A403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457200" cy="1828800"/>
                <wp:effectExtent l="19050" t="1905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828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333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" strokeweight="2.25pt"/>
            </w:pict>
          </mc:Fallback>
        </mc:AlternateContent>
      </w:r>
      <w:r w:rsidR="00A4033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2171700</wp:posOffset>
                </wp:positionV>
                <wp:extent cx="52578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6207" w:rsidRPr="000538CE" w:rsidRDefault="00D7620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538CE">
                              <w:rPr>
                                <w:sz w:val="96"/>
                                <w:szCs w:val="96"/>
                              </w:rPr>
                              <w:t>De verkiezingen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17pt;margin-top:171pt;width:414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" fillcolor="#cff" strokeweight="6pt">
                <v:shadow on="t" opacity=".5" offset="6pt,6pt"/>
                <v:textbox>
                  <w:txbxContent>
                    <w:p w:rsidR="00D76207" w:rsidRPr="000538CE" w:rsidRDefault="00D76207">
                      <w:pPr>
                        <w:rPr>
                          <w:sz w:val="96"/>
                          <w:szCs w:val="96"/>
                        </w:rPr>
                      </w:pPr>
                      <w:r w:rsidRPr="000538CE">
                        <w:rPr>
                          <w:sz w:val="96"/>
                          <w:szCs w:val="96"/>
                        </w:rPr>
                        <w:t>De verkiezingen</w:t>
                      </w:r>
                    </w:p>
                  </w:txbxContent>
                </v:textbox>
              </v:shape>
            </w:pict>
          </mc:Fallback>
        </mc:AlternateContent>
      </w:r>
      <w:r w:rsidR="00A4033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207" w:rsidRPr="004F1A0F" w:rsidRDefault="00D7620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F1A0F">
                              <w:rPr>
                                <w:sz w:val="72"/>
                                <w:szCs w:val="72"/>
                              </w:rPr>
                              <w:t>Stemmen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5pt;margin-top:18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rd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" fillcolor="#cff" stroked="f">
                <v:shadow on="t" opacity=".5" offset="6pt,6pt"/>
                <v:textbox>
                  <w:txbxContent>
                    <w:p w:rsidR="00D76207" w:rsidRPr="004F1A0F" w:rsidRDefault="00D76207">
                      <w:pPr>
                        <w:rPr>
                          <w:sz w:val="72"/>
                          <w:szCs w:val="72"/>
                        </w:rPr>
                      </w:pPr>
                      <w:r w:rsidRPr="004F1A0F">
                        <w:rPr>
                          <w:sz w:val="72"/>
                          <w:szCs w:val="72"/>
                        </w:rPr>
                        <w:t>Stemmen</w:t>
                      </w:r>
                    </w:p>
                  </w:txbxContent>
                </v:textbox>
              </v:shape>
            </w:pict>
          </mc:Fallback>
        </mc:AlternateContent>
      </w:r>
      <w:r w:rsidR="00A4033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A4033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D7620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538CE"/>
    <w:rsid w:val="00175D40"/>
    <w:rsid w:val="001803B8"/>
    <w:rsid w:val="001B47C0"/>
    <w:rsid w:val="001B56CB"/>
    <w:rsid w:val="001D6B5B"/>
    <w:rsid w:val="00387DAC"/>
    <w:rsid w:val="00393998"/>
    <w:rsid w:val="004F1A0F"/>
    <w:rsid w:val="00601C3C"/>
    <w:rsid w:val="006A0CCF"/>
    <w:rsid w:val="006B64BE"/>
    <w:rsid w:val="007E0930"/>
    <w:rsid w:val="00802DB1"/>
    <w:rsid w:val="00A40334"/>
    <w:rsid w:val="00CA491C"/>
    <w:rsid w:val="00CE71FE"/>
    <w:rsid w:val="00D7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38CE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38CE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ieuws999.nl/cache/a6/a691caa9f159deba8a9d5025d0a9b17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dedicon.nl/userfiles/image/news_verkiezingsprogramm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zaanstad.nl/repositories/images/raad/stembiljet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rmo.nl/beeld/nieuws/Stembureau_Tempelzaa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4267F56</Template>
  <TotalTime>0</TotalTime>
  <Pages>2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verkiezingen= mensen in een land mogen kiezen wie mogen regeren</vt:lpstr>
    </vt:vector>
  </TitlesOfParts>
  <Company>Paradigit Computers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verkiezingen= mensen in een land mogen kiezen wie mogen regeren</dc:title>
  <dc:subject/>
  <dc:creator>Boudewijn.Rijkenberg</dc:creator>
  <cp:keywords/>
  <dc:description/>
  <cp:lastModifiedBy>Astrid.Brugman</cp:lastModifiedBy>
  <cp:revision>2</cp:revision>
  <dcterms:created xsi:type="dcterms:W3CDTF">2012-09-11T08:33:00Z</dcterms:created>
  <dcterms:modified xsi:type="dcterms:W3CDTF">2012-09-11T08:33:00Z</dcterms:modified>
</cp:coreProperties>
</file>