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12" w:rsidRDefault="00DF6F12">
      <w:pPr>
        <w:rPr>
          <w:sz w:val="52"/>
          <w:szCs w:val="52"/>
        </w:rPr>
      </w:pPr>
      <w:r w:rsidRPr="00DF6F12">
        <w:rPr>
          <w:sz w:val="52"/>
          <w:szCs w:val="52"/>
        </w:rPr>
        <w:t>De zoekmachine=</w:t>
      </w:r>
      <w:r>
        <w:rPr>
          <w:sz w:val="52"/>
          <w:szCs w:val="52"/>
        </w:rPr>
        <w:t xml:space="preserve"> een programma op internet om informatie te zoeken.</w:t>
      </w:r>
    </w:p>
    <w:p w:rsidR="00DF6F12" w:rsidRDefault="00DF6F12">
      <w:pPr>
        <w:rPr>
          <w:sz w:val="52"/>
          <w:szCs w:val="52"/>
        </w:rPr>
      </w:pPr>
    </w:p>
    <w:p w:rsidR="00DF6F12" w:rsidRDefault="00DF6F1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Razendsnel</w:t>
      </w:r>
      <w:proofErr w:type="gramEnd"/>
      <w:r>
        <w:rPr>
          <w:sz w:val="52"/>
          <w:szCs w:val="52"/>
        </w:rPr>
        <w:t>= heel erg snel.</w:t>
      </w:r>
    </w:p>
    <w:p w:rsidR="00DF6F12" w:rsidRDefault="00DF6F12">
      <w:pPr>
        <w:rPr>
          <w:sz w:val="52"/>
          <w:szCs w:val="52"/>
        </w:rPr>
      </w:pPr>
    </w:p>
    <w:p w:rsidR="00DF6F12" w:rsidRDefault="00DF6F12">
      <w:pPr>
        <w:rPr>
          <w:sz w:val="52"/>
          <w:szCs w:val="52"/>
        </w:rPr>
      </w:pPr>
      <w:r>
        <w:rPr>
          <w:sz w:val="52"/>
          <w:szCs w:val="52"/>
        </w:rPr>
        <w:t>Het signaal= de verbinding met internet. Zonder signaal heb je geen internet.</w:t>
      </w:r>
    </w:p>
    <w:p w:rsidR="00DF6F12" w:rsidRDefault="00DF6F12">
      <w:pPr>
        <w:rPr>
          <w:sz w:val="52"/>
          <w:szCs w:val="52"/>
        </w:rPr>
      </w:pPr>
    </w:p>
    <w:p w:rsidR="00DF6F12" w:rsidRDefault="00DF6F12">
      <w:pPr>
        <w:rPr>
          <w:sz w:val="52"/>
          <w:szCs w:val="52"/>
        </w:rPr>
      </w:pPr>
      <w:r>
        <w:rPr>
          <w:sz w:val="52"/>
          <w:szCs w:val="52"/>
        </w:rPr>
        <w:t>De term= een woord.</w:t>
      </w:r>
    </w:p>
    <w:p w:rsidR="00DF6F12" w:rsidRDefault="00DF6F12">
      <w:pPr>
        <w:rPr>
          <w:sz w:val="52"/>
          <w:szCs w:val="52"/>
        </w:rPr>
      </w:pPr>
    </w:p>
    <w:p w:rsidR="001803B8" w:rsidRPr="00DF6F12" w:rsidRDefault="00DF6F12">
      <w:pPr>
        <w:rPr>
          <w:sz w:val="52"/>
          <w:szCs w:val="52"/>
        </w:rPr>
      </w:pPr>
      <w:r>
        <w:rPr>
          <w:sz w:val="52"/>
          <w:szCs w:val="52"/>
        </w:rPr>
        <w:t>De antenne=draad of stang waarmee signalen worden ontvangen.</w:t>
      </w:r>
      <w:r w:rsidRPr="00DF6F12">
        <w:rPr>
          <w:sz w:val="52"/>
          <w:szCs w:val="52"/>
        </w:rPr>
        <w:br w:type="page"/>
      </w:r>
      <w:r w:rsidR="0007493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45" type="#_x0000_t75" alt="Beschrijving: http://greatmediaworks.nl/uploads/images/razendsnel-ge-en-iumlnteresseerde-bezoekers_1337016414.jpg" style="position:absolute;margin-left:167.25pt;margin-top:9.15pt;width:282.25pt;height:131pt;z-index:251662336;visibility:visible">
            <v:imagedata r:id="rId4" o:title="razendsnel-ge-en-iumlnteresseerde-bezoekers_1337016414"/>
          </v:shape>
        </w:pict>
      </w:r>
      <w:r w:rsidR="00074937" w:rsidRPr="00DF6F12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5.8pt;margin-top:-17.1pt;width:187.3pt;height:54pt;z-index:251656192" fillcolor="#cff" stroked="f">
            <v:shadow on="t" opacity=".5" offset="6pt,6pt"/>
            <v:textbox>
              <w:txbxContent>
                <w:p w:rsidR="00DF6F12" w:rsidRPr="00DF6F12" w:rsidRDefault="00DF6F12">
                  <w:pPr>
                    <w:rPr>
                      <w:sz w:val="72"/>
                      <w:szCs w:val="72"/>
                    </w:rPr>
                  </w:pPr>
                  <w:r w:rsidRPr="00DF6F12">
                    <w:rPr>
                      <w:sz w:val="72"/>
                      <w:szCs w:val="72"/>
                    </w:rPr>
                    <w:t>Razends</w:t>
                  </w:r>
                  <w:bookmarkStart w:id="0" w:name="_GoBack"/>
                  <w:bookmarkEnd w:id="0"/>
                  <w:r w:rsidRPr="00DF6F12">
                    <w:rPr>
                      <w:sz w:val="72"/>
                      <w:szCs w:val="72"/>
                    </w:rPr>
                    <w:t>nel</w:t>
                  </w:r>
                </w:p>
              </w:txbxContent>
            </v:textbox>
          </v:shape>
        </w:pict>
      </w:r>
      <w:r w:rsidR="00074937">
        <w:rPr>
          <w:noProof/>
        </w:rPr>
        <w:pict>
          <v:shape id="Afbeelding 3" o:spid="_x0000_s1046" type="#_x0000_t75" alt="Beschrijving: http://sync.nl/wp-content/postpics/f_1637.jpg" style="position:absolute;margin-left:563.7pt;margin-top:132.9pt;width:195.3pt;height:152pt;z-index:251663360;visibility:visible">
            <v:imagedata r:id="rId5" o:title="f_1637"/>
          </v:shape>
        </w:pict>
      </w:r>
      <w:r w:rsidR="00074937" w:rsidRPr="00DF6F12">
        <w:rPr>
          <w:noProof/>
          <w:sz w:val="52"/>
          <w:szCs w:val="52"/>
        </w:rPr>
        <w:pict>
          <v:line id="_x0000_s1031" style="position:absolute;flip:x y;z-index:251653120" from="22pt,18pt" to="150pt,171pt" strokeweight="2.25pt"/>
        </w:pict>
      </w:r>
      <w:r>
        <w:rPr>
          <w:noProof/>
        </w:rPr>
        <w:pict>
          <v:shape id="Afbeelding 1" o:spid="_x0000_s1044" type="#_x0000_t75" alt="Beschrijving: http://www.wifisignaalversterken.nl/wp-content/uploads/2013/03/Wifi-ontvangst-versterken-8.jpg" style="position:absolute;margin-left:244.9pt;margin-top:270pt;width:225.15pt;height:225.15pt;z-index:251661312;visibility:visible">
            <v:imagedata r:id="rId6" o:title="Wifi-ontvangst-versterken-8"/>
          </v:shape>
        </w:pict>
      </w:r>
      <w:r w:rsidRPr="00DF6F12">
        <w:rPr>
          <w:noProof/>
          <w:sz w:val="52"/>
          <w:szCs w:val="52"/>
        </w:rPr>
        <w:pict>
          <v:line id="_x0000_s1032" style="position:absolute;z-index:251654144" from="516.9pt,243pt" to="588.9pt,366.9pt" strokeweight="2.25pt"/>
        </w:pict>
      </w:r>
      <w:r w:rsidRPr="00DF6F12">
        <w:rPr>
          <w:noProof/>
          <w:sz w:val="52"/>
          <w:szCs w:val="52"/>
        </w:rPr>
        <w:pict>
          <v:line id="_x0000_s1033" style="position:absolute;flip:y;z-index:251655168" from="516.9pt,1in" to="597.9pt,171pt" strokeweight="2.25pt"/>
        </w:pict>
      </w:r>
      <w:r w:rsidRPr="00DF6F12">
        <w:rPr>
          <w:noProof/>
          <w:sz w:val="52"/>
          <w:szCs w:val="52"/>
        </w:rPr>
        <w:pict>
          <v:line id="_x0000_s1043" style="position:absolute;flip:y;z-index:251660288" from="55.15pt,243pt" to="150pt,5in" strokeweight="2.25pt"/>
        </w:pict>
      </w:r>
      <w:r w:rsidRPr="00DF6F12">
        <w:rPr>
          <w:noProof/>
          <w:sz w:val="52"/>
          <w:szCs w:val="52"/>
        </w:rPr>
        <w:pict>
          <v:shape id="_x0000_s1028" type="#_x0000_t202" style="position:absolute;margin-left:150pt;margin-top:171pt;width:366.9pt;height:1in;z-index:251652096" fillcolor="#cff" strokeweight="6pt">
            <v:shadow on="t" opacity=".5" offset="6pt,6pt"/>
            <v:textbox style="mso-next-textbox:#_x0000_s1028">
              <w:txbxContent>
                <w:p w:rsidR="00DF6F12" w:rsidRPr="00DF6F12" w:rsidRDefault="00DF6F12">
                  <w:pPr>
                    <w:rPr>
                      <w:b/>
                      <w:sz w:val="72"/>
                      <w:szCs w:val="72"/>
                    </w:rPr>
                  </w:pPr>
                  <w:r w:rsidRPr="00DF6F12">
                    <w:rPr>
                      <w:b/>
                      <w:sz w:val="72"/>
                      <w:szCs w:val="72"/>
                    </w:rPr>
                    <w:t>DE ZOEKMACHINE</w:t>
                  </w:r>
                </w:p>
              </w:txbxContent>
            </v:textbox>
          </v:shape>
        </w:pict>
      </w:r>
      <w:r w:rsidRPr="00DF6F12">
        <w:rPr>
          <w:noProof/>
          <w:sz w:val="52"/>
          <w:szCs w:val="52"/>
        </w:rPr>
        <w:pict>
          <v:shape id="_x0000_s1039" type="#_x0000_t202" style="position:absolute;margin-left:530.9pt;margin-top:18pt;width:162pt;height:54pt;z-index:251657216" fillcolor="#cff" stroked="f">
            <v:shadow on="t" opacity=".5" offset="6pt,6pt"/>
            <v:textbox>
              <w:txbxContent>
                <w:p w:rsidR="00DF6F12" w:rsidRPr="00DF6F12" w:rsidRDefault="00DF6F12" w:rsidP="001803B8">
                  <w:pPr>
                    <w:rPr>
                      <w:sz w:val="72"/>
                      <w:szCs w:val="72"/>
                    </w:rPr>
                  </w:pPr>
                  <w:r w:rsidRPr="00DF6F12">
                    <w:rPr>
                      <w:sz w:val="72"/>
                      <w:szCs w:val="72"/>
                    </w:rPr>
                    <w:t>D</w:t>
                  </w:r>
                  <w:r w:rsidR="00F62AD0">
                    <w:rPr>
                      <w:sz w:val="72"/>
                      <w:szCs w:val="72"/>
                    </w:rPr>
                    <w:t>e t</w:t>
                  </w:r>
                  <w:r w:rsidRPr="00DF6F12">
                    <w:rPr>
                      <w:sz w:val="72"/>
                      <w:szCs w:val="72"/>
                    </w:rPr>
                    <w:t>erm</w:t>
                  </w:r>
                </w:p>
              </w:txbxContent>
            </v:textbox>
          </v:shape>
        </w:pict>
      </w:r>
      <w:r w:rsidRPr="00DF6F12">
        <w:rPr>
          <w:noProof/>
          <w:sz w:val="52"/>
          <w:szCs w:val="52"/>
        </w:rPr>
        <w:pict>
          <v:shape id="_x0000_s1040" type="#_x0000_t202" style="position:absolute;margin-left:496.15pt;margin-top:366.9pt;width:187.3pt;height:54pt;z-index:251658240" fillcolor="#cff" stroked="f">
            <v:shadow on="t" opacity=".5" offset="6pt,6pt"/>
            <v:textbox>
              <w:txbxContent>
                <w:p w:rsidR="00DF6F12" w:rsidRPr="00DF6F12" w:rsidRDefault="00F62AD0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s</w:t>
                  </w:r>
                  <w:r w:rsidR="00DF6F12">
                    <w:rPr>
                      <w:sz w:val="72"/>
                      <w:szCs w:val="72"/>
                    </w:rPr>
                    <w:t>ignaal</w:t>
                  </w:r>
                </w:p>
                <w:p w:rsidR="00DF6F12" w:rsidRPr="001803B8" w:rsidRDefault="00DF6F12" w:rsidP="001803B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DF6F12">
        <w:rPr>
          <w:noProof/>
          <w:sz w:val="52"/>
          <w:szCs w:val="52"/>
        </w:rPr>
        <w:pict>
          <v:shape id="_x0000_s1042" type="#_x0000_t202" style="position:absolute;margin-left:-6.55pt;margin-top:5in;width:206.85pt;height:54pt;z-index:251659264" fillcolor="#cff" stroked="f">
            <v:shadow on="t" opacity=".5" offset="6pt,6pt"/>
            <v:textbox>
              <w:txbxContent>
                <w:p w:rsidR="00DF6F12" w:rsidRPr="00DF6F12" w:rsidRDefault="00DF6F12" w:rsidP="0059444A">
                  <w:pPr>
                    <w:rPr>
                      <w:sz w:val="72"/>
                      <w:szCs w:val="72"/>
                    </w:rPr>
                  </w:pPr>
                  <w:r w:rsidRPr="00DF6F12">
                    <w:rPr>
                      <w:sz w:val="72"/>
                      <w:szCs w:val="72"/>
                    </w:rPr>
                    <w:t>D</w:t>
                  </w:r>
                  <w:r w:rsidR="00F62AD0">
                    <w:rPr>
                      <w:sz w:val="72"/>
                      <w:szCs w:val="72"/>
                    </w:rPr>
                    <w:t>e a</w:t>
                  </w:r>
                  <w:r w:rsidRPr="00DF6F12">
                    <w:rPr>
                      <w:sz w:val="72"/>
                      <w:szCs w:val="72"/>
                    </w:rPr>
                    <w:t>ntenne</w:t>
                  </w:r>
                </w:p>
                <w:p w:rsidR="00DF6F12" w:rsidRPr="001803B8" w:rsidRDefault="00DF6F12" w:rsidP="0059444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1803B8" w:rsidRPr="00DF6F1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74937"/>
    <w:rsid w:val="001803B8"/>
    <w:rsid w:val="003007C2"/>
    <w:rsid w:val="0059444A"/>
    <w:rsid w:val="006826F6"/>
    <w:rsid w:val="006D011B"/>
    <w:rsid w:val="0077757A"/>
    <w:rsid w:val="00834B9D"/>
    <w:rsid w:val="0092215E"/>
    <w:rsid w:val="00DF6F12"/>
    <w:rsid w:val="00E82931"/>
    <w:rsid w:val="00F23204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F93C41E-738D-4A3D-8C4B-09FE8C4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BE7DE1D6</Template>
  <TotalTime>0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2015-12-03T13:12:00Z</dcterms:created>
  <dcterms:modified xsi:type="dcterms:W3CDTF">2015-12-03T13:12:00Z</dcterms:modified>
</cp:coreProperties>
</file>