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7B1" w:rsidRDefault="00BC27B1" w:rsidP="00AA1F6C">
      <w:bookmarkStart w:id="0" w:name="_GoBack"/>
      <w:bookmarkEnd w:id="0"/>
    </w:p>
    <w:p w:rsidR="00BC27B1" w:rsidRPr="00BC27B1" w:rsidRDefault="00BC27B1" w:rsidP="00BC27B1">
      <w:pPr>
        <w:rPr>
          <w:b/>
          <w:sz w:val="52"/>
          <w:szCs w:val="52"/>
        </w:rPr>
      </w:pPr>
      <w:r w:rsidRPr="00BC27B1">
        <w:rPr>
          <w:b/>
          <w:sz w:val="52"/>
          <w:szCs w:val="52"/>
        </w:rPr>
        <w:t>Natuur: H 2.2 Het weerbericht</w:t>
      </w:r>
    </w:p>
    <w:p w:rsidR="00BC27B1" w:rsidRPr="00BC27B1" w:rsidRDefault="00BC27B1" w:rsidP="00BC27B1">
      <w:pPr>
        <w:rPr>
          <w:b/>
          <w:sz w:val="52"/>
          <w:szCs w:val="52"/>
        </w:rPr>
      </w:pPr>
    </w:p>
    <w:p w:rsidR="00BC27B1" w:rsidRPr="00BC27B1" w:rsidRDefault="00BC27B1" w:rsidP="00BC27B1">
      <w:pPr>
        <w:rPr>
          <w:sz w:val="52"/>
          <w:szCs w:val="52"/>
        </w:rPr>
      </w:pPr>
      <w:r w:rsidRPr="00BC27B1">
        <w:rPr>
          <w:b/>
          <w:sz w:val="52"/>
          <w:szCs w:val="52"/>
        </w:rPr>
        <w:t>Het weerbericht:</w:t>
      </w:r>
      <w:r w:rsidRPr="00BC27B1">
        <w:rPr>
          <w:sz w:val="52"/>
          <w:szCs w:val="52"/>
        </w:rPr>
        <w:t xml:space="preserve"> een nieuwsbericht over het weer</w:t>
      </w:r>
    </w:p>
    <w:p w:rsidR="00BC27B1" w:rsidRPr="00BC27B1" w:rsidRDefault="00BC27B1" w:rsidP="00BC27B1">
      <w:pPr>
        <w:rPr>
          <w:sz w:val="52"/>
          <w:szCs w:val="52"/>
        </w:rPr>
      </w:pPr>
    </w:p>
    <w:p w:rsidR="00BC27B1" w:rsidRPr="00BC27B1" w:rsidRDefault="00BC27B1" w:rsidP="00BC27B1">
      <w:pPr>
        <w:rPr>
          <w:sz w:val="52"/>
          <w:szCs w:val="52"/>
        </w:rPr>
      </w:pPr>
      <w:r w:rsidRPr="00BC27B1">
        <w:rPr>
          <w:b/>
          <w:sz w:val="52"/>
          <w:szCs w:val="52"/>
        </w:rPr>
        <w:t xml:space="preserve">De temperatuur: </w:t>
      </w:r>
      <w:r w:rsidRPr="00BC27B1">
        <w:rPr>
          <w:sz w:val="52"/>
          <w:szCs w:val="52"/>
        </w:rPr>
        <w:t>de temperatuur geeft aan hoe koud of warm het is</w:t>
      </w:r>
    </w:p>
    <w:p w:rsidR="00BC27B1" w:rsidRPr="00BC27B1" w:rsidRDefault="00BC27B1" w:rsidP="00BC27B1">
      <w:pPr>
        <w:rPr>
          <w:sz w:val="52"/>
          <w:szCs w:val="52"/>
        </w:rPr>
      </w:pPr>
    </w:p>
    <w:p w:rsidR="00BC27B1" w:rsidRPr="00BC27B1" w:rsidRDefault="00BC27B1" w:rsidP="00BC27B1">
      <w:pPr>
        <w:rPr>
          <w:sz w:val="52"/>
          <w:szCs w:val="52"/>
        </w:rPr>
      </w:pPr>
      <w:r w:rsidRPr="00BC27B1">
        <w:rPr>
          <w:b/>
          <w:sz w:val="52"/>
          <w:szCs w:val="52"/>
        </w:rPr>
        <w:t>De windkracht:</w:t>
      </w:r>
      <w:r w:rsidRPr="00BC27B1">
        <w:rPr>
          <w:sz w:val="52"/>
          <w:szCs w:val="52"/>
        </w:rPr>
        <w:t xml:space="preserve"> de windkracht geeft aan hoe hard het waait.</w:t>
      </w:r>
    </w:p>
    <w:p w:rsidR="00BC27B1" w:rsidRPr="00BC27B1" w:rsidRDefault="00BC27B1" w:rsidP="00BC27B1">
      <w:pPr>
        <w:rPr>
          <w:sz w:val="52"/>
          <w:szCs w:val="52"/>
        </w:rPr>
      </w:pPr>
    </w:p>
    <w:p w:rsidR="00BC27B1" w:rsidRPr="00BC27B1" w:rsidRDefault="00BC27B1" w:rsidP="00BC27B1">
      <w:pPr>
        <w:rPr>
          <w:sz w:val="52"/>
          <w:szCs w:val="52"/>
        </w:rPr>
      </w:pPr>
      <w:r w:rsidRPr="00BC27B1">
        <w:rPr>
          <w:b/>
          <w:sz w:val="52"/>
          <w:szCs w:val="52"/>
        </w:rPr>
        <w:t xml:space="preserve">De neerslag: </w:t>
      </w:r>
      <w:r w:rsidRPr="00BC27B1">
        <w:rPr>
          <w:sz w:val="52"/>
          <w:szCs w:val="52"/>
        </w:rPr>
        <w:t>regen, hagel of sneeuw</w:t>
      </w:r>
    </w:p>
    <w:p w:rsidR="00BC27B1" w:rsidRPr="00BC27B1" w:rsidRDefault="00BC27B1" w:rsidP="00BC27B1">
      <w:pPr>
        <w:rPr>
          <w:sz w:val="52"/>
          <w:szCs w:val="52"/>
        </w:rPr>
      </w:pPr>
    </w:p>
    <w:p w:rsidR="00BC27B1" w:rsidRPr="00BC27B1" w:rsidRDefault="00BC27B1" w:rsidP="00BC27B1">
      <w:pPr>
        <w:rPr>
          <w:sz w:val="52"/>
          <w:szCs w:val="52"/>
        </w:rPr>
      </w:pPr>
      <w:r w:rsidRPr="00BC27B1">
        <w:rPr>
          <w:b/>
          <w:sz w:val="52"/>
          <w:szCs w:val="52"/>
        </w:rPr>
        <w:t>De gladheid:</w:t>
      </w:r>
      <w:r w:rsidRPr="00BC27B1">
        <w:rPr>
          <w:sz w:val="52"/>
          <w:szCs w:val="52"/>
        </w:rPr>
        <w:t xml:space="preserve"> betekent dat het glad kan zijn door sneeuw of ijs</w:t>
      </w:r>
    </w:p>
    <w:p w:rsidR="00BC27B1" w:rsidRPr="00BC27B1" w:rsidRDefault="00BC27B1" w:rsidP="00BC27B1">
      <w:pPr>
        <w:rPr>
          <w:sz w:val="52"/>
          <w:szCs w:val="52"/>
        </w:rPr>
      </w:pPr>
    </w:p>
    <w:p w:rsidR="00BC27B1" w:rsidRPr="00BC27B1" w:rsidRDefault="00BC27B1" w:rsidP="00BC27B1">
      <w:pPr>
        <w:rPr>
          <w:sz w:val="52"/>
          <w:szCs w:val="52"/>
        </w:rPr>
      </w:pPr>
      <w:r w:rsidRPr="00BC27B1">
        <w:rPr>
          <w:b/>
          <w:sz w:val="52"/>
          <w:szCs w:val="52"/>
        </w:rPr>
        <w:t xml:space="preserve">Het voorspellen: </w:t>
      </w:r>
      <w:r w:rsidRPr="00BC27B1">
        <w:rPr>
          <w:sz w:val="52"/>
          <w:szCs w:val="52"/>
        </w:rPr>
        <w:t>zeggen wat er gaat gebeuren</w:t>
      </w:r>
    </w:p>
    <w:p w:rsidR="00AA1F6C" w:rsidRPr="00AA1F6C" w:rsidRDefault="00BC27B1" w:rsidP="00AA1F6C">
      <w:pPr>
        <w:rPr>
          <w:vanish/>
        </w:rPr>
      </w:pPr>
      <w:r w:rsidRPr="00BC27B1">
        <w:rPr>
          <w:sz w:val="52"/>
          <w:szCs w:val="52"/>
        </w:rPr>
        <w:br w:type="page"/>
      </w:r>
      <w:r w:rsidR="00A73FBA">
        <w:rPr>
          <w:noProof/>
        </w:rPr>
        <w:lastRenderedPageBreak/>
        <w:drawing>
          <wp:anchor distT="0" distB="0" distL="114300" distR="114300" simplePos="0" relativeHeight="251664896" behindDoc="0" locked="0" layoutInCell="1" allowOverlap="1">
            <wp:simplePos x="0" y="0"/>
            <wp:positionH relativeFrom="margin">
              <wp:posOffset>6705600</wp:posOffset>
            </wp:positionH>
            <wp:positionV relativeFrom="margin">
              <wp:posOffset>1170305</wp:posOffset>
            </wp:positionV>
            <wp:extent cx="2686685" cy="2011680"/>
            <wp:effectExtent l="0" t="0" r="0" b="7620"/>
            <wp:wrapSquare wrapText="bothSides"/>
            <wp:docPr id="24" name="il_fi" descr="Beschrijving: http://www.kennislink.nl/upload/199515_962_1206731642003-122477_962_1099932724379-lucht-23-huisj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www.kennislink.nl/upload/199515_962_1206731642003-122477_962_1099932724379-lucht-23-huisjes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685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1F6C" w:rsidRPr="00AA1F6C" w:rsidRDefault="00A73FBA" w:rsidP="00AA1F6C">
      <w:pPr>
        <w:rPr>
          <w:vanish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margin">
              <wp:posOffset>6841490</wp:posOffset>
            </wp:positionH>
            <wp:positionV relativeFrom="margin">
              <wp:posOffset>4784725</wp:posOffset>
            </wp:positionV>
            <wp:extent cx="2550795" cy="1803400"/>
            <wp:effectExtent l="0" t="0" r="1905" b="6350"/>
            <wp:wrapSquare wrapText="bothSides"/>
            <wp:docPr id="23" name="il_fi" descr="Beschrijving: http://2.bp.blogspot.com/_7VxI2XmVHRw/THdnkSc_3aI/AAAAAAAACkI/OJ2jmkGfkMQ/s1600/wol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2.bp.blogspot.com/_7VxI2XmVHRw/THdnkSc_3aI/AAAAAAAACkI/OJ2jmkGfkMQ/s1600/wol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795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1F6C" w:rsidRPr="00AA1F6C" w:rsidRDefault="00A73FBA" w:rsidP="00AA1F6C">
      <w:pPr>
        <w:rPr>
          <w:vanish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margin">
              <wp:posOffset>-713105</wp:posOffset>
            </wp:positionH>
            <wp:positionV relativeFrom="margin">
              <wp:posOffset>5019040</wp:posOffset>
            </wp:positionV>
            <wp:extent cx="2588260" cy="1463040"/>
            <wp:effectExtent l="0" t="0" r="2540" b="3810"/>
            <wp:wrapSquare wrapText="bothSides"/>
            <wp:docPr id="22" name="il_fi" descr="Beschrijving: http://www.hartvannederland.nl/wp-content/uploads/2011/01/gladhei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www.hartvannederland.nl/wp-content/uploads/2011/01/gladheid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26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03B8" w:rsidRDefault="00A73FBA"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-713105</wp:posOffset>
            </wp:positionH>
            <wp:positionV relativeFrom="margin">
              <wp:posOffset>1152525</wp:posOffset>
            </wp:positionV>
            <wp:extent cx="1730375" cy="2475865"/>
            <wp:effectExtent l="0" t="0" r="3175" b="635"/>
            <wp:wrapSquare wrapText="bothSides"/>
            <wp:docPr id="21" name="il_fi" descr="Beschrijving: http://ikbenhet.punt.nl/upload/temperatuu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ikbenhet.punt.nl/upload/temperatuur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375" cy="247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6461125</wp:posOffset>
                </wp:positionH>
                <wp:positionV relativeFrom="paragraph">
                  <wp:posOffset>3901440</wp:posOffset>
                </wp:positionV>
                <wp:extent cx="3221990" cy="787400"/>
                <wp:effectExtent l="3175" t="0" r="80010" b="73660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1990" cy="7874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3F16BC" w:rsidRDefault="003F16BC" w:rsidP="001803B8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De neerslag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508.75pt;margin-top:307.2pt;width:253.7pt;height:6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" fillcolor="#cff" stroked="f">
                <v:shadow on="t" opacity=".5" offset="6pt,6pt"/>
                <v:textbox>
                  <w:txbxContent>
                    <w:p w:rsidR="001803B8" w:rsidRPr="003F16BC" w:rsidRDefault="003F16BC" w:rsidP="001803B8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De neerslag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1973580</wp:posOffset>
                </wp:positionH>
                <wp:positionV relativeFrom="paragraph">
                  <wp:posOffset>5467985</wp:posOffset>
                </wp:positionV>
                <wp:extent cx="3446780" cy="779780"/>
                <wp:effectExtent l="1905" t="635" r="75565" b="76835"/>
                <wp:wrapNone/>
                <wp:docPr id="1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6780" cy="77978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3998" w:rsidRPr="003F16BC" w:rsidRDefault="003F16BC" w:rsidP="00393998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De gladheid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margin-left:155.4pt;margin-top:430.55pt;width:271.4pt;height:61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" fillcolor="#cff" stroked="f">
                <v:shadow on="t" opacity=".5" offset="6pt,6pt"/>
                <v:textbox>
                  <w:txbxContent>
                    <w:p w:rsidR="00393998" w:rsidRPr="003F16BC" w:rsidRDefault="003F16BC" w:rsidP="00393998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De gladheid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4446905</wp:posOffset>
                </wp:positionH>
                <wp:positionV relativeFrom="paragraph">
                  <wp:posOffset>3181985</wp:posOffset>
                </wp:positionV>
                <wp:extent cx="685800" cy="2286000"/>
                <wp:effectExtent l="17780" t="19685" r="20320" b="18415"/>
                <wp:wrapNone/>
                <wp:docPr id="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22860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0.15pt,250.55pt" to="404.15pt,4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6095365</wp:posOffset>
                </wp:positionH>
                <wp:positionV relativeFrom="paragraph">
                  <wp:posOffset>3086100</wp:posOffset>
                </wp:positionV>
                <wp:extent cx="450215" cy="815340"/>
                <wp:effectExtent l="18415" t="19050" r="17145" b="2286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215" cy="81534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9.95pt,243pt" to="515.4pt,30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-825500</wp:posOffset>
                </wp:positionH>
                <wp:positionV relativeFrom="paragraph">
                  <wp:posOffset>4114800</wp:posOffset>
                </wp:positionV>
                <wp:extent cx="4515485" cy="827405"/>
                <wp:effectExtent l="3175" t="0" r="72390" b="7747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5485" cy="82740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DB1" w:rsidRPr="003F16BC" w:rsidRDefault="003F16BC" w:rsidP="00802DB1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Het voorspellen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-65pt;margin-top:324pt;width:355.55pt;height:65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" fillcolor="#cff" stroked="f">
                <v:shadow on="t" opacity=".5" offset="6pt,6pt"/>
                <v:textbox>
                  <w:txbxContent>
                    <w:p w:rsidR="00802DB1" w:rsidRPr="003F16BC" w:rsidRDefault="003F16BC" w:rsidP="00802DB1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Het voorspellen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4899660</wp:posOffset>
                </wp:positionH>
                <wp:positionV relativeFrom="paragraph">
                  <wp:posOffset>228600</wp:posOffset>
                </wp:positionV>
                <wp:extent cx="4065905" cy="685800"/>
                <wp:effectExtent l="3810" t="0" r="73660" b="7620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5905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3F16BC" w:rsidRDefault="003F16BC" w:rsidP="001803B8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De windkracht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385.8pt;margin-top:18pt;width:320.15pt;height:5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" fillcolor="#cff" stroked="f">
                <v:shadow on="t" opacity=".5" offset="6pt,6pt"/>
                <v:textbox>
                  <w:txbxContent>
                    <w:p w:rsidR="001803B8" w:rsidRPr="003F16BC" w:rsidRDefault="003F16BC" w:rsidP="001803B8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De windkracht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-713105</wp:posOffset>
                </wp:positionH>
                <wp:positionV relativeFrom="paragraph">
                  <wp:posOffset>228600</wp:posOffset>
                </wp:positionV>
                <wp:extent cx="4485005" cy="845185"/>
                <wp:effectExtent l="1270" t="0" r="76200" b="7874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5005" cy="84518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3F16BC" w:rsidRDefault="003F16BC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De temperatuur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-56.15pt;margin-top:18pt;width:353.15pt;height:6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" fillcolor="#cff" stroked="f">
                <v:shadow on="t" opacity=".5" offset="6pt,6pt"/>
                <v:textbox>
                  <w:txbxContent>
                    <w:p w:rsidR="001803B8" w:rsidRPr="003F16BC" w:rsidRDefault="003F16BC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De temperatuur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2171700</wp:posOffset>
                </wp:positionV>
                <wp:extent cx="4609465" cy="914400"/>
                <wp:effectExtent l="38100" t="38100" r="114935" b="1143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9465" cy="9144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803B8" w:rsidRPr="003F16BC" w:rsidRDefault="003F16BC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Het weerbericht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117pt;margin-top:171pt;width:362.95pt;height:1in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" fillcolor="#cff" strokeweight="6pt">
                <v:shadow on="t" opacity=".5" offset="6pt,6pt"/>
                <v:textbox>
                  <w:txbxContent>
                    <w:p w:rsidR="001803B8" w:rsidRPr="003F16BC" w:rsidRDefault="003F16BC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Het weerbericht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3086100</wp:posOffset>
                </wp:positionV>
                <wp:extent cx="1485900" cy="1028700"/>
                <wp:effectExtent l="19050" t="19050" r="19050" b="19050"/>
                <wp:wrapNone/>
                <wp:docPr id="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85900" cy="10287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243pt" to="189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914400</wp:posOffset>
                </wp:positionV>
                <wp:extent cx="1028700" cy="1257300"/>
                <wp:effectExtent l="19050" t="19050" r="19050" b="1905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1in" to="522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914400</wp:posOffset>
                </wp:positionV>
                <wp:extent cx="914400" cy="1257300"/>
                <wp:effectExtent l="19050" t="19050" r="19050" b="1905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144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in" to="189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" strokeweight="2.25pt"/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1803B8"/>
    <w:rsid w:val="001D6B5B"/>
    <w:rsid w:val="00387DAC"/>
    <w:rsid w:val="00393998"/>
    <w:rsid w:val="003F16BC"/>
    <w:rsid w:val="004068BA"/>
    <w:rsid w:val="00802DB1"/>
    <w:rsid w:val="00A73FBA"/>
    <w:rsid w:val="00AA1F6C"/>
    <w:rsid w:val="00BC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table" w:styleId="Tabelraster">
    <w:name w:val="Table Grid"/>
    <w:basedOn w:val="Standaardtabel"/>
    <w:rsid w:val="003F16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table" w:styleId="Tabelraster">
    <w:name w:val="Table Grid"/>
    <w:basedOn w:val="Standaardtabel"/>
    <w:rsid w:val="003F16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B9F17F3C</Template>
  <TotalTime>1</TotalTime>
  <Pages>2</Pages>
  <Words>57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Lucienne Klinkenberg</cp:lastModifiedBy>
  <cp:revision>2</cp:revision>
  <dcterms:created xsi:type="dcterms:W3CDTF">2013-02-25T10:04:00Z</dcterms:created>
  <dcterms:modified xsi:type="dcterms:W3CDTF">2013-02-25T10:04:00Z</dcterms:modified>
</cp:coreProperties>
</file>