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9F" w:rsidRDefault="003C719F"/>
    <w:p w:rsidR="003C719F" w:rsidRDefault="003C719F">
      <w:bookmarkStart w:id="0" w:name="_GoBack"/>
      <w:bookmarkEnd w:id="0"/>
      <w:r>
        <w:br w:type="page"/>
      </w:r>
    </w:p>
    <w:p w:rsidR="0047680D" w:rsidRDefault="00E661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-635000</wp:posOffset>
                </wp:positionV>
                <wp:extent cx="4000500" cy="1206500"/>
                <wp:effectExtent l="19050" t="22225" r="95250" b="952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6C82" w:rsidRDefault="00490925" w:rsidP="00766C8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uitdrukkingen</w:t>
                            </w:r>
                          </w:p>
                          <w:p w:rsidR="00490925" w:rsidRPr="0047680D" w:rsidRDefault="00490925" w:rsidP="00766C8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over verliefd 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6pt;margin-top:-50pt;width:315pt;height: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" strokeweight="3pt">
                <v:shadow on="t" opacity=".5" offset="6pt,6pt"/>
                <v:textbox>
                  <w:txbxContent>
                    <w:p w:rsidR="00766C82" w:rsidRDefault="00490925" w:rsidP="00766C8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uitdrukkingen</w:t>
                      </w:r>
                    </w:p>
                    <w:p w:rsidR="00490925" w:rsidRPr="0047680D" w:rsidRDefault="00490925" w:rsidP="00766C8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over verliefd zijn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6173470</wp:posOffset>
                </wp:positionH>
                <wp:positionV relativeFrom="paragraph">
                  <wp:posOffset>4980305</wp:posOffset>
                </wp:positionV>
                <wp:extent cx="2335530" cy="800100"/>
                <wp:effectExtent l="20320" t="27305" r="101600" b="9652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6C82" w:rsidRPr="00014D26" w:rsidRDefault="00490925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verliefd zijn als twee tortelduifjes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86.1pt;margin-top:392.15pt;width:183.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" strokeweight="3pt">
                <v:shadow on="t" opacity=".5" offset="6pt,6pt"/>
                <v:textbox>
                  <w:txbxContent>
                    <w:p w:rsidR="00766C82" w:rsidRPr="00014D26" w:rsidRDefault="00490925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verliefd zijn als twee tortelduifjes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2514600</wp:posOffset>
                </wp:positionV>
                <wp:extent cx="0" cy="2465705"/>
                <wp:effectExtent l="19050" t="19050" r="19050" b="2032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657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98pt" to="531pt,3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5127625</wp:posOffset>
                </wp:positionV>
                <wp:extent cx="2286000" cy="800100"/>
                <wp:effectExtent l="19050" t="22225" r="95250" b="10160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6C82" w:rsidRPr="00014D26" w:rsidRDefault="00490925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Smoorverliefd 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26pt;margin-top:403.75pt;width:18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766C82" w:rsidRPr="00014D26" w:rsidRDefault="00490925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Smoorverliefd zijn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566420" cy="2613025"/>
                <wp:effectExtent l="19050" t="19050" r="24130" b="2540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26130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pt" to="242.6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4000500</wp:posOffset>
                </wp:positionV>
                <wp:extent cx="2273300" cy="800100"/>
                <wp:effectExtent l="22225" t="19050" r="95250" b="952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6C82" w:rsidRPr="00014D26" w:rsidRDefault="00490925" w:rsidP="00766C8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766C82">
                              <w:rPr>
                                <w:b/>
                                <w:sz w:val="40"/>
                                <w:szCs w:val="40"/>
                              </w:rPr>
                              <w:t>ot over je oren verliefd 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26pt;margin-top:315pt;width:179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" strokeweight="3pt">
                <v:shadow on="t" opacity=".5" offset="6pt,6pt"/>
                <v:textbox>
                  <w:txbxContent>
                    <w:p w:rsidR="00766C82" w:rsidRPr="00014D26" w:rsidRDefault="00490925" w:rsidP="00766C8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="00766C82">
                        <w:rPr>
                          <w:b/>
                          <w:sz w:val="40"/>
                          <w:szCs w:val="40"/>
                        </w:rPr>
                        <w:t>ot over je oren verliefd zijn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98pt" to="41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1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4000500</wp:posOffset>
                </wp:positionV>
                <wp:extent cx="1714500" cy="800100"/>
                <wp:effectExtent l="19050" t="19050" r="95250" b="952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6C82" w:rsidRPr="00014D26" w:rsidRDefault="00490925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vlinders in je buik hebben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24pt;margin-top:315pt;width:1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" strokeweight="3pt">
                <v:shadow on="t" opacity=".5" offset="6pt,6pt"/>
                <v:textbox>
                  <w:txbxContent>
                    <w:p w:rsidR="00766C82" w:rsidRPr="00014D26" w:rsidRDefault="00490925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vlinders in je buik hebben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3C719F"/>
    <w:rsid w:val="004321D5"/>
    <w:rsid w:val="0047680D"/>
    <w:rsid w:val="00490925"/>
    <w:rsid w:val="004B102E"/>
    <w:rsid w:val="00573C12"/>
    <w:rsid w:val="00766C82"/>
    <w:rsid w:val="009A49F7"/>
    <w:rsid w:val="00C339BF"/>
    <w:rsid w:val="00D158A3"/>
    <w:rsid w:val="00E26E88"/>
    <w:rsid w:val="00E6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1</TotalTime>
  <Pages>2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2009-12-07T08:25:00Z</cp:lastPrinted>
  <dcterms:created xsi:type="dcterms:W3CDTF">2013-05-13T09:17:00Z</dcterms:created>
  <dcterms:modified xsi:type="dcterms:W3CDTF">2013-05-13T09:18:00Z</dcterms:modified>
</cp:coreProperties>
</file>