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D6" w:rsidRDefault="00B756D6"/>
    <w:p w:rsidR="00B756D6" w:rsidRDefault="00B756D6">
      <w:r>
        <w:br w:type="page"/>
      </w:r>
      <w:bookmarkStart w:id="0" w:name="_GoBack"/>
      <w:bookmarkEnd w:id="0"/>
    </w:p>
    <w:p w:rsidR="00747AB6" w:rsidRDefault="007F5B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930" w:rsidRDefault="00DD6930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Iets dat verzonnen is, het is niet echt.</w:t>
                            </w:r>
                          </w:p>
                          <w:p w:rsidR="00DD6930" w:rsidRDefault="00DD6930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Bijvoorbeeld: sprookjes en zeemeerminnen.</w:t>
                            </w:r>
                          </w:p>
                          <w:p w:rsidR="00DD6930" w:rsidRDefault="00DD6930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DD6930" w:rsidRPr="00C54890" w:rsidRDefault="007F5B44" w:rsidP="00EB0EF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0590" cy="2251075"/>
                                  <wp:effectExtent l="0" t="0" r="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590" cy="225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DD6930" w:rsidRDefault="00DD6930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Iets dat verzonnen is, het is niet echt.</w:t>
                      </w:r>
                    </w:p>
                    <w:p w:rsidR="00DD6930" w:rsidRDefault="00DD6930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Bijvoorbeeld: sprookjes en zeemeerminnen.</w:t>
                      </w:r>
                    </w:p>
                    <w:p w:rsidR="00DD6930" w:rsidRDefault="00DD6930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DD6930" w:rsidRPr="00C54890" w:rsidRDefault="007F5B44" w:rsidP="00EB0EF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0590" cy="2251075"/>
                            <wp:effectExtent l="0" t="0" r="0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590" cy="225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930" w:rsidRDefault="00DD6930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54890">
                              <w:rPr>
                                <w:b/>
                                <w:sz w:val="52"/>
                                <w:szCs w:val="52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ets dat echt bestaat. B</w:t>
                            </w:r>
                            <w:r w:rsidRPr="00C54890">
                              <w:rPr>
                                <w:b/>
                                <w:sz w:val="52"/>
                                <w:szCs w:val="52"/>
                              </w:rPr>
                              <w:t>ijvoorbeeld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: school en</w:t>
                            </w:r>
                            <w:r w:rsidRPr="00C5489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dierentuin.</w:t>
                            </w:r>
                          </w:p>
                          <w:p w:rsidR="00DD6930" w:rsidRDefault="00DD6930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:rsidR="00DD6930" w:rsidRDefault="00DD6930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DD6930" w:rsidRPr="00C54890" w:rsidRDefault="007F5B44" w:rsidP="00DD693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2650" cy="215265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DD6930" w:rsidRDefault="00DD6930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C54890">
                        <w:rPr>
                          <w:b/>
                          <w:sz w:val="52"/>
                          <w:szCs w:val="52"/>
                        </w:rPr>
                        <w:t>I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ets dat echt bestaat. B</w:t>
                      </w:r>
                      <w:r w:rsidRPr="00C54890">
                        <w:rPr>
                          <w:b/>
                          <w:sz w:val="52"/>
                          <w:szCs w:val="52"/>
                        </w:rPr>
                        <w:t>ijvoorbeeld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: school en</w:t>
                      </w:r>
                      <w:r w:rsidRPr="00C54890">
                        <w:rPr>
                          <w:b/>
                          <w:sz w:val="52"/>
                          <w:szCs w:val="52"/>
                        </w:rPr>
                        <w:t xml:space="preserve"> dierentuin.</w:t>
                      </w:r>
                    </w:p>
                    <w:p w:rsidR="00DD6930" w:rsidRDefault="00DD6930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</w:p>
                    <w:p w:rsidR="00DD6930" w:rsidRDefault="00DD6930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DD6930" w:rsidRPr="00C54890" w:rsidRDefault="007F5B44" w:rsidP="00DD693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52650" cy="215265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930" w:rsidRPr="00747AB6" w:rsidRDefault="00DD6930" w:rsidP="00C5489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fantasie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DD6930" w:rsidRPr="00747AB6" w:rsidRDefault="00DD6930" w:rsidP="00C5489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fantasie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930" w:rsidRPr="00747AB6" w:rsidRDefault="00DD6930" w:rsidP="00C5489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werkelijkheid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DD6930" w:rsidRPr="00747AB6" w:rsidRDefault="00DD6930" w:rsidP="00C5489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werkelijkheid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747AB6"/>
    <w:rsid w:val="007F5B44"/>
    <w:rsid w:val="00943D7D"/>
    <w:rsid w:val="00B756D6"/>
    <w:rsid w:val="00C54890"/>
    <w:rsid w:val="00DD6930"/>
    <w:rsid w:val="00EB0EF4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B756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75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B756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7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2F513F17</Template>
  <TotalTime>1</TotalTime>
  <Pages>2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2009-12-07T08:00:00Z</cp:lastPrinted>
  <dcterms:created xsi:type="dcterms:W3CDTF">2013-04-22T10:00:00Z</dcterms:created>
  <dcterms:modified xsi:type="dcterms:W3CDTF">2013-04-22T10:00:00Z</dcterms:modified>
</cp:coreProperties>
</file>