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1BB" w:rsidRDefault="000E31BB"/>
    <w:p w:rsidR="000E31BB" w:rsidRDefault="000E31BB">
      <w:r>
        <w:rPr>
          <w:sz w:val="44"/>
          <w:szCs w:val="44"/>
        </w:rPr>
        <w:t>Geschiedenis les 16</w:t>
      </w:r>
      <w:bookmarkStart w:id="0" w:name="_GoBack"/>
      <w:bookmarkEnd w:id="0"/>
      <w:r>
        <w:br w:type="page"/>
      </w:r>
    </w:p>
    <w:p w:rsidR="001803B8" w:rsidRDefault="00D92DF2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7AA910" wp14:editId="6EB48E05">
                <wp:simplePos x="0" y="0"/>
                <wp:positionH relativeFrom="column">
                  <wp:posOffset>4347</wp:posOffset>
                </wp:positionH>
                <wp:positionV relativeFrom="paragraph">
                  <wp:posOffset>3366526</wp:posOffset>
                </wp:positionV>
                <wp:extent cx="2057400" cy="1294227"/>
                <wp:effectExtent l="0" t="0" r="76200" b="77470"/>
                <wp:wrapNone/>
                <wp:docPr id="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294227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2DB1" w:rsidRPr="001803B8" w:rsidRDefault="00D92DF2" w:rsidP="00802DB1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De markies. Een persoon die vroeger een land bestuurde.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.35pt;margin-top:265.1pt;width:162pt;height:101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" fillcolor="#cff" stroked="f">
                <v:shadow on="t" opacity=".5" offset="6pt,6pt"/>
                <v:textbox>
                  <w:txbxContent>
                    <w:p w:rsidR="00802DB1" w:rsidRPr="001803B8" w:rsidRDefault="00D92DF2" w:rsidP="00802DB1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De markies. Een persoon die vroeger een land bestuurde.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0528" behindDoc="1" locked="0" layoutInCell="1" allowOverlap="1" wp14:anchorId="403557CB" wp14:editId="5975E262">
            <wp:simplePos x="0" y="0"/>
            <wp:positionH relativeFrom="margin">
              <wp:posOffset>-1374775</wp:posOffset>
            </wp:positionH>
            <wp:positionV relativeFrom="margin">
              <wp:posOffset>4175534</wp:posOffset>
            </wp:positionV>
            <wp:extent cx="2219325" cy="2466340"/>
            <wp:effectExtent l="0" t="0" r="9525" b="0"/>
            <wp:wrapNone/>
            <wp:docPr id="15" name="rg_hi" descr="Beschrijving: http://t3.gstatic.com/images?q=tbn:ANd9GcQcvyZftFNyy-ww343UEwMfzLOkzrlC-jXWyUaBOjLkimQvyYELRQ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Beschrijving: http://t3.gstatic.com/images?q=tbn:ANd9GcQcvyZftFNyy-ww343UEwMfzLOkzrlC-jXWyUaBOjLkimQvyYELRQ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46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AEE4F7" wp14:editId="0A927897">
                <wp:simplePos x="0" y="0"/>
                <wp:positionH relativeFrom="column">
                  <wp:posOffset>2663141</wp:posOffset>
                </wp:positionH>
                <wp:positionV relativeFrom="paragraph">
                  <wp:posOffset>4660754</wp:posOffset>
                </wp:positionV>
                <wp:extent cx="2841527" cy="1308296"/>
                <wp:effectExtent l="0" t="0" r="73660" b="82550"/>
                <wp:wrapNone/>
                <wp:docPr id="1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1527" cy="1308296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3998" w:rsidRPr="001803B8" w:rsidRDefault="00D92DF2" w:rsidP="0039399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De rang. De plek of positie waar iemand bij hoort. Rijke familie of juist heel arm.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margin-left:209.7pt;margin-top:367pt;width:223.75pt;height:10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" fillcolor="#cff" stroked="f">
                <v:shadow on="t" opacity=".5" offset="6pt,6pt"/>
                <v:textbox>
                  <w:txbxContent>
                    <w:p w:rsidR="00393998" w:rsidRPr="001803B8" w:rsidRDefault="00D92DF2" w:rsidP="00393998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De rang. De plek of positie waar iemand bij hoort. Rijke familie of juist heel arm.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28F211" wp14:editId="2DDB47A7">
                <wp:simplePos x="0" y="0"/>
                <wp:positionH relativeFrom="column">
                  <wp:posOffset>4111625</wp:posOffset>
                </wp:positionH>
                <wp:positionV relativeFrom="paragraph">
                  <wp:posOffset>3169236</wp:posOffset>
                </wp:positionV>
                <wp:extent cx="0" cy="1575288"/>
                <wp:effectExtent l="19050" t="0" r="19050" b="6350"/>
                <wp:wrapNone/>
                <wp:docPr id="10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75288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3.75pt,249.55pt" to="323.75pt,37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" strokeweight="2.25pt"/>
            </w:pict>
          </mc:Fallback>
        </mc:AlternateContent>
      </w:r>
      <w:r w:rsidR="00207E30">
        <w:rPr>
          <w:noProof/>
        </w:rPr>
        <w:drawing>
          <wp:anchor distT="0" distB="0" distL="114300" distR="114300" simplePos="0" relativeHeight="251668480" behindDoc="0" locked="0" layoutInCell="1" allowOverlap="1" wp14:anchorId="2A1640E5" wp14:editId="32C46783">
            <wp:simplePos x="0" y="0"/>
            <wp:positionH relativeFrom="margin">
              <wp:posOffset>7670800</wp:posOffset>
            </wp:positionH>
            <wp:positionV relativeFrom="margin">
              <wp:posOffset>4407535</wp:posOffset>
            </wp:positionV>
            <wp:extent cx="1772285" cy="2174875"/>
            <wp:effectExtent l="0" t="0" r="0" b="0"/>
            <wp:wrapSquare wrapText="bothSides"/>
            <wp:docPr id="14" name="il_fi" descr="Beschrijving: http://www.engelfriet.net/Alie/Hans/parma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Beschrijving: http://www.engelfriet.net/Alie/Hans/parmapt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285" cy="217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7E30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3C3C9A8" wp14:editId="791C0D4A">
                <wp:simplePos x="0" y="0"/>
                <wp:positionH relativeFrom="column">
                  <wp:posOffset>5378206</wp:posOffset>
                </wp:positionH>
                <wp:positionV relativeFrom="paragraph">
                  <wp:posOffset>3647880</wp:posOffset>
                </wp:positionV>
                <wp:extent cx="3249637" cy="661181"/>
                <wp:effectExtent l="0" t="0" r="84455" b="81915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9637" cy="661181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3B8" w:rsidRPr="001803B8" w:rsidRDefault="00207E30" w:rsidP="001803B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De hertog/ de hertogin. </w:t>
                            </w:r>
                            <w:r w:rsidR="00D92DF2">
                              <w:rPr>
                                <w:sz w:val="40"/>
                                <w:szCs w:val="40"/>
                              </w:rPr>
                              <w:t xml:space="preserve">Heel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D92DF2">
                              <w:rPr>
                                <w:sz w:val="40"/>
                                <w:szCs w:val="40"/>
                              </w:rPr>
                              <w:t xml:space="preserve"> belangrijke p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ersoon van adel.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423.5pt;margin-top:287.25pt;width:255.9pt;height:52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" fillcolor="#cff" stroked="f">
                <v:shadow on="t" opacity=".5" offset="6pt,6pt"/>
                <v:textbox>
                  <w:txbxContent>
                    <w:p w:rsidR="001803B8" w:rsidRPr="001803B8" w:rsidRDefault="00207E30" w:rsidP="001803B8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De hertog/ de hertogin. </w:t>
                      </w:r>
                      <w:r w:rsidR="00D92DF2">
                        <w:rPr>
                          <w:sz w:val="40"/>
                          <w:szCs w:val="40"/>
                        </w:rPr>
                        <w:t xml:space="preserve">Heel </w:t>
                      </w:r>
                      <w:r>
                        <w:rPr>
                          <w:sz w:val="40"/>
                          <w:szCs w:val="40"/>
                        </w:rPr>
                        <w:t xml:space="preserve"> </w:t>
                      </w:r>
                      <w:r w:rsidR="00D92DF2">
                        <w:rPr>
                          <w:sz w:val="40"/>
                          <w:szCs w:val="40"/>
                        </w:rPr>
                        <w:t xml:space="preserve"> belangrijke </w:t>
                      </w:r>
                      <w:r w:rsidR="00D92DF2">
                        <w:rPr>
                          <w:sz w:val="40"/>
                          <w:szCs w:val="40"/>
                        </w:rPr>
                        <w:t>p</w:t>
                      </w:r>
                      <w:bookmarkStart w:id="1" w:name="_GoBack"/>
                      <w:bookmarkEnd w:id="1"/>
                      <w:r>
                        <w:rPr>
                          <w:sz w:val="40"/>
                          <w:szCs w:val="40"/>
                        </w:rPr>
                        <w:t xml:space="preserve">ersoon van adel. </w:t>
                      </w:r>
                    </w:p>
                  </w:txbxContent>
                </v:textbox>
              </v:shape>
            </w:pict>
          </mc:Fallback>
        </mc:AlternateContent>
      </w:r>
      <w:r w:rsidR="00207E30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436D93A" wp14:editId="07385DF7">
                <wp:simplePos x="0" y="0"/>
                <wp:positionH relativeFrom="column">
                  <wp:posOffset>5504815</wp:posOffset>
                </wp:positionH>
                <wp:positionV relativeFrom="paragraph">
                  <wp:posOffset>3169578</wp:posOffset>
                </wp:positionV>
                <wp:extent cx="1828800" cy="478302"/>
                <wp:effectExtent l="19050" t="19050" r="19050" b="36195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478302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3.45pt,249.55pt" to="577.45pt,28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" strokeweight="2.25pt"/>
            </w:pict>
          </mc:Fallback>
        </mc:AlternateContent>
      </w:r>
      <w:r w:rsidR="00207E30">
        <w:rPr>
          <w:noProof/>
        </w:rPr>
        <w:drawing>
          <wp:anchor distT="0" distB="0" distL="114300" distR="114300" simplePos="0" relativeHeight="251666432" behindDoc="0" locked="0" layoutInCell="1" allowOverlap="1" wp14:anchorId="187982AE" wp14:editId="08971EA9">
            <wp:simplePos x="0" y="0"/>
            <wp:positionH relativeFrom="margin">
              <wp:posOffset>7620635</wp:posOffset>
            </wp:positionH>
            <wp:positionV relativeFrom="margin">
              <wp:posOffset>500380</wp:posOffset>
            </wp:positionV>
            <wp:extent cx="1880235" cy="2273300"/>
            <wp:effectExtent l="0" t="0" r="5715" b="0"/>
            <wp:wrapSquare wrapText="bothSides"/>
            <wp:docPr id="13" name="il_fi" descr="Beschrijving: http://napoleonbonaparte.files.wordpress.com/2008/01/blog-portrait-baron-larr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Beschrijving: http://napoleonbonaparte.files.wordpress.com/2008/01/blog-portrait-baron-larrey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235" cy="227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7E30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87FFDE1" wp14:editId="513B7B53">
                <wp:simplePos x="0" y="0"/>
                <wp:positionH relativeFrom="column">
                  <wp:posOffset>5954493</wp:posOffset>
                </wp:positionH>
                <wp:positionV relativeFrom="paragraph">
                  <wp:posOffset>398243</wp:posOffset>
                </wp:positionV>
                <wp:extent cx="860376" cy="1257300"/>
                <wp:effectExtent l="19050" t="19050" r="16510" b="19050"/>
                <wp:wrapNone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60376" cy="12573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8.85pt,31.35pt" to="536.6pt,1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" strokeweight="2.25pt"/>
            </w:pict>
          </mc:Fallback>
        </mc:AlternateContent>
      </w:r>
      <w:r w:rsidR="00207E30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1F71024" wp14:editId="2E3331FC">
                <wp:simplePos x="0" y="0"/>
                <wp:positionH relativeFrom="column">
                  <wp:posOffset>6433283</wp:posOffset>
                </wp:positionH>
                <wp:positionV relativeFrom="paragraph">
                  <wp:posOffset>-670902</wp:posOffset>
                </wp:positionV>
                <wp:extent cx="2967892" cy="1069145"/>
                <wp:effectExtent l="0" t="0" r="80645" b="74295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7892" cy="106914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3B8" w:rsidRPr="001803B8" w:rsidRDefault="00207E30" w:rsidP="001803B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De baron/ de barones. Persoon van adel.</w:t>
                            </w:r>
                            <w:r w:rsidR="00D92DF2">
                              <w:rPr>
                                <w:sz w:val="40"/>
                                <w:szCs w:val="40"/>
                              </w:rPr>
                              <w:t>(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Lager in rang dan de graaf</w:t>
                            </w:r>
                            <w:r w:rsidR="00D92DF2">
                              <w:rPr>
                                <w:sz w:val="40"/>
                                <w:szCs w:val="40"/>
                              </w:rPr>
                              <w:t>)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margin-left:506.55pt;margin-top:-52.85pt;width:233.7pt;height:84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" fillcolor="#cff" stroked="f">
                <v:shadow on="t" opacity=".5" offset="6pt,6pt"/>
                <v:textbox>
                  <w:txbxContent>
                    <w:p w:rsidR="001803B8" w:rsidRPr="001803B8" w:rsidRDefault="00207E30" w:rsidP="001803B8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De baron/ de barones. Persoon van adel.</w:t>
                      </w:r>
                      <w:r w:rsidR="00D92DF2">
                        <w:rPr>
                          <w:sz w:val="40"/>
                          <w:szCs w:val="40"/>
                        </w:rPr>
                        <w:t>(</w:t>
                      </w:r>
                      <w:r>
                        <w:rPr>
                          <w:sz w:val="40"/>
                          <w:szCs w:val="40"/>
                        </w:rPr>
                        <w:t xml:space="preserve"> Lager in rang dan de graaf</w:t>
                      </w:r>
                      <w:r w:rsidR="00D92DF2">
                        <w:rPr>
                          <w:sz w:val="40"/>
                          <w:szCs w:val="40"/>
                        </w:rPr>
                        <w:t>)</w:t>
                      </w:r>
                      <w:r>
                        <w:rPr>
                          <w:sz w:val="40"/>
                          <w:szCs w:val="4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207E30">
        <w:rPr>
          <w:noProof/>
        </w:rPr>
        <w:drawing>
          <wp:anchor distT="0" distB="0" distL="114300" distR="114300" simplePos="0" relativeHeight="251664384" behindDoc="0" locked="0" layoutInCell="1" allowOverlap="1" wp14:anchorId="7D116297" wp14:editId="1F003717">
            <wp:simplePos x="0" y="0"/>
            <wp:positionH relativeFrom="margin">
              <wp:posOffset>-563880</wp:posOffset>
            </wp:positionH>
            <wp:positionV relativeFrom="margin">
              <wp:posOffset>811530</wp:posOffset>
            </wp:positionV>
            <wp:extent cx="1718310" cy="2364740"/>
            <wp:effectExtent l="0" t="0" r="0" b="0"/>
            <wp:wrapSquare wrapText="bothSides"/>
            <wp:docPr id="12" name="il_fi" descr="Beschrijving: http://www.slotzeist.com/files/images/historie/W_A_graaf_van_Nassau-Odij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Beschrijving: http://www.slotzeist.com/files/images/historie/W_A_graaf_van_Nassau-Odijk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310" cy="236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7E30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64E2720" wp14:editId="5F3FD230">
                <wp:simplePos x="0" y="0"/>
                <wp:positionH relativeFrom="column">
                  <wp:posOffset>1522095</wp:posOffset>
                </wp:positionH>
                <wp:positionV relativeFrom="paragraph">
                  <wp:posOffset>651266</wp:posOffset>
                </wp:positionV>
                <wp:extent cx="914400" cy="1257300"/>
                <wp:effectExtent l="19050" t="19050" r="19050" b="1905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14400" cy="12573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x 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9.85pt,51.3pt" to="191.85pt,15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" strokeweight="2.25pt"/>
            </w:pict>
          </mc:Fallback>
        </mc:AlternateContent>
      </w:r>
      <w:r w:rsidR="00207E30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E6F53EE" wp14:editId="7FF398CA">
                <wp:simplePos x="0" y="0"/>
                <wp:positionH relativeFrom="column">
                  <wp:posOffset>4347</wp:posOffset>
                </wp:positionH>
                <wp:positionV relativeFrom="paragraph">
                  <wp:posOffset>-670902</wp:posOffset>
                </wp:positionV>
                <wp:extent cx="2386233" cy="1266092"/>
                <wp:effectExtent l="0" t="0" r="71755" b="67945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6233" cy="1266092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3B8" w:rsidRPr="001803B8" w:rsidRDefault="00207E30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De graaf/ de gravin. Persoon van adel.      ( hoger in rang dan de baron).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.35pt;margin-top:-52.85pt;width:187.9pt;height:99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" fillcolor="#cff" stroked="f">
                <v:shadow on="t" opacity=".5" offset="6pt,6pt"/>
                <v:textbox>
                  <w:txbxContent>
                    <w:p w:rsidR="001803B8" w:rsidRPr="001803B8" w:rsidRDefault="00207E30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De graaf/ de gravin. Persoon van adel.      ( hoger in rang dan de baron).</w:t>
                      </w:r>
                    </w:p>
                  </w:txbxContent>
                </v:textbox>
              </v:shape>
            </w:pict>
          </mc:Fallback>
        </mc:AlternateContent>
      </w:r>
      <w:r w:rsidR="00207E30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F397A97" wp14:editId="1B20BA6A">
                <wp:simplePos x="0" y="0"/>
                <wp:positionH relativeFrom="column">
                  <wp:posOffset>2409923</wp:posOffset>
                </wp:positionH>
                <wp:positionV relativeFrom="paragraph">
                  <wp:posOffset>1326710</wp:posOffset>
                </wp:positionV>
                <wp:extent cx="3545058" cy="1842868"/>
                <wp:effectExtent l="38100" t="38100" r="113030" b="11938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5058" cy="1842868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803B8" w:rsidRPr="001803B8" w:rsidRDefault="00207E30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Van adel zijn.</w:t>
                            </w:r>
                            <w:r w:rsidR="00D92DF2">
                              <w:rPr>
                                <w:sz w:val="72"/>
                                <w:szCs w:val="72"/>
                              </w:rPr>
                              <w:t xml:space="preserve"> </w:t>
                            </w:r>
                            <w:r>
                              <w:rPr>
                                <w:sz w:val="72"/>
                                <w:szCs w:val="72"/>
                              </w:rPr>
                              <w:t>Je stamt af van een rijke familie</w:t>
                            </w:r>
                            <w:r w:rsidR="00D92DF2">
                              <w:rPr>
                                <w:sz w:val="72"/>
                                <w:szCs w:val="7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margin-left:189.75pt;margin-top:104.45pt;width:279.15pt;height:145.1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" fillcolor="#cff" strokeweight="6pt">
                <v:shadow on="t" opacity=".5" offset="6pt,6pt"/>
                <v:textbox>
                  <w:txbxContent>
                    <w:p w:rsidR="001803B8" w:rsidRPr="001803B8" w:rsidRDefault="00207E30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Van adel zijn.</w:t>
                      </w:r>
                      <w:r w:rsidR="00D92DF2">
                        <w:rPr>
                          <w:sz w:val="72"/>
                          <w:szCs w:val="72"/>
                        </w:rPr>
                        <w:t xml:space="preserve"> </w:t>
                      </w:r>
                      <w:r>
                        <w:rPr>
                          <w:sz w:val="72"/>
                          <w:szCs w:val="72"/>
                        </w:rPr>
                        <w:t>Je stamt af van een rijke familie</w:t>
                      </w:r>
                      <w:r w:rsidR="00D92DF2">
                        <w:rPr>
                          <w:sz w:val="72"/>
                          <w:szCs w:val="7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1B47C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94F951" wp14:editId="262D69BA">
                <wp:simplePos x="0" y="0"/>
                <wp:positionH relativeFrom="column">
                  <wp:posOffset>914400</wp:posOffset>
                </wp:positionH>
                <wp:positionV relativeFrom="paragraph">
                  <wp:posOffset>3086100</wp:posOffset>
                </wp:positionV>
                <wp:extent cx="1485900" cy="1028700"/>
                <wp:effectExtent l="19050" t="19050" r="19050" b="19050"/>
                <wp:wrapNone/>
                <wp:docPr id="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85900" cy="10287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243pt" to="189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" strokeweight="2.25pt"/>
            </w:pict>
          </mc:Fallback>
        </mc:AlternateContent>
      </w:r>
    </w:p>
    <w:sectPr w:rsidR="001803B8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1BB" w:rsidRDefault="000E31BB" w:rsidP="000E31BB">
      <w:r>
        <w:separator/>
      </w:r>
    </w:p>
  </w:endnote>
  <w:endnote w:type="continuationSeparator" w:id="0">
    <w:p w:rsidR="000E31BB" w:rsidRDefault="000E31BB" w:rsidP="000E3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1BB" w:rsidRDefault="000E31BB" w:rsidP="000E31BB">
      <w:r>
        <w:separator/>
      </w:r>
    </w:p>
  </w:footnote>
  <w:footnote w:type="continuationSeparator" w:id="0">
    <w:p w:rsidR="000E31BB" w:rsidRDefault="000E31BB" w:rsidP="000E31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B8"/>
    <w:rsid w:val="000E31BB"/>
    <w:rsid w:val="001803B8"/>
    <w:rsid w:val="001B47C0"/>
    <w:rsid w:val="001D6B5B"/>
    <w:rsid w:val="00207E30"/>
    <w:rsid w:val="00387DAC"/>
    <w:rsid w:val="00393998"/>
    <w:rsid w:val="00802DB1"/>
    <w:rsid w:val="00D92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0E31B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0E31BB"/>
    <w:rPr>
      <w:sz w:val="24"/>
      <w:szCs w:val="24"/>
    </w:rPr>
  </w:style>
  <w:style w:type="paragraph" w:styleId="Voettekst">
    <w:name w:val="footer"/>
    <w:basedOn w:val="Standaard"/>
    <w:link w:val="VoettekstChar"/>
    <w:rsid w:val="000E31B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0E31B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0E31B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0E31BB"/>
    <w:rPr>
      <w:sz w:val="24"/>
      <w:szCs w:val="24"/>
    </w:rPr>
  </w:style>
  <w:style w:type="paragraph" w:styleId="Voettekst">
    <w:name w:val="footer"/>
    <w:basedOn w:val="Standaard"/>
    <w:link w:val="VoettekstChar"/>
    <w:rsid w:val="000E31B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0E31B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ogle.nl/imgres?q=markies&amp;hl=nl&amp;biw=1024&amp;bih=571&amp;gbv=2&amp;tbm=isch&amp;tbnid=KmD76Uzc8uxuuM:&amp;imgrefurl=http://www.bokstijn.nl/markies-darkness-feestkleding.html&amp;docid=Va14tt6scm2A2M&amp;imgurl=http://www.bokstijn.nl/media/catalog/product/cache/1/image/9df78eab33525d08d6e5fb8d27136e95/2/1/210223_markies.jpg&amp;w=600&amp;h=800&amp;ei=zNYeT5aWFMOD-waF3OQ-&amp;zoom=1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561DCDE8</Template>
  <TotalTime>0</TotalTime>
  <Pages>2</Pages>
  <Words>3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Lucienne Klinkenberg</cp:lastModifiedBy>
  <cp:revision>2</cp:revision>
  <dcterms:created xsi:type="dcterms:W3CDTF">2013-01-28T07:45:00Z</dcterms:created>
  <dcterms:modified xsi:type="dcterms:W3CDTF">2013-01-28T07:45:00Z</dcterms:modified>
</cp:coreProperties>
</file>