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7C7F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3357245</wp:posOffset>
            </wp:positionH>
            <wp:positionV relativeFrom="margin">
              <wp:posOffset>-266700</wp:posOffset>
            </wp:positionV>
            <wp:extent cx="1934210" cy="2270760"/>
            <wp:effectExtent l="0" t="0" r="8890" b="0"/>
            <wp:wrapSquare wrapText="bothSides"/>
            <wp:docPr id="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6555740</wp:posOffset>
            </wp:positionH>
            <wp:positionV relativeFrom="margin">
              <wp:posOffset>1181735</wp:posOffset>
            </wp:positionV>
            <wp:extent cx="2344420" cy="2592070"/>
            <wp:effectExtent l="0" t="0" r="0" b="0"/>
            <wp:wrapSquare wrapText="bothSides"/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2424430</wp:posOffset>
            </wp:positionV>
            <wp:extent cx="2693035" cy="2033270"/>
            <wp:effectExtent l="0" t="0" r="0" b="5080"/>
            <wp:wrapSquare wrapText="bothSides"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2171700</wp:posOffset>
                </wp:positionV>
                <wp:extent cx="3086100" cy="1028700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504D2" w:rsidRDefault="007504D2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504D2">
                              <w:rPr>
                                <w:b/>
                                <w:sz w:val="96"/>
                                <w:szCs w:val="96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4pt;margin-top:171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" fillcolor="#cff" stroked="f">
                <v:fill opacity="32896f"/>
                <v:textbox>
                  <w:txbxContent>
                    <w:p w:rsidR="00272B3E" w:rsidRPr="007504D2" w:rsidRDefault="007504D2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504D2">
                        <w:rPr>
                          <w:b/>
                          <w:sz w:val="96"/>
                          <w:szCs w:val="96"/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3086100" cy="80010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504D2" w:rsidRDefault="007504D2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504D2">
                              <w:rPr>
                                <w:b/>
                                <w:sz w:val="96"/>
                                <w:szCs w:val="96"/>
                              </w:rPr>
                              <w:t>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9pt;width:24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" fillcolor="#cff" stroked="f">
                <v:fill opacity="32896f"/>
                <v:textbox>
                  <w:txbxContent>
                    <w:p w:rsidR="00272B3E" w:rsidRPr="007504D2" w:rsidRDefault="007504D2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504D2">
                        <w:rPr>
                          <w:b/>
                          <w:sz w:val="96"/>
                          <w:szCs w:val="96"/>
                        </w:rPr>
                        <w:t>later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FEQ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Y3rb/UVVVnfwK1LC9awRhXgd0wnln+f/JfH8plsG4D&#10;eutD8ho9NgzIDv9IOooZ9LtMwk6z89YOIsNExuDr6wkj/3IP9ss3vvwL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lrPDF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bP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5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NT4xs8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+xEwIAACs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gjT/s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504D2" w:rsidRDefault="007504D2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504D2">
                              <w:rPr>
                                <w:b/>
                                <w:sz w:val="96"/>
                                <w:szCs w:val="96"/>
                              </w:rPr>
                              <w:t>eerst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K4mAIAADI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c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" fillcolor="#cff" stroked="f">
                <v:fill opacity="32896f"/>
                <v:textbox>
                  <w:txbxContent>
                    <w:p w:rsidR="00272B3E" w:rsidRPr="007504D2" w:rsidRDefault="007504D2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504D2">
                        <w:rPr>
                          <w:b/>
                          <w:sz w:val="96"/>
                          <w:szCs w:val="96"/>
                        </w:rPr>
                        <w:t>eerst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Lt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VRP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FsIu0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6T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+0iukx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Aj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S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s/4C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7FAIAACo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lJWzO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7Q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Bu7Q7Q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VsEQIAACo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BM8ZVs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N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i1zDZh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C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O49owI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AP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H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55CF7"/>
    <w:rsid w:val="00272B3E"/>
    <w:rsid w:val="00522029"/>
    <w:rsid w:val="007504D2"/>
    <w:rsid w:val="007C7F69"/>
    <w:rsid w:val="00C2426A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2009-12-07T07:45:00Z</cp:lastPrinted>
  <dcterms:created xsi:type="dcterms:W3CDTF">2012-10-08T11:22:00Z</dcterms:created>
  <dcterms:modified xsi:type="dcterms:W3CDTF">2012-10-08T11:22:00Z</dcterms:modified>
</cp:coreProperties>
</file>