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6" w:rsidRDefault="00785816">
      <w:pPr>
        <w:rPr>
          <w:sz w:val="72"/>
          <w:szCs w:val="72"/>
        </w:rPr>
      </w:pPr>
      <w:bookmarkStart w:id="0" w:name="_GoBack"/>
      <w:bookmarkEnd w:id="0"/>
    </w:p>
    <w:p w:rsidR="00620FC2" w:rsidRPr="00007EA0" w:rsidRDefault="00007EA0">
      <w:pPr>
        <w:rPr>
          <w:sz w:val="72"/>
          <w:szCs w:val="72"/>
        </w:rPr>
      </w:pPr>
      <w:r w:rsidRPr="00007EA0">
        <w:rPr>
          <w:sz w:val="72"/>
          <w:szCs w:val="72"/>
        </w:rPr>
        <w:t>m</w:t>
      </w:r>
      <w:r w:rsidR="000A4C62" w:rsidRPr="00007EA0">
        <w:rPr>
          <w:sz w:val="72"/>
          <w:szCs w:val="72"/>
        </w:rPr>
        <w:t>inst:</w:t>
      </w:r>
      <w:r>
        <w:rPr>
          <w:sz w:val="72"/>
          <w:szCs w:val="72"/>
        </w:rPr>
        <w:t xml:space="preserve"> het kleinste aantal.</w:t>
      </w:r>
    </w:p>
    <w:p w:rsidR="000A4C62" w:rsidRPr="00007EA0" w:rsidRDefault="000A4C62">
      <w:pPr>
        <w:rPr>
          <w:sz w:val="72"/>
          <w:szCs w:val="72"/>
        </w:rPr>
      </w:pPr>
    </w:p>
    <w:p w:rsidR="000A4C62" w:rsidRPr="00007EA0" w:rsidRDefault="00007EA0">
      <w:pPr>
        <w:rPr>
          <w:sz w:val="72"/>
          <w:szCs w:val="72"/>
        </w:rPr>
      </w:pPr>
      <w:r w:rsidRPr="00007EA0">
        <w:rPr>
          <w:sz w:val="72"/>
          <w:szCs w:val="72"/>
        </w:rPr>
        <w:t>m</w:t>
      </w:r>
      <w:r w:rsidR="000A4C62" w:rsidRPr="00007EA0">
        <w:rPr>
          <w:sz w:val="72"/>
          <w:szCs w:val="72"/>
        </w:rPr>
        <w:t xml:space="preserve">eest: </w:t>
      </w:r>
      <w:r>
        <w:rPr>
          <w:sz w:val="72"/>
          <w:szCs w:val="72"/>
        </w:rPr>
        <w:t>het grootste aantal.</w:t>
      </w:r>
    </w:p>
    <w:p w:rsidR="00747AB6" w:rsidRDefault="00620FC2">
      <w:r>
        <w:br w:type="page"/>
      </w:r>
      <w:r w:rsidR="00ED13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7EA0" w:rsidRDefault="00ED130A" w:rsidP="0078581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01290" cy="2180590"/>
                                  <wp:effectExtent l="0" t="0" r="381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290" cy="2180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7EA0" w:rsidRDefault="00007EA0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007EA0" w:rsidRPr="00747AB6" w:rsidRDefault="00ED130A" w:rsidP="0078581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2433955"/>
                                  <wp:effectExtent l="0" t="0" r="0" b="4445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433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FhhVLX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007EA0" w:rsidRDefault="00ED130A" w:rsidP="0078581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01290" cy="2180590"/>
                            <wp:effectExtent l="0" t="0" r="381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290" cy="2180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7EA0" w:rsidRDefault="00007EA0" w:rsidP="00747AB6">
                      <w:pPr>
                        <w:rPr>
                          <w:noProof/>
                        </w:rPr>
                      </w:pPr>
                    </w:p>
                    <w:p w:rsidR="00007EA0" w:rsidRPr="00747AB6" w:rsidRDefault="00ED130A" w:rsidP="0078581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2433955"/>
                            <wp:effectExtent l="0" t="0" r="0" b="4445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433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130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85816" w:rsidRDefault="00ED130A" w:rsidP="0078581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5595" cy="2138045"/>
                                  <wp:effectExtent l="0" t="0" r="1905" b="0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5595" cy="213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5816" w:rsidRPr="00785816" w:rsidRDefault="00785816" w:rsidP="00747AB6">
                            <w:pPr>
                              <w:rPr>
                                <w:noProof/>
                              </w:rPr>
                            </w:pPr>
                          </w:p>
                          <w:p w:rsidR="00785816" w:rsidRPr="002A6A68" w:rsidRDefault="00ED130A" w:rsidP="0078581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4505" cy="2124075"/>
                                  <wp:effectExtent l="0" t="0" r="4445" b="9525"/>
                                  <wp:docPr id="4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4505" cy="212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7EA0" w:rsidRDefault="00007EA0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85816" w:rsidRPr="00747AB6" w:rsidRDefault="0078581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" strokeweight="3pt">
                <v:shadow on="t" opacity=".5" offset="6pt,6pt"/>
                <v:textbox>
                  <w:txbxContent>
                    <w:p w:rsidR="00785816" w:rsidRDefault="00ED130A" w:rsidP="0078581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5595" cy="2138045"/>
                            <wp:effectExtent l="0" t="0" r="1905" b="0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5595" cy="213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5816" w:rsidRPr="00785816" w:rsidRDefault="00785816" w:rsidP="00747AB6">
                      <w:pPr>
                        <w:rPr>
                          <w:noProof/>
                        </w:rPr>
                      </w:pPr>
                    </w:p>
                    <w:p w:rsidR="00785816" w:rsidRPr="002A6A68" w:rsidRDefault="00ED130A" w:rsidP="0078581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4505" cy="2124075"/>
                            <wp:effectExtent l="0" t="0" r="4445" b="9525"/>
                            <wp:docPr id="4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4505" cy="212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7EA0" w:rsidRDefault="00007EA0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85816" w:rsidRPr="00747AB6" w:rsidRDefault="0078581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130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7EA0" w:rsidRPr="00DA3115" w:rsidRDefault="00007EA0" w:rsidP="00007E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meest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r7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BHADr7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007EA0" w:rsidRPr="00DA3115" w:rsidRDefault="00007EA0" w:rsidP="00007E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meest</w:t>
                      </w:r>
                    </w:p>
                  </w:txbxContent>
                </v:textbox>
              </v:shape>
            </w:pict>
          </mc:Fallback>
        </mc:AlternateContent>
      </w:r>
      <w:r w:rsidR="00ED130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7EA0" w:rsidRPr="00756E0B" w:rsidRDefault="00007EA0" w:rsidP="00007EA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minst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ptGn8n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007EA0" w:rsidRPr="00756E0B" w:rsidRDefault="00007EA0" w:rsidP="00007EA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minst</w:t>
                      </w:r>
                    </w:p>
                  </w:txbxContent>
                </v:textbox>
              </v:shape>
            </w:pict>
          </mc:Fallback>
        </mc:AlternateContent>
      </w:r>
      <w:r w:rsidR="00ED130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NUj9O4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07EA0"/>
    <w:rsid w:val="00040192"/>
    <w:rsid w:val="000A4C62"/>
    <w:rsid w:val="0021136C"/>
    <w:rsid w:val="00356AD7"/>
    <w:rsid w:val="00620FC2"/>
    <w:rsid w:val="006E2935"/>
    <w:rsid w:val="00747AB6"/>
    <w:rsid w:val="00756E0B"/>
    <w:rsid w:val="00785816"/>
    <w:rsid w:val="007E2019"/>
    <w:rsid w:val="00833858"/>
    <w:rsid w:val="00A2425E"/>
    <w:rsid w:val="00AC6DF5"/>
    <w:rsid w:val="00AE3E7F"/>
    <w:rsid w:val="00CD3D17"/>
    <w:rsid w:val="00DA3115"/>
    <w:rsid w:val="00ED130A"/>
    <w:rsid w:val="00F8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B966FEAD</Template>
  <TotalTime>0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2011-07-19T13:36:00Z</cp:lastPrinted>
  <dcterms:created xsi:type="dcterms:W3CDTF">2012-06-27T11:34:00Z</dcterms:created>
  <dcterms:modified xsi:type="dcterms:W3CDTF">2012-06-27T11:34:00Z</dcterms:modified>
</cp:coreProperties>
</file>