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B8" w:rsidRPr="00336C7B" w:rsidRDefault="00D278B8" w:rsidP="00D278B8">
      <w:pPr>
        <w:jc w:val="right"/>
        <w:rPr>
          <w:rFonts w:asciiTheme="minorHAnsi" w:hAnsiTheme="minorHAnsi" w:cstheme="minorHAnsi"/>
          <w:color w:val="FF0000"/>
          <w:sz w:val="40"/>
          <w:szCs w:val="40"/>
        </w:rPr>
      </w:pPr>
      <w:r w:rsidRPr="00336C7B">
        <w:rPr>
          <w:rFonts w:asciiTheme="minorHAnsi" w:hAnsiTheme="minorHAnsi" w:cstheme="minorHAnsi"/>
          <w:color w:val="FF0000"/>
          <w:sz w:val="40"/>
          <w:szCs w:val="40"/>
        </w:rPr>
        <w:t>Wat loopt en vliegt daar?</w:t>
      </w:r>
    </w:p>
    <w:p w:rsidR="00752525" w:rsidRPr="00DB5AC5" w:rsidRDefault="00752525" w:rsidP="00D278B8">
      <w:pPr>
        <w:tabs>
          <w:tab w:val="left" w:pos="11409"/>
        </w:tabs>
        <w:rPr>
          <w:rFonts w:ascii="Century Gothic" w:hAnsi="Century Gothic"/>
          <w:b/>
          <w:sz w:val="40"/>
          <w:szCs w:val="40"/>
        </w:rPr>
      </w:pPr>
      <w:r w:rsidRPr="00DB5AC5">
        <w:rPr>
          <w:rFonts w:ascii="Century Gothic" w:hAnsi="Century Gothic"/>
          <w:b/>
          <w:sz w:val="40"/>
          <w:szCs w:val="40"/>
        </w:rPr>
        <w:t>De knaagdieren</w:t>
      </w:r>
      <w:r w:rsidR="00D278B8">
        <w:rPr>
          <w:rFonts w:ascii="Century Gothic" w:hAnsi="Century Gothic"/>
          <w:b/>
          <w:sz w:val="40"/>
          <w:szCs w:val="40"/>
        </w:rPr>
        <w:tab/>
      </w:r>
    </w:p>
    <w:p w:rsidR="00752525" w:rsidRPr="003201A8" w:rsidRDefault="00B7072B" w:rsidP="006748E9">
      <w:pPr>
        <w:rPr>
          <w:rFonts w:ascii="Century Gothic" w:hAnsi="Century Gothic"/>
          <w:sz w:val="32"/>
          <w:szCs w:val="32"/>
        </w:rPr>
      </w:pPr>
      <w:r w:rsidRPr="003201A8"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24600A6B" wp14:editId="137C7E58">
            <wp:simplePos x="0" y="0"/>
            <wp:positionH relativeFrom="column">
              <wp:posOffset>7571740</wp:posOffset>
            </wp:positionH>
            <wp:positionV relativeFrom="paragraph">
              <wp:posOffset>27305</wp:posOffset>
            </wp:positionV>
            <wp:extent cx="1718310" cy="2117090"/>
            <wp:effectExtent l="0" t="0" r="0" b="0"/>
            <wp:wrapSquare wrapText="bothSides"/>
            <wp:docPr id="44" name="Afbeelding 44" descr="http://www.daphassinkbrink.nl/docs/Image/Konijn%20na%20tandenbehandel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phassinkbrink.nl/docs/Image/Konijn%20na%20tandenbehandel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25" w:rsidRPr="003201A8">
        <w:rPr>
          <w:rFonts w:ascii="Century Gothic" w:hAnsi="Century Gothic"/>
          <w:sz w:val="32"/>
          <w:szCs w:val="32"/>
        </w:rPr>
        <w:t>Knaagdieren knagen hun voedsel</w:t>
      </w:r>
      <w:r w:rsidR="0034551B" w:rsidRPr="003201A8">
        <w:rPr>
          <w:rFonts w:ascii="Century Gothic" w:hAnsi="Century Gothic"/>
          <w:sz w:val="32"/>
          <w:szCs w:val="32"/>
        </w:rPr>
        <w:t xml:space="preserve"> </w:t>
      </w:r>
      <w:r w:rsidR="00752525" w:rsidRPr="003201A8">
        <w:rPr>
          <w:rFonts w:ascii="Century Gothic" w:hAnsi="Century Gothic"/>
          <w:sz w:val="32"/>
          <w:szCs w:val="32"/>
        </w:rPr>
        <w:t>fijn</w:t>
      </w:r>
      <w:r w:rsidR="0034551B" w:rsidRPr="003201A8">
        <w:rPr>
          <w:rFonts w:ascii="Century Gothic" w:hAnsi="Century Gothic"/>
          <w:sz w:val="32"/>
          <w:szCs w:val="32"/>
        </w:rPr>
        <w:t xml:space="preserve"> met hun knaagtanden.</w:t>
      </w:r>
      <w:r w:rsidR="009326B5" w:rsidRPr="003201A8">
        <w:rPr>
          <w:rFonts w:ascii="Century Gothic" w:hAnsi="Century Gothic"/>
          <w:sz w:val="32"/>
          <w:szCs w:val="32"/>
        </w:rPr>
        <w:t xml:space="preserve"> </w:t>
      </w:r>
    </w:p>
    <w:p w:rsidR="00752525" w:rsidRPr="003201A8" w:rsidRDefault="00752525" w:rsidP="006748E9">
      <w:pPr>
        <w:rPr>
          <w:rFonts w:ascii="Century Gothic" w:hAnsi="Century Gothic"/>
          <w:sz w:val="32"/>
          <w:szCs w:val="32"/>
        </w:rPr>
      </w:pPr>
    </w:p>
    <w:p w:rsidR="00752525" w:rsidRPr="003201A8" w:rsidRDefault="00752525" w:rsidP="006748E9">
      <w:pPr>
        <w:rPr>
          <w:rFonts w:ascii="Century Gothic" w:hAnsi="Century Gothic"/>
          <w:sz w:val="32"/>
          <w:szCs w:val="32"/>
        </w:rPr>
      </w:pPr>
      <w:r w:rsidRPr="001A1942">
        <w:rPr>
          <w:rFonts w:ascii="Century Gothic" w:hAnsi="Century Gothic"/>
          <w:b/>
          <w:sz w:val="32"/>
          <w:szCs w:val="32"/>
        </w:rPr>
        <w:t>De cavia</w:t>
      </w:r>
      <w:r w:rsidRPr="003201A8">
        <w:rPr>
          <w:rFonts w:ascii="Century Gothic" w:hAnsi="Century Gothic"/>
          <w:sz w:val="32"/>
          <w:szCs w:val="32"/>
        </w:rPr>
        <w:t xml:space="preserve"> </w:t>
      </w:r>
      <w:r w:rsidR="00BD6AFE">
        <w:rPr>
          <w:rFonts w:ascii="Century Gothic" w:hAnsi="Century Gothic"/>
          <w:sz w:val="32"/>
          <w:szCs w:val="32"/>
        </w:rPr>
        <w:t>is een knaagdier. Cavia’</w:t>
      </w:r>
      <w:r w:rsidR="00D62DAB">
        <w:rPr>
          <w:rFonts w:ascii="Century Gothic" w:hAnsi="Century Gothic"/>
          <w:sz w:val="32"/>
          <w:szCs w:val="32"/>
        </w:rPr>
        <w:t xml:space="preserve">s hebben korte pootjes, kleine </w:t>
      </w:r>
      <w:r w:rsidR="00BD6AFE">
        <w:rPr>
          <w:rFonts w:ascii="Century Gothic" w:hAnsi="Century Gothic"/>
          <w:sz w:val="32"/>
          <w:szCs w:val="32"/>
        </w:rPr>
        <w:t>or</w:t>
      </w:r>
      <w:r w:rsidR="00D62DAB">
        <w:rPr>
          <w:rFonts w:ascii="Century Gothic" w:hAnsi="Century Gothic"/>
          <w:sz w:val="32"/>
          <w:szCs w:val="32"/>
        </w:rPr>
        <w:t>en</w:t>
      </w:r>
      <w:r w:rsidR="00BD6AFE">
        <w:rPr>
          <w:rFonts w:ascii="Century Gothic" w:hAnsi="Century Gothic"/>
          <w:sz w:val="32"/>
          <w:szCs w:val="32"/>
        </w:rPr>
        <w:t xml:space="preserve"> en ze hebben geen staart.</w:t>
      </w:r>
    </w:p>
    <w:p w:rsidR="00752525" w:rsidRPr="003201A8" w:rsidRDefault="00752525" w:rsidP="006748E9">
      <w:pPr>
        <w:rPr>
          <w:rFonts w:ascii="Century Gothic" w:hAnsi="Century Gothic"/>
          <w:sz w:val="32"/>
          <w:szCs w:val="32"/>
        </w:rPr>
      </w:pPr>
    </w:p>
    <w:p w:rsidR="00752525" w:rsidRPr="003201A8" w:rsidRDefault="00752525" w:rsidP="006748E9">
      <w:pPr>
        <w:rPr>
          <w:rFonts w:ascii="Century Gothic" w:hAnsi="Century Gothic"/>
          <w:sz w:val="32"/>
          <w:szCs w:val="32"/>
        </w:rPr>
      </w:pPr>
      <w:r w:rsidRPr="001A1942">
        <w:rPr>
          <w:rFonts w:ascii="Century Gothic" w:hAnsi="Century Gothic"/>
          <w:b/>
          <w:sz w:val="32"/>
          <w:szCs w:val="32"/>
        </w:rPr>
        <w:t>Het konijn</w:t>
      </w:r>
      <w:r w:rsidR="003201A8" w:rsidRPr="003201A8">
        <w:rPr>
          <w:rFonts w:ascii="Century Gothic" w:hAnsi="Century Gothic"/>
          <w:sz w:val="32"/>
          <w:szCs w:val="32"/>
        </w:rPr>
        <w:t xml:space="preserve"> is een knaagdier met een pluizig wit staartje</w:t>
      </w:r>
      <w:r w:rsidR="00F05812">
        <w:rPr>
          <w:rFonts w:ascii="Century Gothic" w:hAnsi="Century Gothic"/>
          <w:sz w:val="32"/>
          <w:szCs w:val="32"/>
        </w:rPr>
        <w:t>.</w:t>
      </w:r>
      <w:bookmarkStart w:id="0" w:name="_GoBack"/>
      <w:bookmarkEnd w:id="0"/>
    </w:p>
    <w:p w:rsidR="003201A8" w:rsidRPr="003201A8" w:rsidRDefault="003201A8" w:rsidP="006748E9">
      <w:pPr>
        <w:rPr>
          <w:rFonts w:ascii="Century Gothic" w:hAnsi="Century Gothic"/>
          <w:sz w:val="32"/>
          <w:szCs w:val="32"/>
        </w:rPr>
      </w:pPr>
      <w:r w:rsidRPr="003201A8">
        <w:rPr>
          <w:rFonts w:ascii="Arial" w:hAnsi="Arial" w:cs="Arial"/>
          <w:noProof/>
          <w:color w:val="0000FF"/>
          <w:sz w:val="32"/>
          <w:szCs w:val="32"/>
        </w:rPr>
        <w:drawing>
          <wp:inline distT="0" distB="0" distL="0" distR="0" wp14:anchorId="1F6352B6" wp14:editId="4068C6BD">
            <wp:extent cx="1639956" cy="1241632"/>
            <wp:effectExtent l="0" t="0" r="0" b="0"/>
            <wp:docPr id="40" name="Afbeelding 40" descr="https://encrypted-tbn2.gstatic.com/images?q=tbn:ANd9GcRUUL2wUww4yyXkfITcFMWKyyV_tG1tGkzWTgACsKpN5GMPSSE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RUUL2wUww4yyXkfITcFMWKyyV_tG1tGkzWTgACsKpN5GMPSSE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02" cy="12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25" w:rsidRPr="003201A8" w:rsidRDefault="00752525" w:rsidP="006748E9">
      <w:pPr>
        <w:rPr>
          <w:rFonts w:ascii="Century Gothic" w:hAnsi="Century Gothic"/>
          <w:sz w:val="32"/>
          <w:szCs w:val="32"/>
        </w:rPr>
      </w:pPr>
    </w:p>
    <w:p w:rsidR="00752525" w:rsidRPr="003201A8" w:rsidRDefault="00752525" w:rsidP="006748E9">
      <w:pPr>
        <w:rPr>
          <w:rFonts w:ascii="Century Gothic" w:hAnsi="Century Gothic"/>
          <w:sz w:val="32"/>
          <w:szCs w:val="32"/>
        </w:rPr>
      </w:pPr>
      <w:r w:rsidRPr="001A1942">
        <w:rPr>
          <w:rFonts w:ascii="Century Gothic" w:hAnsi="Century Gothic"/>
          <w:b/>
          <w:sz w:val="32"/>
          <w:szCs w:val="32"/>
        </w:rPr>
        <w:t>De hamster</w:t>
      </w:r>
      <w:r w:rsidR="003201A8" w:rsidRPr="003201A8">
        <w:rPr>
          <w:rFonts w:ascii="Century Gothic" w:hAnsi="Century Gothic"/>
          <w:sz w:val="32"/>
          <w:szCs w:val="32"/>
        </w:rPr>
        <w:t xml:space="preserve"> is een knaagdier.</w:t>
      </w:r>
      <w:r w:rsidR="00BD6AFE">
        <w:rPr>
          <w:rFonts w:ascii="Century Gothic" w:hAnsi="Century Gothic"/>
          <w:sz w:val="32"/>
          <w:szCs w:val="32"/>
        </w:rPr>
        <w:t xml:space="preserve"> </w:t>
      </w:r>
      <w:r w:rsidR="00BD6AFE" w:rsidRPr="003201A8">
        <w:rPr>
          <w:rFonts w:ascii="Century Gothic" w:hAnsi="Century Gothic"/>
          <w:sz w:val="32"/>
          <w:szCs w:val="32"/>
        </w:rPr>
        <w:t>H</w:t>
      </w:r>
      <w:r w:rsidR="003201A8" w:rsidRPr="003201A8">
        <w:rPr>
          <w:rFonts w:ascii="Century Gothic" w:hAnsi="Century Gothic"/>
          <w:sz w:val="32"/>
          <w:szCs w:val="32"/>
        </w:rPr>
        <w:t>amsters hebben korte poten en wangzakken.</w:t>
      </w:r>
    </w:p>
    <w:p w:rsidR="00752525" w:rsidRPr="003201A8" w:rsidRDefault="00752525" w:rsidP="006748E9">
      <w:pPr>
        <w:rPr>
          <w:rFonts w:ascii="Century Gothic" w:hAnsi="Century Gothic"/>
          <w:sz w:val="32"/>
          <w:szCs w:val="32"/>
        </w:rPr>
      </w:pPr>
    </w:p>
    <w:p w:rsidR="00752525" w:rsidRPr="003201A8" w:rsidRDefault="006529B4" w:rsidP="006748E9">
      <w:pPr>
        <w:rPr>
          <w:rFonts w:ascii="Century Gothic" w:hAnsi="Century Gothic"/>
          <w:sz w:val="32"/>
          <w:szCs w:val="32"/>
        </w:rPr>
      </w:pPr>
      <w:r w:rsidRPr="001A1942">
        <w:rPr>
          <w:b/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1CAA50CF" wp14:editId="4CEACF0B">
            <wp:simplePos x="0" y="0"/>
            <wp:positionH relativeFrom="column">
              <wp:posOffset>7273980</wp:posOffset>
            </wp:positionH>
            <wp:positionV relativeFrom="paragraph">
              <wp:posOffset>5942</wp:posOffset>
            </wp:positionV>
            <wp:extent cx="1391478" cy="1130240"/>
            <wp:effectExtent l="0" t="0" r="0" b="0"/>
            <wp:wrapNone/>
            <wp:docPr id="48" name="Afbeelding 48" descr="http://www.ratten-ri.nl/RatUni%20Images/tande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tten-ri.nl/RatUni%20Images/tande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/>
                    <a:stretch/>
                  </pic:blipFill>
                  <pic:spPr bwMode="auto">
                    <a:xfrm>
                      <a:off x="0" y="0"/>
                      <a:ext cx="1391189" cy="11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25" w:rsidRPr="001A1942">
        <w:rPr>
          <w:rFonts w:ascii="Century Gothic" w:hAnsi="Century Gothic"/>
          <w:b/>
          <w:sz w:val="32"/>
          <w:szCs w:val="32"/>
        </w:rPr>
        <w:t>De muis</w:t>
      </w:r>
      <w:r w:rsidR="00752525" w:rsidRPr="003201A8">
        <w:rPr>
          <w:rFonts w:ascii="Century Gothic" w:hAnsi="Century Gothic"/>
          <w:sz w:val="32"/>
          <w:szCs w:val="32"/>
        </w:rPr>
        <w:t xml:space="preserve"> </w:t>
      </w:r>
      <w:r w:rsidR="00F05812">
        <w:rPr>
          <w:rFonts w:ascii="Century Gothic" w:hAnsi="Century Gothic"/>
          <w:sz w:val="32"/>
          <w:szCs w:val="32"/>
        </w:rPr>
        <w:t>is een klein knaagdier met een spitse snuit en een lange staart.</w:t>
      </w:r>
    </w:p>
    <w:p w:rsidR="00752525" w:rsidRPr="003201A8" w:rsidRDefault="00752525" w:rsidP="006748E9">
      <w:pPr>
        <w:rPr>
          <w:rFonts w:ascii="Century Gothic" w:hAnsi="Century Gothic"/>
          <w:sz w:val="32"/>
          <w:szCs w:val="32"/>
        </w:rPr>
      </w:pPr>
    </w:p>
    <w:p w:rsidR="00752525" w:rsidRDefault="00752525" w:rsidP="006748E9">
      <w:pPr>
        <w:rPr>
          <w:rFonts w:ascii="Century Gothic" w:hAnsi="Century Gothic"/>
          <w:sz w:val="32"/>
          <w:szCs w:val="32"/>
        </w:rPr>
      </w:pPr>
      <w:r w:rsidRPr="001A1942">
        <w:rPr>
          <w:rFonts w:ascii="Century Gothic" w:hAnsi="Century Gothic"/>
          <w:b/>
          <w:sz w:val="32"/>
          <w:szCs w:val="32"/>
        </w:rPr>
        <w:t>De rat</w:t>
      </w:r>
      <w:r w:rsidR="00F05812">
        <w:rPr>
          <w:rFonts w:ascii="Century Gothic" w:hAnsi="Century Gothic"/>
          <w:sz w:val="32"/>
          <w:szCs w:val="32"/>
        </w:rPr>
        <w:t xml:space="preserve"> is een knaagdier dat lijkt op een grote muis</w:t>
      </w:r>
      <w:r w:rsidR="001A1942">
        <w:rPr>
          <w:rFonts w:ascii="Century Gothic" w:hAnsi="Century Gothic"/>
          <w:sz w:val="32"/>
          <w:szCs w:val="32"/>
        </w:rPr>
        <w:t>.</w:t>
      </w:r>
    </w:p>
    <w:p w:rsidR="00BD6AFE" w:rsidRPr="003201A8" w:rsidRDefault="00B7072B" w:rsidP="006748E9">
      <w:pPr>
        <w:rPr>
          <w:rFonts w:ascii="Century Gothic" w:hAnsi="Century Gothic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92032" behindDoc="0" locked="0" layoutInCell="1" allowOverlap="1" wp14:anchorId="0F501AA5" wp14:editId="0F1AE9C3">
            <wp:simplePos x="0" y="0"/>
            <wp:positionH relativeFrom="column">
              <wp:posOffset>47625</wp:posOffset>
            </wp:positionH>
            <wp:positionV relativeFrom="paragraph">
              <wp:posOffset>109855</wp:posOffset>
            </wp:positionV>
            <wp:extent cx="1807845" cy="983615"/>
            <wp:effectExtent l="0" t="0" r="1905" b="6985"/>
            <wp:wrapNone/>
            <wp:docPr id="45" name="Afbeelding 45" descr="http://www.ongediertebestrijden.nl/wp-content/uploads/2012/11/bruine-rat-460x2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gediertebestrijden.nl/wp-content/uploads/2012/11/bruine-rat-460x2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525" w:rsidRDefault="00B7072B" w:rsidP="00B7072B">
      <w:pPr>
        <w:tabs>
          <w:tab w:val="left" w:pos="3897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</w:p>
    <w:p w:rsidR="00B7072B" w:rsidRDefault="00B7072B" w:rsidP="006748E9">
      <w:pPr>
        <w:rPr>
          <w:rFonts w:ascii="Century Gothic" w:hAnsi="Century Gothic"/>
          <w:sz w:val="40"/>
          <w:szCs w:val="40"/>
        </w:rPr>
      </w:pPr>
    </w:p>
    <w:p w:rsidR="00B7072B" w:rsidRPr="00752525" w:rsidRDefault="00B7072B" w:rsidP="006748E9">
      <w:pPr>
        <w:rPr>
          <w:rFonts w:ascii="Century Gothic" w:hAnsi="Century Gothic"/>
          <w:sz w:val="40"/>
          <w:szCs w:val="40"/>
        </w:rPr>
      </w:pPr>
    </w:p>
    <w:p w:rsidR="004E146B" w:rsidRDefault="004E146B" w:rsidP="004E146B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noProof/>
          <w:vanish/>
          <w:color w:val="0000FF"/>
        </w:rPr>
        <w:drawing>
          <wp:inline distT="0" distB="0" distL="0" distR="0" wp14:anchorId="22EC5A4C" wp14:editId="6050D752">
            <wp:extent cx="4681220" cy="3866515"/>
            <wp:effectExtent l="0" t="0" r="5080" b="635"/>
            <wp:docPr id="24" name="Afbeelding 24" descr="https://encrypted-tbn2.gstatic.com/images?q=tbn:ANd9GcSPtftVZYqaj8aeZTPYHeAANG_ZZ_svXSXxKMOBjuFfd4Aqg7MV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2.gstatic.com/images?q=tbn:ANd9GcSPtftVZYqaj8aeZTPYHeAANG_ZZ_svXSXxKMOBjuFfd4Aqg7MV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6B" w:rsidRDefault="004E146B"/>
    <w:p w:rsidR="004E146B" w:rsidRDefault="006748E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D495E6" wp14:editId="4D8769B4">
                <wp:simplePos x="0" y="0"/>
                <wp:positionH relativeFrom="column">
                  <wp:posOffset>2213914</wp:posOffset>
                </wp:positionH>
                <wp:positionV relativeFrom="paragraph">
                  <wp:posOffset>-289340</wp:posOffset>
                </wp:positionV>
                <wp:extent cx="4482548" cy="1967865"/>
                <wp:effectExtent l="19050" t="19050" r="89535" b="895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548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3AB" w:rsidRPr="00716C6A" w:rsidRDefault="001D53A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knaagdieren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.3pt;margin-top:-22.8pt;width:352.95pt;height:15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1D53AB" w:rsidRPr="00716C6A" w:rsidRDefault="001D53A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knaagdieren</w:t>
                      </w:r>
                    </w:p>
                  </w:txbxContent>
                </v:textbox>
              </v:shape>
            </w:pict>
          </mc:Fallback>
        </mc:AlternateContent>
      </w:r>
    </w:p>
    <w:p w:rsidR="004E146B" w:rsidRDefault="00F77DF6">
      <w:r>
        <w:rPr>
          <w:noProof/>
        </w:rPr>
        <w:drawing>
          <wp:anchor distT="0" distB="0" distL="114300" distR="114300" simplePos="0" relativeHeight="251686912" behindDoc="0" locked="0" layoutInCell="1" allowOverlap="1" wp14:anchorId="68AB80D8" wp14:editId="167AC0B4">
            <wp:simplePos x="0" y="0"/>
            <wp:positionH relativeFrom="column">
              <wp:posOffset>2281990</wp:posOffset>
            </wp:positionH>
            <wp:positionV relativeFrom="paragraph">
              <wp:posOffset>151130</wp:posOffset>
            </wp:positionV>
            <wp:extent cx="1133061" cy="1271558"/>
            <wp:effectExtent l="0" t="0" r="0" b="5080"/>
            <wp:wrapNone/>
            <wp:docPr id="55" name="Afbeelding 55" descr="https://encrypted-tbn1.gstatic.com/images?q=tbn:ANd9GcTSn7djpu9AxzAWHwRqEwsTn-KOrl4ZtjQ1mrpV9nLCIQq3n9XZ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https://encrypted-tbn1.gstatic.com/images?q=tbn:ANd9GcTSn7djpu9AxzAWHwRqEwsTn-KOrl4ZtjQ1mrpV9nLCIQq3n9XZ">
                      <a:hlinkClick r:id="rId18"/>
                    </pic:cNvPr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1" r="-2594"/>
                    <a:stretch/>
                  </pic:blipFill>
                  <pic:spPr bwMode="auto">
                    <a:xfrm>
                      <a:off x="0" y="0"/>
                      <a:ext cx="1133061" cy="127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6B" w:rsidRDefault="00323749"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7E3F71E2" wp14:editId="6300E9A7">
            <wp:simplePos x="0" y="0"/>
            <wp:positionH relativeFrom="column">
              <wp:posOffset>5246398</wp:posOffset>
            </wp:positionH>
            <wp:positionV relativeFrom="paragraph">
              <wp:posOffset>40312</wp:posOffset>
            </wp:positionV>
            <wp:extent cx="1371600" cy="1088636"/>
            <wp:effectExtent l="0" t="0" r="0" b="0"/>
            <wp:wrapNone/>
            <wp:docPr id="33" name="Afbeelding 33" descr="http://www.warrenphotographic.co.uk/photography/bigs/18504-Sandy-Lionhead-rabbit-meeting-Dwarf-Siberian-Hamster-white-background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rrenphotographic.co.uk/photography/bigs/18504-Sandy-Lionhead-rabbit-meeting-Dwarf-Siberian-Hamster-white-background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9" r="10482" b="7352"/>
                    <a:stretch/>
                  </pic:blipFill>
                  <pic:spPr bwMode="auto">
                    <a:xfrm>
                      <a:off x="0" y="0"/>
                      <a:ext cx="1384898" cy="109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F6">
        <w:rPr>
          <w:noProof/>
        </w:rPr>
        <w:drawing>
          <wp:anchor distT="0" distB="0" distL="114300" distR="114300" simplePos="0" relativeHeight="251689984" behindDoc="0" locked="0" layoutInCell="1" allowOverlap="1" wp14:anchorId="3510A3EE" wp14:editId="5A6DA964">
            <wp:simplePos x="0" y="0"/>
            <wp:positionH relativeFrom="column">
              <wp:posOffset>4445635</wp:posOffset>
            </wp:positionH>
            <wp:positionV relativeFrom="paragraph">
              <wp:posOffset>45085</wp:posOffset>
            </wp:positionV>
            <wp:extent cx="854710" cy="819785"/>
            <wp:effectExtent l="0" t="0" r="2540" b="0"/>
            <wp:wrapNone/>
            <wp:docPr id="58" name="Afbeelding 58" descr="http://www.informatiedierproeven.nl/files/images/Dieren%20van%20A%20-%20Z/cavia%20l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fbeelding 43" descr="http://www.informatiedierproeven.nl/files/images/Dieren%20van%20A%20-%20Z/cavia%20lr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" t="7189" r="22838"/>
                    <a:stretch/>
                  </pic:blipFill>
                  <pic:spPr bwMode="auto">
                    <a:xfrm>
                      <a:off x="0" y="0"/>
                      <a:ext cx="8547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E9" w:rsidRPr="00716C6A" w:rsidRDefault="006748E9" w:rsidP="006748E9">
      <w:pPr>
        <w:jc w:val="center"/>
        <w:rPr>
          <w:rFonts w:ascii="Century Gothic" w:hAnsi="Century Gothic"/>
          <w:b/>
          <w:sz w:val="40"/>
          <w:szCs w:val="40"/>
        </w:rPr>
      </w:pPr>
    </w:p>
    <w:p w:rsidR="0047680D" w:rsidRDefault="0035487B">
      <w:r>
        <w:rPr>
          <w:noProof/>
          <w:color w:val="0000FF"/>
        </w:rPr>
        <w:drawing>
          <wp:anchor distT="0" distB="0" distL="114300" distR="114300" simplePos="0" relativeHeight="251680768" behindDoc="1" locked="0" layoutInCell="1" allowOverlap="1" wp14:anchorId="0C19FD9F" wp14:editId="5C236C44">
            <wp:simplePos x="0" y="0"/>
            <wp:positionH relativeFrom="column">
              <wp:posOffset>5506720</wp:posOffset>
            </wp:positionH>
            <wp:positionV relativeFrom="paragraph">
              <wp:posOffset>4265295</wp:posOffset>
            </wp:positionV>
            <wp:extent cx="1955165" cy="879475"/>
            <wp:effectExtent l="76200" t="209550" r="83185" b="206375"/>
            <wp:wrapNone/>
            <wp:docPr id="41" name="Afbeelding 41" descr="http://www.warrenphotographic.co.uk/photography/bigs/26018-Wood-mouse-white-backgroun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rrenphotographic.co.uk/photography/bigs/26018-Wood-mouse-white-backgroun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6" b="8231"/>
                    <a:stretch/>
                  </pic:blipFill>
                  <pic:spPr bwMode="auto">
                    <a:xfrm rot="728828">
                      <a:off x="0" y="0"/>
                      <a:ext cx="19551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87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7696" behindDoc="1" locked="0" layoutInCell="1" allowOverlap="1" wp14:anchorId="07B7CEEB" wp14:editId="3189BCBA">
            <wp:simplePos x="0" y="0"/>
            <wp:positionH relativeFrom="column">
              <wp:posOffset>1310005</wp:posOffset>
            </wp:positionH>
            <wp:positionV relativeFrom="paragraph">
              <wp:posOffset>3647274</wp:posOffset>
            </wp:positionV>
            <wp:extent cx="2116455" cy="1985010"/>
            <wp:effectExtent l="0" t="0" r="0" b="0"/>
            <wp:wrapNone/>
            <wp:docPr id="28" name="Afbeelding 28" descr="https://encrypted-tbn1.gstatic.com/images?q=tbn:ANd9GcTSn7djpu9AxzAWHwRqEwsTn-KOrl4ZtjQ1mrpV9nLCIQq3n9XZ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1.gstatic.com/images?q=tbn:ANd9GcTSn7djpu9AxzAWHwRqEwsTn-KOrl4ZtjQ1mrpV9nLCIQq3n9XZ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C5"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062A8E03" wp14:editId="2996BFF0">
            <wp:simplePos x="0" y="0"/>
            <wp:positionH relativeFrom="column">
              <wp:posOffset>7347756</wp:posOffset>
            </wp:positionH>
            <wp:positionV relativeFrom="paragraph">
              <wp:posOffset>3965078</wp:posOffset>
            </wp:positionV>
            <wp:extent cx="2379980" cy="1381125"/>
            <wp:effectExtent l="0" t="0" r="1270" b="9525"/>
            <wp:wrapNone/>
            <wp:docPr id="14" name="Afbeelding 14" descr="http://www.prevoba.nl/files/Moodbars/bruine_rat_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voba.nl/files/Moodbars/bruine_rat_2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6" r="8012" b="6465"/>
                    <a:stretch/>
                  </pic:blipFill>
                  <pic:spPr bwMode="auto">
                    <a:xfrm flipH="1">
                      <a:off x="0" y="0"/>
                      <a:ext cx="23799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7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E3288" wp14:editId="2DF544CE">
                <wp:simplePos x="0" y="0"/>
                <wp:positionH relativeFrom="column">
                  <wp:posOffset>4460378</wp:posOffset>
                </wp:positionH>
                <wp:positionV relativeFrom="paragraph">
                  <wp:posOffset>3627921</wp:posOffset>
                </wp:positionV>
                <wp:extent cx="0" cy="486410"/>
                <wp:effectExtent l="19050" t="0" r="19050" b="889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pt,285.65pt" to="351.2pt,3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" strokeweight="3pt"/>
            </w:pict>
          </mc:Fallback>
        </mc:AlternateContent>
      </w:r>
      <w:r w:rsidR="00B7072B">
        <w:rPr>
          <w:noProof/>
          <w:color w:val="557755"/>
        </w:rPr>
        <w:drawing>
          <wp:anchor distT="0" distB="0" distL="114300" distR="114300" simplePos="0" relativeHeight="251693056" behindDoc="1" locked="0" layoutInCell="1" allowOverlap="1" wp14:anchorId="355D4B8F" wp14:editId="572873AE">
            <wp:simplePos x="0" y="0"/>
            <wp:positionH relativeFrom="column">
              <wp:posOffset>3954145</wp:posOffset>
            </wp:positionH>
            <wp:positionV relativeFrom="paragraph">
              <wp:posOffset>4025265</wp:posOffset>
            </wp:positionV>
            <wp:extent cx="1236345" cy="1322070"/>
            <wp:effectExtent l="0" t="0" r="1905" b="0"/>
            <wp:wrapNone/>
            <wp:docPr id="47" name="Afbeelding 47" descr="Dwarf Siberian Hamster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warf Siberian Hamster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4" t="10338" r="15891" b="9740"/>
                    <a:stretch/>
                  </pic:blipFill>
                  <pic:spPr bwMode="auto">
                    <a:xfrm>
                      <a:off x="0" y="0"/>
                      <a:ext cx="123634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F6">
        <w:rPr>
          <w:noProof/>
        </w:rPr>
        <w:drawing>
          <wp:anchor distT="0" distB="0" distL="114300" distR="114300" simplePos="0" relativeHeight="251688960" behindDoc="0" locked="0" layoutInCell="1" allowOverlap="1" wp14:anchorId="45EAC608" wp14:editId="5ABC095B">
            <wp:simplePos x="0" y="0"/>
            <wp:positionH relativeFrom="column">
              <wp:posOffset>4539893</wp:posOffset>
            </wp:positionH>
            <wp:positionV relativeFrom="paragraph">
              <wp:posOffset>371408</wp:posOffset>
            </wp:positionV>
            <wp:extent cx="764540" cy="281305"/>
            <wp:effectExtent l="38100" t="114300" r="35560" b="118745"/>
            <wp:wrapNone/>
            <wp:docPr id="57" name="Afbeelding 57" descr="http://www.warrenphotographic.co.uk/photography/bigs/26018-Wood-mouse-white-background.jpg">
              <a:hlinkClick xmlns:a="http://schemas.openxmlformats.org/drawingml/2006/main" r:id="rId2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fbeelding 41" descr="http://www.warrenphotographic.co.uk/photography/bigs/26018-Wood-mouse-white-background.jpg">
                      <a:hlinkClick r:id="rId23"/>
                    </pic:cNvPr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6" b="8231"/>
                    <a:stretch/>
                  </pic:blipFill>
                  <pic:spPr bwMode="auto">
                    <a:xfrm rot="981650">
                      <a:off x="0" y="0"/>
                      <a:ext cx="76454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F6">
        <w:rPr>
          <w:noProof/>
        </w:rPr>
        <w:drawing>
          <wp:anchor distT="0" distB="0" distL="114300" distR="114300" simplePos="0" relativeHeight="251687936" behindDoc="0" locked="0" layoutInCell="1" allowOverlap="1" wp14:anchorId="7ABFC9D6" wp14:editId="2AAF1885">
            <wp:simplePos x="0" y="0"/>
            <wp:positionH relativeFrom="column">
              <wp:posOffset>3230990</wp:posOffset>
            </wp:positionH>
            <wp:positionV relativeFrom="paragraph">
              <wp:posOffset>184513</wp:posOffset>
            </wp:positionV>
            <wp:extent cx="1311910" cy="566420"/>
            <wp:effectExtent l="0" t="0" r="2540" b="5080"/>
            <wp:wrapNone/>
            <wp:docPr id="56" name="Afbeelding 56" descr="http://www.refdag.nl/polopoly_fs/2013_05_18_ppgro10_rat_6_fc_web_1_739955!image/263633918.jpg">
              <a:hlinkClick xmlns:a="http://schemas.openxmlformats.org/drawingml/2006/main" r:id="rId3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http://www.refdag.nl/polopoly_fs/2013_05_18_ppgro10_rat_6_fc_web_1_739955!image/263633918.jpg">
                      <a:hlinkClick r:id="rId30"/>
                    </pic:cNvPr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5" r="14715" b="29255"/>
                    <a:stretch/>
                  </pic:blipFill>
                  <pic:spPr bwMode="auto">
                    <a:xfrm>
                      <a:off x="0" y="0"/>
                      <a:ext cx="131191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C5F">
        <w:rPr>
          <w:noProof/>
        </w:rPr>
        <w:drawing>
          <wp:anchor distT="0" distB="0" distL="114300" distR="114300" simplePos="0" relativeHeight="251660288" behindDoc="1" locked="0" layoutInCell="1" allowOverlap="1" wp14:anchorId="1A4C70DF" wp14:editId="0192EA97">
            <wp:simplePos x="0" y="0"/>
            <wp:positionH relativeFrom="column">
              <wp:posOffset>-220124</wp:posOffset>
            </wp:positionH>
            <wp:positionV relativeFrom="paragraph">
              <wp:posOffset>702172</wp:posOffset>
            </wp:positionV>
            <wp:extent cx="9432235" cy="2584174"/>
            <wp:effectExtent l="0" t="0" r="0" b="698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977" cy="25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C3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3E5295" wp14:editId="7DF31304">
                <wp:simplePos x="0" y="0"/>
                <wp:positionH relativeFrom="column">
                  <wp:posOffset>8545830</wp:posOffset>
                </wp:positionH>
                <wp:positionV relativeFrom="paragraph">
                  <wp:posOffset>3622040</wp:posOffset>
                </wp:positionV>
                <wp:extent cx="187960" cy="486410"/>
                <wp:effectExtent l="19050" t="19050" r="21590" b="889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960" cy="486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9pt,285.2pt" to="687.7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" strokeweight="3pt"/>
            </w:pict>
          </mc:Fallback>
        </mc:AlternateContent>
      </w:r>
      <w:r w:rsidR="002C7C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D739E" wp14:editId="77B95547">
                <wp:simplePos x="0" y="0"/>
                <wp:positionH relativeFrom="column">
                  <wp:posOffset>5653405</wp:posOffset>
                </wp:positionH>
                <wp:positionV relativeFrom="paragraph">
                  <wp:posOffset>3200400</wp:posOffset>
                </wp:positionV>
                <wp:extent cx="1828800" cy="426085"/>
                <wp:effectExtent l="19050" t="19050" r="95250" b="882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3AB" w:rsidRDefault="001D53A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muis</w:t>
                            </w:r>
                          </w:p>
                          <w:p w:rsidR="001D53AB" w:rsidRPr="007F10B8" w:rsidRDefault="001D53A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45.15pt;margin-top:252pt;width:2in;height: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" strokeweight="3pt">
                <v:shadow on="t" opacity=".5" offset="6pt,6pt"/>
                <v:textbox>
                  <w:txbxContent>
                    <w:p w:rsidR="001D53AB" w:rsidRDefault="001D53A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muis</w:t>
                      </w:r>
                    </w:p>
                    <w:p w:rsidR="001D53AB" w:rsidRPr="007F10B8" w:rsidRDefault="001D53A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C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97FC1" wp14:editId="3376C570">
                <wp:simplePos x="0" y="0"/>
                <wp:positionH relativeFrom="column">
                  <wp:posOffset>7830378</wp:posOffset>
                </wp:positionH>
                <wp:positionV relativeFrom="paragraph">
                  <wp:posOffset>3180412</wp:posOffset>
                </wp:positionV>
                <wp:extent cx="1898015" cy="447040"/>
                <wp:effectExtent l="19050" t="19050" r="102235" b="8636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3AB" w:rsidRPr="007F10B8" w:rsidRDefault="001D53A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16.55pt;margin-top:250.45pt;width:149.4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1D53AB" w:rsidRPr="007F10B8" w:rsidRDefault="001D53A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rat</w:t>
                      </w:r>
                    </w:p>
                  </w:txbxContent>
                </v:textbox>
              </v:shape>
            </w:pict>
          </mc:Fallback>
        </mc:AlternateContent>
      </w:r>
      <w:r w:rsidR="002C7C3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81279C" wp14:editId="6BD98846">
                <wp:simplePos x="0" y="0"/>
                <wp:positionH relativeFrom="column">
                  <wp:posOffset>6379458</wp:posOffset>
                </wp:positionH>
                <wp:positionV relativeFrom="paragraph">
                  <wp:posOffset>3627921</wp:posOffset>
                </wp:positionV>
                <wp:extent cx="159027" cy="864704"/>
                <wp:effectExtent l="19050" t="19050" r="31750" b="1206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27" cy="86470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3pt,285.65pt" to="514.8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" strokeweight="3pt"/>
            </w:pict>
          </mc:Fallback>
        </mc:AlternateContent>
      </w:r>
      <w:r w:rsidR="002C7C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DE855" wp14:editId="2ED6C4F2">
                <wp:simplePos x="0" y="0"/>
                <wp:positionH relativeFrom="column">
                  <wp:posOffset>3586563</wp:posOffset>
                </wp:positionH>
                <wp:positionV relativeFrom="paragraph">
                  <wp:posOffset>3210477</wp:posOffset>
                </wp:positionV>
                <wp:extent cx="1908175" cy="416588"/>
                <wp:effectExtent l="19050" t="19050" r="92075" b="9779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416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3AB" w:rsidRPr="007F10B8" w:rsidRDefault="001D53A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hamster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82.4pt;margin-top:252.8pt;width:150.2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1D53AB" w:rsidRPr="007F10B8" w:rsidRDefault="001D53A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hamster</w:t>
                      </w:r>
                    </w:p>
                  </w:txbxContent>
                </v:textbox>
              </v:shape>
            </w:pict>
          </mc:Fallback>
        </mc:AlternateContent>
      </w:r>
      <w:r w:rsidR="002C7C3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E3702" wp14:editId="53A0F8F4">
                <wp:simplePos x="0" y="0"/>
                <wp:positionH relativeFrom="column">
                  <wp:posOffset>2313940</wp:posOffset>
                </wp:positionH>
                <wp:positionV relativeFrom="paragraph">
                  <wp:posOffset>3626485</wp:posOffset>
                </wp:positionV>
                <wp:extent cx="158115" cy="636270"/>
                <wp:effectExtent l="19050" t="19050" r="32385" b="1143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636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pt,285.55pt" to="194.65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knGQIAAC4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" strokeweight="3pt"/>
            </w:pict>
          </mc:Fallback>
        </mc:AlternateContent>
      </w:r>
      <w:r w:rsidR="002C7C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B8F71" wp14:editId="5C3AD25E">
                <wp:simplePos x="0" y="0"/>
                <wp:positionH relativeFrom="column">
                  <wp:posOffset>1489075</wp:posOffset>
                </wp:positionH>
                <wp:positionV relativeFrom="paragraph">
                  <wp:posOffset>3180080</wp:posOffset>
                </wp:positionV>
                <wp:extent cx="1917700" cy="446405"/>
                <wp:effectExtent l="19050" t="19050" r="101600" b="869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3AB" w:rsidRPr="007F10B8" w:rsidRDefault="001D53AB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het</w:t>
                            </w:r>
                            <w:proofErr w:type="gramEnd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konijn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7.25pt;margin-top:250.4pt;width:151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" strokeweight="3pt">
                <v:shadow on="t" opacity=".5" offset="6pt,6pt"/>
                <v:textbox>
                  <w:txbxContent>
                    <w:p w:rsidR="001D53AB" w:rsidRPr="007F10B8" w:rsidRDefault="001D53AB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het</w:t>
                      </w:r>
                      <w:proofErr w:type="gramEnd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konijn</w:t>
                      </w:r>
                    </w:p>
                  </w:txbxContent>
                </v:textbox>
              </v:shape>
            </w:pict>
          </mc:Fallback>
        </mc:AlternateContent>
      </w:r>
      <w:r w:rsidR="002C7C3B">
        <w:rPr>
          <w:noProof/>
        </w:rPr>
        <w:drawing>
          <wp:anchor distT="0" distB="0" distL="114300" distR="114300" simplePos="0" relativeHeight="251682816" behindDoc="1" locked="0" layoutInCell="1" allowOverlap="1" wp14:anchorId="698BAD27" wp14:editId="2E7EAA67">
            <wp:simplePos x="0" y="0"/>
            <wp:positionH relativeFrom="column">
              <wp:posOffset>-607751</wp:posOffset>
            </wp:positionH>
            <wp:positionV relativeFrom="paragraph">
              <wp:posOffset>3906217</wp:posOffset>
            </wp:positionV>
            <wp:extent cx="1691857" cy="1438762"/>
            <wp:effectExtent l="0" t="0" r="3810" b="9525"/>
            <wp:wrapNone/>
            <wp:docPr id="43" name="Afbeelding 43" descr="http://www.informatiedierproeven.nl/files/images/Dieren%20van%20A%20-%20Z/cavia%20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rmatiedierproeven.nl/files/images/Dieren%20van%20A%20-%20Z/cavia%20l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" t="7189" r="22838"/>
                    <a:stretch/>
                  </pic:blipFill>
                  <pic:spPr bwMode="auto">
                    <a:xfrm>
                      <a:off x="0" y="0"/>
                      <a:ext cx="1694439" cy="144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C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5C0736" wp14:editId="018D7BA3">
                <wp:simplePos x="0" y="0"/>
                <wp:positionH relativeFrom="column">
                  <wp:posOffset>127635</wp:posOffset>
                </wp:positionH>
                <wp:positionV relativeFrom="paragraph">
                  <wp:posOffset>3642995</wp:posOffset>
                </wp:positionV>
                <wp:extent cx="69215" cy="367030"/>
                <wp:effectExtent l="19050" t="19050" r="26035" b="1397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3670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286.85pt" to="15.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b/GAIAAC0EAAAOAAAAZHJzL2Uyb0RvYy54bWysU02P2yAQvVfqf0DcE9uJN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" strokeweight="3pt"/>
            </w:pict>
          </mc:Fallback>
        </mc:AlternateContent>
      </w:r>
      <w:r w:rsidR="002C7C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C79A" wp14:editId="6A1218F0">
                <wp:simplePos x="0" y="0"/>
                <wp:positionH relativeFrom="column">
                  <wp:posOffset>-767715</wp:posOffset>
                </wp:positionH>
                <wp:positionV relativeFrom="paragraph">
                  <wp:posOffset>3169285</wp:posOffset>
                </wp:positionV>
                <wp:extent cx="2017395" cy="457200"/>
                <wp:effectExtent l="19050" t="19050" r="97155" b="952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3AB" w:rsidRPr="007F10B8" w:rsidRDefault="001D53AB" w:rsidP="006748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7F10B8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cavia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0.45pt;margin-top:249.55pt;width:158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" strokeweight="3pt">
                <v:shadow on="t" opacity=".5" offset="6pt,6pt"/>
                <v:textbox>
                  <w:txbxContent>
                    <w:p w:rsidR="001D53AB" w:rsidRPr="007F10B8" w:rsidRDefault="001D53AB" w:rsidP="006748E9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</w:t>
                      </w:r>
                      <w:proofErr w:type="gramEnd"/>
                      <w:r w:rsidRPr="007F10B8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cavia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3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AB" w:rsidRDefault="001D53AB" w:rsidP="00716C6A">
      <w:r>
        <w:separator/>
      </w:r>
    </w:p>
  </w:endnote>
  <w:endnote w:type="continuationSeparator" w:id="0">
    <w:p w:rsidR="001D53AB" w:rsidRDefault="001D53AB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AB" w:rsidRDefault="001D53AB" w:rsidP="00716C6A">
      <w:r>
        <w:separator/>
      </w:r>
    </w:p>
  </w:footnote>
  <w:footnote w:type="continuationSeparator" w:id="0">
    <w:p w:rsidR="001D53AB" w:rsidRDefault="001D53AB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AB" w:rsidRDefault="001D53AB" w:rsidP="00716C6A">
    <w:pPr>
      <w:pStyle w:val="Koptekst"/>
      <w:tabs>
        <w:tab w:val="left" w:pos="8222"/>
      </w:tabs>
    </w:pPr>
  </w:p>
  <w:p w:rsidR="001D53AB" w:rsidRDefault="001D53A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1A1942"/>
    <w:rsid w:val="001D53AB"/>
    <w:rsid w:val="00264BBD"/>
    <w:rsid w:val="00292397"/>
    <w:rsid w:val="002C7C3B"/>
    <w:rsid w:val="002E41F4"/>
    <w:rsid w:val="003201A8"/>
    <w:rsid w:val="00323749"/>
    <w:rsid w:val="00336C7B"/>
    <w:rsid w:val="0034551B"/>
    <w:rsid w:val="0035487B"/>
    <w:rsid w:val="004321D5"/>
    <w:rsid w:val="0047680D"/>
    <w:rsid w:val="004B102E"/>
    <w:rsid w:val="004E146B"/>
    <w:rsid w:val="004F7C87"/>
    <w:rsid w:val="00573C12"/>
    <w:rsid w:val="005C0099"/>
    <w:rsid w:val="005C49F9"/>
    <w:rsid w:val="006529B4"/>
    <w:rsid w:val="006748E9"/>
    <w:rsid w:val="006F12F2"/>
    <w:rsid w:val="00716C6A"/>
    <w:rsid w:val="00751C5F"/>
    <w:rsid w:val="00752525"/>
    <w:rsid w:val="007F10B8"/>
    <w:rsid w:val="00803D5E"/>
    <w:rsid w:val="00804451"/>
    <w:rsid w:val="009326B5"/>
    <w:rsid w:val="009A49F7"/>
    <w:rsid w:val="00B7072B"/>
    <w:rsid w:val="00BC5E57"/>
    <w:rsid w:val="00BD6AFE"/>
    <w:rsid w:val="00D158A3"/>
    <w:rsid w:val="00D278B8"/>
    <w:rsid w:val="00D62DAB"/>
    <w:rsid w:val="00DB5AC5"/>
    <w:rsid w:val="00E26E88"/>
    <w:rsid w:val="00ED5C7A"/>
    <w:rsid w:val="00ED7917"/>
    <w:rsid w:val="00F05812"/>
    <w:rsid w:val="00F600DD"/>
    <w:rsid w:val="00F7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5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5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7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6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23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66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4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010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2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70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8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42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9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5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8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2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9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1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5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5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11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10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75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6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0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76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9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8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2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4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3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7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3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7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1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7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00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5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62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62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8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31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google.nl/url?sa=i&amp;rct=j&amp;q=&amp;esrc=s&amp;frm=1&amp;source=images&amp;cd=&amp;cad=rja&amp;uact=8&amp;docid=RgTf-9Vo4QeskM&amp;tbnid=TO4NxOP5OOabNM:&amp;ved=0CAYQjRw&amp;url=http://www.bunnybunch.nl/konijnen/gas-en-verstopping-bij-konijnen.html&amp;ei=pdUeU_SdKaWO0AXhsoDwCw&amp;bvm=bv.62788935,d.bGQ&amp;psig=AFQjCNEI20tVwQ5a4B2DurqR4rgn62hKrA&amp;ust=1394616076978029" TargetMode="External"/><Relationship Id="rId26" Type="http://schemas.openxmlformats.org/officeDocument/2006/relationships/image" Target="media/image10.jpeg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nl/url?sa=i&amp;rct=j&amp;q=&amp;esrc=s&amp;frm=1&amp;source=images&amp;cd=&amp;cad=rja&amp;uact=8&amp;docid=u53uI83VPH6lFM&amp;tbnid=yTDEeEbk9tC8fM:&amp;ved=0CAYQjRw&amp;url=http://www.ratten-ri.nl/Informatie/info_verzorging_overig.php&amp;ei=P0sfU4mWH4aZ0QW0z4DICw&amp;psig=AFQjCNHza3TDupm_yGikAvVD4e-tuEKUlA&amp;ust=1394646153951136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google.nl/url?sa=i&amp;rct=j&amp;q=&amp;esrc=s&amp;frm=1&amp;source=images&amp;cd=&amp;cad=rja&amp;uact=8&amp;docid=c2EVv69ufva2RM&amp;tbnid=wlcrU30yrYk4vM:&amp;ved=0CAYQjRw&amp;url=http://www.prevoba.nl/muizenbestriijding_ratten.htm&amp;ei=LNceU7fwEKuY0QX6nYGQDA&amp;psig=AFQjCNHgqPr-jrcm_0ZL9g8RpHHoLqXNHw&amp;ust=1394616471511580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://www.google.nl/url?sa=i&amp;rct=j&amp;q=&amp;esrc=s&amp;frm=1&amp;source=images&amp;cd=&amp;cad=rja&amp;uact=8&amp;docid=bfPMHjzAITu9FM&amp;tbnid=jtwMP8pSr2zm3M:&amp;ved=0CAYQjRw&amp;url=http://www.homeshieldxp.com/pest-guide/rodents/&amp;ei=7tYeU8b6HcTF0QWT-YHgCw&amp;psig=AFQjCNES0vZavTXyKHkK84GNiRIbtTygqw&amp;ust=1394616415257286" TargetMode="External"/><Relationship Id="rId20" Type="http://schemas.openxmlformats.org/officeDocument/2006/relationships/hyperlink" Target="http://www.google.nl/url?sa=i&amp;rct=j&amp;q=&amp;esrc=s&amp;frm=1&amp;source=images&amp;cd=&amp;cad=rja&amp;uact=8&amp;docid=f1eLNZ8FgSHrRM&amp;tbnid=H9oQnpGyH4eAcM:&amp;ved=0CAYQjRw&amp;url=http://www.warrenphotographic.co.uk/18504-sandy-lionhead-rabbit-meeting-dwarf-siberian-hamster&amp;ei=ftYeU8TsJJSV0QWHhYDICw&amp;psig=AFQjCNHccRuoeO7bun8pLFyyhSgzB-vK1g&amp;ust=1394616243210310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google.nl/url?sa=i&amp;rct=j&amp;q=&amp;esrc=s&amp;frm=1&amp;source=images&amp;cd=&amp;cad=rja&amp;uact=8&amp;docid=hTOx-WD5poHzsM&amp;tbnid=_6iH0nNeLyolDM:&amp;ved=0CAYQjRw&amp;url=http://www.warrenphotographic.co.uk/26018-wood-mouse&amp;ei=odgeU4OnFc6R0QXH_IDICw&amp;psig=AFQjCNExjEbUSN_kJqZiR8pziZqTkSjQcg&amp;ust=1394616761072512" TargetMode="External"/><Relationship Id="rId28" Type="http://schemas.openxmlformats.org/officeDocument/2006/relationships/image" Target="media/image11.jpeg"/><Relationship Id="rId36" Type="http://schemas.openxmlformats.org/officeDocument/2006/relationships/customXml" Target="../customXml/item2.xml"/><Relationship Id="rId10" Type="http://schemas.openxmlformats.org/officeDocument/2006/relationships/hyperlink" Target="http://www.google.nl/imgres?start=294&amp;biw=1366&amp;bih=651&amp;tbm=isch&amp;tbnid=k9I2GDyWrq428M:&amp;imgrefurl=http://villagoofy.nl/category/minis/konijnen/&amp;docid=z0RavSLC50BReM&amp;imgurl=http://villagoofy.nl/wp-content/uploads/2010/08/konijn-normaal-gebit-e1281630397844.jpg&amp;w=500&amp;h=378&amp;ei=GjQfU53uBsLnygPwgYLAAQ&amp;zoom=1&amp;ved=0CDYQhBwwDzisAg&amp;iact=rc&amp;dur=943&amp;page=14&amp;ndsp=23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nl/url?sa=i&amp;rct=j&amp;q=&amp;esrc=s&amp;frm=1&amp;source=images&amp;cd=&amp;cad=rja&amp;uact=8&amp;docid=7PvMOgrkK8kA7M&amp;tbnid=BkH2cdFHYIFA9M:&amp;ved=0CAYQjRw&amp;url=http://www.ongediertebestrijden.nl/ratten/&amp;ei=kzUfU8rrJs-p0AX2q4CQDA&amp;psig=AFQjCNFjfF89HVPxZoo5vM0DvtPGt6dKXA&amp;ust=1394640568886613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www.warrenphotographic.co.uk/photography/bigs/25836-Dwarf-Siberian-Hamster-white-background.jpg" TargetMode="External"/><Relationship Id="rId30" Type="http://schemas.openxmlformats.org/officeDocument/2006/relationships/hyperlink" Target="http://www.google.nl/url?sa=i&amp;rct=j&amp;q=&amp;esrc=s&amp;frm=1&amp;source=images&amp;cd=&amp;cad=rja&amp;uact=8&amp;docid=RpbW4qUnxvvyqM&amp;tbnid=lI4oomPEyQgX4M:&amp;ved=0CAYQjRw&amp;url=http://www.refdag.nl/achtergrond/natuur-techniek/gif_doet_resistente_rat_niets_meer_1_739956&amp;ei=QNceU9vJMIOm0QXV_IHACw&amp;psig=AFQjCNHgqPr-jrcm_0ZL9g8RpHHoLqXNHw&amp;ust=139461647151158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google.nl/url?sa=i&amp;rct=j&amp;q=&amp;esrc=s&amp;frm=1&amp;source=images&amp;cd=&amp;cad=rja&amp;uact=8&amp;docid=TW99IgGrwsTyIM&amp;tbnid=wCzB2zGyZDRVcM:&amp;ved=0CAYQjRw&amp;url=http://www.daphassinkbrink.nl/konijnen_en_knaagdieren/gebitsproblemen_konijnen_en_knaagdieren&amp;ei=XzMfU56rCc-p0AX2q4CQDA&amp;psig=AFQjCNEc-xKT88t9A4EHm4QHY8Aec5UVGg&amp;ust=139463999105957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2B47A-C73E-41F6-9907-2EE41AEB472C}"/>
</file>

<file path=customXml/itemProps2.xml><?xml version="1.0" encoding="utf-8"?>
<ds:datastoreItem xmlns:ds="http://schemas.openxmlformats.org/officeDocument/2006/customXml" ds:itemID="{BA1F0F29-4C6B-47F0-B524-3D8CCA652CCB}"/>
</file>

<file path=customXml/itemProps3.xml><?xml version="1.0" encoding="utf-8"?>
<ds:datastoreItem xmlns:ds="http://schemas.openxmlformats.org/officeDocument/2006/customXml" ds:itemID="{4D409A3B-DDBB-4FC0-977C-E50CF0D03309}"/>
</file>

<file path=customXml/itemProps4.xml><?xml version="1.0" encoding="utf-8"?>
<ds:datastoreItem xmlns:ds="http://schemas.openxmlformats.org/officeDocument/2006/customXml" ds:itemID="{94F83260-A893-441E-9500-5DA218DBC3F0}"/>
</file>

<file path=docProps/app.xml><?xml version="1.0" encoding="utf-8"?>
<Properties xmlns="http://schemas.openxmlformats.org/officeDocument/2006/extended-properties" xmlns:vt="http://schemas.openxmlformats.org/officeDocument/2006/docPropsVTypes">
  <Template>D855C388</Template>
  <TotalTime>13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Eunice Bel</cp:lastModifiedBy>
  <cp:revision>5</cp:revision>
  <cp:lastPrinted>2009-12-07T09:25:00Z</cp:lastPrinted>
  <dcterms:created xsi:type="dcterms:W3CDTF">2014-03-18T16:15:00Z</dcterms:created>
  <dcterms:modified xsi:type="dcterms:W3CDTF">2014-03-21T13:01:00Z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