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62D4D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5032D" wp14:editId="53F7999C">
                <wp:simplePos x="0" y="0"/>
                <wp:positionH relativeFrom="column">
                  <wp:posOffset>-14605</wp:posOffset>
                </wp:positionH>
                <wp:positionV relativeFrom="paragraph">
                  <wp:posOffset>-348615</wp:posOffset>
                </wp:positionV>
                <wp:extent cx="5152390" cy="2322195"/>
                <wp:effectExtent l="0" t="0" r="10160" b="2095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2390" cy="23221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1D" w:rsidRPr="00FD63CD" w:rsidRDefault="008E431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ZOWEL… ALS</w:t>
                            </w:r>
                          </w:p>
                          <w:p w:rsidR="008E431D" w:rsidRPr="00862D4D" w:rsidRDefault="008E431D" w:rsidP="00862D4D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GELIJKE MATE, NET 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.15pt;margin-top:-27.45pt;width:405.7pt;height:1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" fillcolor="red">
                <v:textbox>
                  <w:txbxContent>
                    <w:p w:rsidR="008E431D" w:rsidRPr="00FD63CD" w:rsidRDefault="008E431D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ZOWEL… ALS</w:t>
                      </w:r>
                    </w:p>
                    <w:p w:rsidR="008E431D" w:rsidRPr="00862D4D" w:rsidRDefault="008E431D" w:rsidP="00862D4D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GELIJKE MATE, NET ALS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4E339F" w:rsidP="007F2C2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253AB7" wp14:editId="594A41B1">
                <wp:simplePos x="0" y="0"/>
                <wp:positionH relativeFrom="column">
                  <wp:posOffset>5834380</wp:posOffset>
                </wp:positionH>
                <wp:positionV relativeFrom="paragraph">
                  <wp:posOffset>-4445</wp:posOffset>
                </wp:positionV>
                <wp:extent cx="3599180" cy="4528185"/>
                <wp:effectExtent l="0" t="0" r="0" b="57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180" cy="452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1D" w:rsidRDefault="00E67D8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9416CBE" wp14:editId="026CBEFB">
                                  <wp:extent cx="3410857" cy="4484642"/>
                                  <wp:effectExtent l="0" t="0" r="0" b="0"/>
                                  <wp:docPr id="5" name="il_fi" descr="http://www.schooltv.nl/eigenwijzer/mmbase/images/36177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chooltv.nl/eigenwijzer/mmbase/images/36177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17024" cy="4492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9.4pt;margin-top:-.35pt;width:283.4pt;height:35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" filled="f" stroked="f">
                <v:textbox>
                  <w:txbxContent>
                    <w:p w:rsidR="008E431D" w:rsidRDefault="00E67D8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9416CBE" wp14:editId="026CBEFB">
                            <wp:extent cx="3410857" cy="4484642"/>
                            <wp:effectExtent l="0" t="0" r="0" b="0"/>
                            <wp:docPr id="5" name="il_fi" descr="http://www.schooltv.nl/eigenwijzer/mmbase/images/36177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chooltv.nl/eigenwijzer/mmbase/images/36177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17024" cy="4492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A10048" w:rsidP="009B20CC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A3748" wp14:editId="5CC7A73C">
                <wp:simplePos x="0" y="0"/>
                <wp:positionH relativeFrom="column">
                  <wp:posOffset>-449852</wp:posOffset>
                </wp:positionH>
                <wp:positionV relativeFrom="paragraph">
                  <wp:posOffset>1596209</wp:posOffset>
                </wp:positionV>
                <wp:extent cx="6647543" cy="36576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543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31D" w:rsidRDefault="008E431D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Zowel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die jongen </w:t>
                            </w: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zijn zusje 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gaan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volgend jaar naar groep 8.</w:t>
                            </w:r>
                          </w:p>
                          <w:p w:rsidR="008E431D" w:rsidRDefault="00E67D8E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de bovenbouw is </w:t>
                            </w: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zowel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leren belangrijk </w:t>
                            </w: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het gedrag en werkhouding.</w:t>
                            </w:r>
                          </w:p>
                          <w:p w:rsidR="00E67D8E" w:rsidRPr="001A6E27" w:rsidRDefault="00E67D8E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</w:t>
                            </w: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wel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Nederland </w:t>
                            </w:r>
                            <w:r w:rsidRPr="00E67D8E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België </w:t>
                            </w:r>
                            <w:proofErr w:type="gram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hebben</w:t>
                            </w:r>
                            <w:proofErr w:type="gramEnd"/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een zeeklimaat.</w:t>
                            </w:r>
                          </w:p>
                          <w:p w:rsidR="008E431D" w:rsidRDefault="008E4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-35.4pt;margin-top:125.7pt;width:523.4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" filled="f" stroked="f" strokeweight=".5pt">
                <v:textbox>
                  <w:txbxContent>
                    <w:p w:rsidR="008E431D" w:rsidRDefault="008E431D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Zowel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die jongen </w:t>
                      </w: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zijn zusje 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gaan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volgend jaar naar groep 8.</w:t>
                      </w:r>
                    </w:p>
                    <w:p w:rsidR="008E431D" w:rsidRDefault="00E67D8E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de bovenbouw is </w:t>
                      </w: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zowel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leren belangrijk </w:t>
                      </w: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het gedrag en werkhouding.</w:t>
                      </w:r>
                    </w:p>
                    <w:p w:rsidR="00E67D8E" w:rsidRPr="001A6E27" w:rsidRDefault="00E67D8E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</w:t>
                      </w: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wel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Nederland </w:t>
                      </w:r>
                      <w:r w:rsidRPr="00E67D8E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België </w:t>
                      </w:r>
                      <w:proofErr w:type="gramStart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hebben</w:t>
                      </w:r>
                      <w:proofErr w:type="gramEnd"/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een zeeklimaat.</w:t>
                      </w:r>
                    </w:p>
                    <w:p w:rsidR="008E431D" w:rsidRDefault="008E431D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41984"/>
    <w:multiLevelType w:val="hybridMultilevel"/>
    <w:tmpl w:val="B8BA61A2"/>
    <w:lvl w:ilvl="0" w:tplc="0C1CE53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B600C"/>
    <w:multiLevelType w:val="hybridMultilevel"/>
    <w:tmpl w:val="94F4E210"/>
    <w:lvl w:ilvl="0" w:tplc="AD1EC36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52086"/>
    <w:rsid w:val="002C585C"/>
    <w:rsid w:val="004E339F"/>
    <w:rsid w:val="00570DA2"/>
    <w:rsid w:val="007F2C24"/>
    <w:rsid w:val="00862D4D"/>
    <w:rsid w:val="008A6767"/>
    <w:rsid w:val="008E1044"/>
    <w:rsid w:val="008E431D"/>
    <w:rsid w:val="009B20CC"/>
    <w:rsid w:val="00A10048"/>
    <w:rsid w:val="00A714F2"/>
    <w:rsid w:val="00CE7584"/>
    <w:rsid w:val="00DD0E93"/>
    <w:rsid w:val="00DF37DB"/>
    <w:rsid w:val="00DF5FC6"/>
    <w:rsid w:val="00E04E82"/>
    <w:rsid w:val="00E67D8E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E5E2CB08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2013-02-13T13:49:00Z</dcterms:created>
  <dcterms:modified xsi:type="dcterms:W3CDTF">2013-02-13T13:49:00Z</dcterms:modified>
</cp:coreProperties>
</file>