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0B" w:rsidRPr="00A7650B" w:rsidRDefault="00A7650B" w:rsidP="00A7650B">
      <w:pPr>
        <w:jc w:val="right"/>
        <w:rPr>
          <w:color w:val="FF0000"/>
          <w:sz w:val="40"/>
          <w:szCs w:val="40"/>
        </w:rPr>
      </w:pPr>
      <w:r w:rsidRPr="00A7650B">
        <w:rPr>
          <w:color w:val="FF0000"/>
          <w:sz w:val="40"/>
          <w:szCs w:val="40"/>
        </w:rPr>
        <w:t>Thema: eet smakelijk</w:t>
      </w:r>
    </w:p>
    <w:p w:rsidR="00A7650B" w:rsidRDefault="00A7650B">
      <w:pPr>
        <w:rPr>
          <w:sz w:val="56"/>
          <w:szCs w:val="56"/>
        </w:rPr>
      </w:pPr>
    </w:p>
    <w:p w:rsidR="00A7650B" w:rsidRPr="00A7650B" w:rsidRDefault="00A7650B">
      <w:pPr>
        <w:rPr>
          <w:sz w:val="56"/>
          <w:szCs w:val="56"/>
        </w:rPr>
      </w:pPr>
      <w:r w:rsidRPr="00A7650B">
        <w:rPr>
          <w:sz w:val="56"/>
          <w:szCs w:val="56"/>
        </w:rPr>
        <w:t>De groente:</w:t>
      </w:r>
      <w:r>
        <w:rPr>
          <w:sz w:val="56"/>
          <w:szCs w:val="56"/>
        </w:rPr>
        <w:t xml:space="preserve"> Een groente is een plant die je kunt eten.</w:t>
      </w:r>
    </w:p>
    <w:p w:rsidR="00A7650B" w:rsidRPr="00A7650B" w:rsidRDefault="00A7650B">
      <w:pPr>
        <w:rPr>
          <w:sz w:val="56"/>
          <w:szCs w:val="56"/>
        </w:rPr>
      </w:pPr>
    </w:p>
    <w:p w:rsidR="00A7650B" w:rsidRPr="00A7650B" w:rsidRDefault="00A7650B">
      <w:pPr>
        <w:rPr>
          <w:sz w:val="56"/>
          <w:szCs w:val="56"/>
        </w:rPr>
      </w:pPr>
      <w:r w:rsidRPr="00A7650B">
        <w:rPr>
          <w:sz w:val="56"/>
          <w:szCs w:val="56"/>
        </w:rPr>
        <w:t>De komkommer:</w:t>
      </w:r>
      <w:r>
        <w:rPr>
          <w:sz w:val="56"/>
          <w:szCs w:val="56"/>
        </w:rPr>
        <w:t xml:space="preserve"> een lange groene groente (labelen)</w:t>
      </w:r>
    </w:p>
    <w:p w:rsidR="00A7650B" w:rsidRPr="00A7650B" w:rsidRDefault="00A7650B">
      <w:pPr>
        <w:rPr>
          <w:sz w:val="56"/>
          <w:szCs w:val="56"/>
        </w:rPr>
      </w:pPr>
    </w:p>
    <w:p w:rsidR="00A7650B" w:rsidRPr="00A7650B" w:rsidRDefault="00A7650B">
      <w:pPr>
        <w:rPr>
          <w:sz w:val="56"/>
          <w:szCs w:val="56"/>
        </w:rPr>
      </w:pPr>
      <w:r w:rsidRPr="00A7650B">
        <w:rPr>
          <w:sz w:val="56"/>
          <w:szCs w:val="56"/>
        </w:rPr>
        <w:t>De ui:</w:t>
      </w:r>
      <w:r>
        <w:rPr>
          <w:sz w:val="56"/>
          <w:szCs w:val="56"/>
        </w:rPr>
        <w:t xml:space="preserve"> een ui is meestal bruin of rood. (labelen)</w:t>
      </w:r>
    </w:p>
    <w:p w:rsidR="00A7650B" w:rsidRPr="00A7650B" w:rsidRDefault="00A7650B">
      <w:pPr>
        <w:rPr>
          <w:sz w:val="56"/>
          <w:szCs w:val="56"/>
        </w:rPr>
      </w:pPr>
    </w:p>
    <w:p w:rsidR="00A7650B" w:rsidRPr="00A7650B" w:rsidRDefault="00A7650B">
      <w:pPr>
        <w:rPr>
          <w:sz w:val="56"/>
          <w:szCs w:val="56"/>
        </w:rPr>
      </w:pPr>
      <w:r w:rsidRPr="00A7650B">
        <w:rPr>
          <w:sz w:val="56"/>
          <w:szCs w:val="56"/>
        </w:rPr>
        <w:t>De radijs:</w:t>
      </w:r>
      <w:r>
        <w:rPr>
          <w:sz w:val="56"/>
          <w:szCs w:val="56"/>
        </w:rPr>
        <w:t xml:space="preserve"> Een radijs is rood met wit. (labelen)</w:t>
      </w:r>
    </w:p>
    <w:p w:rsidR="00A7650B" w:rsidRDefault="00A7650B"/>
    <w:p w:rsidR="00A7650B" w:rsidRDefault="00A7650B"/>
    <w:p w:rsidR="00A7650B" w:rsidRDefault="00A7650B"/>
    <w:p w:rsidR="00A7650B" w:rsidRDefault="00A7650B"/>
    <w:p w:rsidR="00A7650B" w:rsidRDefault="00A7650B">
      <w:bookmarkStart w:id="0" w:name="_GoBack"/>
      <w:bookmarkEnd w:id="0"/>
    </w:p>
    <w:p w:rsidR="00A7650B" w:rsidRDefault="00A7650B"/>
    <w:p w:rsidR="00A7650B" w:rsidRDefault="00A7650B"/>
    <w:p w:rsidR="00A7650B" w:rsidRDefault="00A7650B"/>
    <w:p w:rsidR="00A7650B" w:rsidRDefault="00A7650B"/>
    <w:p w:rsidR="00A7650B" w:rsidRDefault="00A7650B"/>
    <w:p w:rsidR="00A7650B" w:rsidRDefault="00A7650B"/>
    <w:p w:rsidR="00A7650B" w:rsidRDefault="00A7650B"/>
    <w:p w:rsidR="0047680D" w:rsidRDefault="00A765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6377940</wp:posOffset>
                </wp:positionH>
                <wp:positionV relativeFrom="paragraph">
                  <wp:posOffset>2912110</wp:posOffset>
                </wp:positionV>
                <wp:extent cx="3265805" cy="3287395"/>
                <wp:effectExtent l="25400" t="20955" r="99695" b="1016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328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650B" w:rsidRDefault="00A7650B" w:rsidP="00A7650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88665" cy="2182495"/>
                                  <wp:effectExtent l="0" t="0" r="6985" b="8255"/>
                                  <wp:docPr id="17" name="il_fi" descr="http://images.smulweb.nl/restaurants/1358772/high_res/radij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mages.smulweb.nl/restaurants/1358772/high_res/radij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8665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650B" w:rsidRDefault="00A7650B" w:rsidP="00A7650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12CB3" w:rsidRPr="00112CB3" w:rsidRDefault="00A7650B" w:rsidP="00A7650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radijs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2.2pt;margin-top:229.3pt;width:257.15pt;height:2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A7650B" w:rsidRDefault="00A7650B" w:rsidP="00A7650B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88665" cy="2182495"/>
                            <wp:effectExtent l="0" t="0" r="6985" b="8255"/>
                            <wp:docPr id="17" name="il_fi" descr="http://images.smulweb.nl/restaurants/1358772/high_res/radij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mages.smulweb.nl/restaurants/1358772/high_res/radij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8665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650B" w:rsidRDefault="00A7650B" w:rsidP="00A7650B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112CB3" w:rsidRPr="00112CB3" w:rsidRDefault="00A7650B" w:rsidP="00A7650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radijs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3009900</wp:posOffset>
                </wp:positionV>
                <wp:extent cx="3135630" cy="3189605"/>
                <wp:effectExtent l="27305" t="23495" r="104140" b="1016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18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CB3" w:rsidRPr="00112CB3" w:rsidRDefault="00A7650B" w:rsidP="00A7650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20365" cy="2300605"/>
                                  <wp:effectExtent l="0" t="0" r="0" b="4445"/>
                                  <wp:docPr id="14" name="il_fi" descr="http://www.groentenenfruit.nl/binaries/content/gallery/facebility/veggipedia/u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oentenenfruit.nl/binaries/content/gallery/facebility/veggipedia/u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0365" cy="230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7.85pt;margin-top:237pt;width:246.9pt;height:2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" strokeweight="3pt">
                <v:shadow on="t" opacity=".5" offset="6pt,6pt"/>
                <v:textbox>
                  <w:txbxContent>
                    <w:p w:rsidR="00112CB3" w:rsidRPr="00112CB3" w:rsidRDefault="00A7650B" w:rsidP="00A7650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20365" cy="2300605"/>
                            <wp:effectExtent l="0" t="0" r="0" b="4445"/>
                            <wp:docPr id="14" name="il_fi" descr="http://www.groentenenfruit.nl/binaries/content/gallery/facebility/veggipedia/u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oentenenfruit.nl/binaries/content/gallery/facebility/veggipedia/u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365" cy="230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  <w:szCs w:val="72"/>
                        </w:rPr>
                        <w:t>de 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2912110</wp:posOffset>
                </wp:positionV>
                <wp:extent cx="2977515" cy="3287395"/>
                <wp:effectExtent l="23495" t="26035" r="103505" b="977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328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650B" w:rsidRDefault="00A7650B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69540" cy="2182495"/>
                                  <wp:effectExtent l="0" t="0" r="0" b="8255"/>
                                  <wp:docPr id="13" name="il_fi" descr="http://ejbron.files.wordpress.com/2011/12/komkomm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ejbron.files.wordpress.com/2011/12/komkomm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540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650B" w:rsidRDefault="00A7650B" w:rsidP="00A7650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12CB3" w:rsidRPr="00A7650B" w:rsidRDefault="00A7650B" w:rsidP="00A7650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7650B">
                              <w:rPr>
                                <w:b/>
                                <w:sz w:val="52"/>
                                <w:szCs w:val="52"/>
                              </w:rPr>
                              <w:t>de komkommer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5.15pt;margin-top:229.3pt;width:234.45pt;height:25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" strokeweight="3pt">
                <v:shadow on="t" opacity=".5" offset="6pt,6pt"/>
                <v:textbox>
                  <w:txbxContent>
                    <w:p w:rsidR="00A7650B" w:rsidRDefault="00A7650B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69540" cy="2182495"/>
                            <wp:effectExtent l="0" t="0" r="0" b="8255"/>
                            <wp:docPr id="13" name="il_fi" descr="http://ejbron.files.wordpress.com/2011/12/komkomm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ejbron.files.wordpress.com/2011/12/komkomm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540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650B" w:rsidRDefault="00A7650B" w:rsidP="00A7650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12CB3" w:rsidRPr="00A7650B" w:rsidRDefault="00A7650B" w:rsidP="00A7650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7650B">
                        <w:rPr>
                          <w:b/>
                          <w:sz w:val="52"/>
                          <w:szCs w:val="52"/>
                        </w:rPr>
                        <w:t>de komkommer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121920" cy="495300"/>
                <wp:effectExtent l="19050" t="19050" r="2095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90.6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aRFgIAAC0EAAAOAAAAZHJzL2Uyb0RvYy54bWysU02P2jAQvVfqf7B8hySQpS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2514600</wp:posOffset>
                </wp:positionV>
                <wp:extent cx="0" cy="495300"/>
                <wp:effectExtent l="20955" t="19050" r="2667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98pt" to="348.9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uaEQIAACk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2514600</wp:posOffset>
                </wp:positionV>
                <wp:extent cx="207010" cy="397510"/>
                <wp:effectExtent l="27305" t="19050" r="22860" b="2159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98pt" to="633.4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-330200</wp:posOffset>
                </wp:positionV>
                <wp:extent cx="5240020" cy="901700"/>
                <wp:effectExtent l="24130" t="22225" r="98425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CB3" w:rsidRPr="00112CB3" w:rsidRDefault="00A7650B" w:rsidP="00112CB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groente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1.15pt;margin-top:-26pt;width:412.6pt;height: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" strokeweight="3pt">
                <v:shadow on="t" opacity=".5" offset="6pt,6pt"/>
                <v:textbox>
                  <w:txbxContent>
                    <w:p w:rsidR="00112CB3" w:rsidRPr="00112CB3" w:rsidRDefault="00A7650B" w:rsidP="00112CB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groente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244715" cy="1957070"/>
            <wp:effectExtent l="0" t="0" r="0" b="5080"/>
            <wp:wrapNone/>
            <wp:docPr id="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12CB3"/>
    <w:rsid w:val="001216FE"/>
    <w:rsid w:val="001477F7"/>
    <w:rsid w:val="003E3868"/>
    <w:rsid w:val="0047680D"/>
    <w:rsid w:val="004D3456"/>
    <w:rsid w:val="009A3414"/>
    <w:rsid w:val="00A7650B"/>
    <w:rsid w:val="00E26E88"/>
    <w:rsid w:val="00E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89787F48</Template>
  <TotalTime>1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cp:lastPrinted>2009-12-07T08:25:00Z</cp:lastPrinted>
  <dcterms:created xsi:type="dcterms:W3CDTF">2013-10-07T13:38:00Z</dcterms:created>
  <dcterms:modified xsi:type="dcterms:W3CDTF">2013-10-07T13:38:00Z</dcterms:modified>
</cp:coreProperties>
</file>