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5E" w:rsidRDefault="00232D5E" w:rsidP="00152996">
      <w:pPr>
        <w:rPr>
          <w:sz w:val="96"/>
          <w:szCs w:val="96"/>
        </w:rPr>
      </w:pPr>
      <w:bookmarkStart w:id="0" w:name="_GoBack"/>
      <w:bookmarkEnd w:id="0"/>
    </w:p>
    <w:p w:rsidR="00232D5E" w:rsidRPr="00232D5E" w:rsidRDefault="00232D5E">
      <w:pPr>
        <w:rPr>
          <w:sz w:val="72"/>
          <w:szCs w:val="72"/>
        </w:rPr>
      </w:pPr>
      <w:r w:rsidRPr="00232D5E">
        <w:rPr>
          <w:sz w:val="72"/>
          <w:szCs w:val="72"/>
        </w:rPr>
        <w:t>Het gilde= vereniging van mensen die hetzelfde werk deden.</w:t>
      </w:r>
    </w:p>
    <w:p w:rsidR="00232D5E" w:rsidRPr="00232D5E" w:rsidRDefault="00232D5E">
      <w:pPr>
        <w:rPr>
          <w:sz w:val="72"/>
          <w:szCs w:val="72"/>
        </w:rPr>
      </w:pPr>
      <w:r w:rsidRPr="00232D5E">
        <w:rPr>
          <w:sz w:val="72"/>
          <w:szCs w:val="72"/>
        </w:rPr>
        <w:t>De leerling= nieuw lid, moest alles nog leren.</w:t>
      </w:r>
    </w:p>
    <w:p w:rsidR="00232D5E" w:rsidRPr="00232D5E" w:rsidRDefault="00232D5E">
      <w:pPr>
        <w:rPr>
          <w:sz w:val="72"/>
          <w:szCs w:val="72"/>
        </w:rPr>
      </w:pPr>
      <w:r w:rsidRPr="00232D5E">
        <w:rPr>
          <w:sz w:val="72"/>
          <w:szCs w:val="72"/>
        </w:rPr>
        <w:t>De gezel= hoger dan een leerling, lager dan een meester.</w:t>
      </w:r>
    </w:p>
    <w:p w:rsidR="00232D5E" w:rsidRDefault="00232D5E">
      <w:pPr>
        <w:rPr>
          <w:sz w:val="96"/>
          <w:szCs w:val="96"/>
        </w:rPr>
      </w:pPr>
      <w:r w:rsidRPr="00232D5E">
        <w:rPr>
          <w:sz w:val="72"/>
          <w:szCs w:val="72"/>
        </w:rPr>
        <w:t>De meester= hoogste in het gilde, je kon je eigen werkplaats beginnen.</w:t>
      </w:r>
      <w:r>
        <w:rPr>
          <w:sz w:val="96"/>
          <w:szCs w:val="96"/>
        </w:rPr>
        <w:t xml:space="preserve"> </w:t>
      </w:r>
      <w:r>
        <w:rPr>
          <w:sz w:val="96"/>
          <w:szCs w:val="96"/>
        </w:rPr>
        <w:br w:type="page"/>
      </w:r>
    </w:p>
    <w:p w:rsidR="00152996" w:rsidRPr="00152996" w:rsidRDefault="00152996" w:rsidP="00152996">
      <w:pPr>
        <w:rPr>
          <w:rFonts w:ascii="Cooper Black" w:hAnsi="Cooper Black"/>
          <w:b/>
        </w:rPr>
      </w:pPr>
      <w:r>
        <w:rPr>
          <w:sz w:val="96"/>
          <w:szCs w:val="96"/>
        </w:rPr>
        <w:lastRenderedPageBreak/>
        <w:t xml:space="preserve">   </w:t>
      </w:r>
      <w:r w:rsidRPr="00152996">
        <w:rPr>
          <w:rFonts w:ascii="Cooper Black" w:hAnsi="Cooper Black"/>
          <w:b/>
          <w:sz w:val="96"/>
          <w:szCs w:val="96"/>
        </w:rPr>
        <w:t>Het gilde</w:t>
      </w:r>
    </w:p>
    <w:p w:rsidR="00272B3E" w:rsidRDefault="004165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6286500</wp:posOffset>
                </wp:positionV>
                <wp:extent cx="9313545" cy="0"/>
                <wp:effectExtent l="40005" t="38100" r="38100" b="3810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35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82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-737235</wp:posOffset>
            </wp:positionV>
            <wp:extent cx="9313545" cy="7276465"/>
            <wp:effectExtent l="0" t="0" r="1905" b="635"/>
            <wp:wrapNone/>
            <wp:docPr id="44" name="il_fi" descr="Beschrijving: http://threeships.timerime.com/users/16880/media/g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hreeships.timerime.com/users/16880/media/gil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545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5200015</wp:posOffset>
                </wp:positionV>
                <wp:extent cx="3110865" cy="800100"/>
                <wp:effectExtent l="23495" t="27940" r="27940" b="196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De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.1pt;margin-top:409.45pt;width:244.9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De leerling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6160135</wp:posOffset>
                </wp:positionH>
                <wp:positionV relativeFrom="paragraph">
                  <wp:posOffset>3897630</wp:posOffset>
                </wp:positionV>
                <wp:extent cx="3086100" cy="800100"/>
                <wp:effectExtent l="26035" t="20955" r="21590" b="2667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meester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5.05pt;margin-top:306.9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meester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5098415</wp:posOffset>
                </wp:positionV>
                <wp:extent cx="0" cy="1188085"/>
                <wp:effectExtent l="40005" t="40640" r="45720" b="3810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01.45pt" to="4.6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3731260</wp:posOffset>
                </wp:positionV>
                <wp:extent cx="3258820" cy="0"/>
                <wp:effectExtent l="46355" t="45085" r="38100" b="4064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293.8pt" to="738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KK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3731260</wp:posOffset>
                </wp:positionV>
                <wp:extent cx="0" cy="2555240"/>
                <wp:effectExtent l="38100" t="45085" r="38100" b="381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2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293.8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3731260</wp:posOffset>
                </wp:positionV>
                <wp:extent cx="0" cy="600710"/>
                <wp:effectExtent l="38100" t="45085" r="38100" b="4000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7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pt,293.8pt" to="478.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V9GQIAADMEAAAOAAAAZHJzL2Uyb0RvYy54bWysU8GO2jAQvVfqP1i+QxKa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4331970</wp:posOffset>
                </wp:positionV>
                <wp:extent cx="2696845" cy="0"/>
                <wp:effectExtent l="46355" t="45720" r="38100" b="4000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341.1pt" to="478.5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4331970</wp:posOffset>
                </wp:positionV>
                <wp:extent cx="0" cy="766445"/>
                <wp:effectExtent l="44450" t="45720" r="41275" b="4508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341.1pt" to="266.7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EGFgIAADM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4519930</wp:posOffset>
                </wp:positionV>
                <wp:extent cx="2557145" cy="800100"/>
                <wp:effectExtent l="24130" t="24130" r="19050" b="234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3E" w:rsidRPr="00F970AE" w:rsidRDefault="00F970AE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gezel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77.15pt;margin-top:355.9pt;width:201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" strokeweight="3pt">
                <v:fill opacity="32896f"/>
                <v:textbox>
                  <w:txbxContent>
                    <w:p w:rsidR="00272B3E" w:rsidRPr="00F970AE" w:rsidRDefault="00F970AE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gezel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5098415</wp:posOffset>
                </wp:positionV>
                <wp:extent cx="3328670" cy="0"/>
                <wp:effectExtent l="40005" t="40640" r="41275" b="450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401.45pt" to="266.7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0s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" strokeweight="6pt"/>
            </w:pict>
          </mc:Fallback>
        </mc:AlternateContent>
      </w:r>
    </w:p>
    <w:sectPr w:rsidR="00272B3E" w:rsidSect="00152996">
      <w:pgSz w:w="16838" w:h="11906" w:orient="landscape"/>
      <w:pgMar w:top="284" w:right="1411" w:bottom="1411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2996"/>
    <w:rsid w:val="00232D5E"/>
    <w:rsid w:val="00245490"/>
    <w:rsid w:val="00272B3E"/>
    <w:rsid w:val="0041653C"/>
    <w:rsid w:val="00522029"/>
    <w:rsid w:val="005C70B1"/>
    <w:rsid w:val="00A575BF"/>
    <w:rsid w:val="00A94D77"/>
    <w:rsid w:val="00C2426A"/>
    <w:rsid w:val="00D343D6"/>
    <w:rsid w:val="00E72CA0"/>
    <w:rsid w:val="00F707EF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52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5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52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52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F907BB1F</Template>
  <TotalTime>1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gilde</vt:lpstr>
    </vt:vector>
  </TitlesOfParts>
  <Company>Paradigit Computers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gilde</dc:title>
  <dc:creator>Boudewijn.Rijkenberg</dc:creator>
  <cp:lastModifiedBy>Lucienne Klinkenberg</cp:lastModifiedBy>
  <cp:revision>2</cp:revision>
  <cp:lastPrinted>2009-12-07T07:45:00Z</cp:lastPrinted>
  <dcterms:created xsi:type="dcterms:W3CDTF">2013-09-09T11:07:00Z</dcterms:created>
  <dcterms:modified xsi:type="dcterms:W3CDTF">2013-09-09T11:07:00Z</dcterms:modified>
</cp:coreProperties>
</file>