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2A" w:rsidRDefault="007F1E2A">
      <w:bookmarkStart w:id="0" w:name="_GoBack"/>
      <w:bookmarkEnd w:id="0"/>
    </w:p>
    <w:p w:rsidR="00A43487" w:rsidRPr="00A43487" w:rsidRDefault="00A43487">
      <w:pPr>
        <w:rPr>
          <w:sz w:val="72"/>
          <w:szCs w:val="72"/>
        </w:rPr>
      </w:pPr>
      <w:r w:rsidRPr="00A43487">
        <w:rPr>
          <w:sz w:val="72"/>
          <w:szCs w:val="72"/>
        </w:rPr>
        <w:t>Repeteren= oefenen</w:t>
      </w:r>
    </w:p>
    <w:p w:rsidR="00A43487" w:rsidRPr="00A43487" w:rsidRDefault="00A43487">
      <w:pPr>
        <w:rPr>
          <w:sz w:val="72"/>
          <w:szCs w:val="72"/>
        </w:rPr>
      </w:pPr>
      <w:r w:rsidRPr="00A43487">
        <w:rPr>
          <w:sz w:val="72"/>
          <w:szCs w:val="72"/>
        </w:rPr>
        <w:t>Uitvoeren= bezig zijn met een voorstelling</w:t>
      </w:r>
    </w:p>
    <w:p w:rsidR="00A43487" w:rsidRPr="00A43487" w:rsidRDefault="00A43487">
      <w:pPr>
        <w:rPr>
          <w:sz w:val="72"/>
          <w:szCs w:val="72"/>
        </w:rPr>
      </w:pPr>
      <w:r w:rsidRPr="00A43487">
        <w:rPr>
          <w:sz w:val="72"/>
          <w:szCs w:val="72"/>
        </w:rPr>
        <w:t>Het kostuum= de kleren die je aandoet als je toneelspeelt.</w:t>
      </w:r>
    </w:p>
    <w:p w:rsidR="001803B8" w:rsidRDefault="00A43487">
      <w:r w:rsidRPr="00A43487">
        <w:rPr>
          <w:sz w:val="72"/>
          <w:szCs w:val="72"/>
        </w:rPr>
        <w:t>Generale repetitie= de laatste oefening voordat je optreedt</w:t>
      </w:r>
      <w:r w:rsidR="007F1E2A">
        <w:br w:type="page"/>
      </w:r>
      <w:r w:rsidR="007F1E2A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6.5pt;margin-top:154.4pt;width:274.5pt;height:101.85pt;z-index:251651584" fillcolor="#cff" strokeweight="6pt">
            <v:shadow on="t" opacity=".5" offset="6pt,6pt"/>
            <v:textbox style="mso-next-textbox:#_x0000_s1028">
              <w:txbxContent>
                <w:p w:rsidR="00A43487" w:rsidRPr="007F1E2A" w:rsidRDefault="00A43487">
                  <w:pPr>
                    <w:rPr>
                      <w:sz w:val="96"/>
                      <w:szCs w:val="96"/>
                    </w:rPr>
                  </w:pPr>
                  <w:r w:rsidRPr="007F1E2A">
                    <w:rPr>
                      <w:sz w:val="96"/>
                      <w:szCs w:val="96"/>
                    </w:rPr>
                    <w:t>Het optreden</w:t>
                  </w:r>
                </w:p>
              </w:txbxContent>
            </v:textbox>
          </v:shape>
        </w:pict>
      </w:r>
      <w:r w:rsidR="007F1E2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-65.35pt;margin-top:39.65pt;width:247.55pt;height:160.4pt;z-index:251663872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 w:rsidR="007F1E2A">
        <w:rPr>
          <w:noProof/>
        </w:rPr>
        <w:pict>
          <v:line id="_x0000_s1031" style="position:absolute;flip:x y;z-index:251652608" from="177.55pt,7pt" to="189pt,171pt" strokeweight="2.25pt"/>
        </w:pict>
      </w:r>
      <w:r w:rsidR="007F1E2A">
        <w:rPr>
          <w:noProof/>
        </w:rPr>
        <w:pict>
          <v:shape id="_x0000_s1036" type="#_x0000_t202" style="position:absolute;margin-left:-27.1pt;margin-top:-50.75pt;width:216.1pt;height:68.75pt;z-index:251655680" fillcolor="#cff" stroked="f">
            <v:shadow on="t" opacity=".5" offset="6pt,6pt"/>
            <v:textbox style="mso-next-textbox:#_x0000_s1036">
              <w:txbxContent>
                <w:p w:rsidR="00A43487" w:rsidRPr="007F1E2A" w:rsidRDefault="00A43487">
                  <w:pPr>
                    <w:rPr>
                      <w:sz w:val="96"/>
                      <w:szCs w:val="96"/>
                    </w:rPr>
                  </w:pPr>
                  <w:r w:rsidRPr="007F1E2A">
                    <w:rPr>
                      <w:sz w:val="96"/>
                      <w:szCs w:val="96"/>
                    </w:rPr>
                    <w:t>repeteren</w:t>
                  </w:r>
                </w:p>
              </w:txbxContent>
            </v:textbox>
          </v:shape>
        </w:pict>
      </w:r>
      <w:r w:rsidR="007F1E2A">
        <w:rPr>
          <w:noProof/>
        </w:rPr>
        <w:pict>
          <v:shape id="_x0000_s1039" type="#_x0000_t202" style="position:absolute;margin-left:547.15pt;margin-top:18pt;width:223.55pt;height:68.75pt;z-index:251656704" fillcolor="#cff" stroked="f">
            <v:shadow on="t" opacity=".5" offset="6pt,6pt"/>
            <v:textbox>
              <w:txbxContent>
                <w:p w:rsidR="00A43487" w:rsidRPr="007F1E2A" w:rsidRDefault="00A43487" w:rsidP="001803B8">
                  <w:pPr>
                    <w:rPr>
                      <w:sz w:val="96"/>
                      <w:szCs w:val="96"/>
                    </w:rPr>
                  </w:pPr>
                  <w:r w:rsidRPr="007F1E2A">
                    <w:rPr>
                      <w:sz w:val="96"/>
                      <w:szCs w:val="96"/>
                    </w:rPr>
                    <w:t>uitvoeren</w:t>
                  </w:r>
                </w:p>
              </w:txbxContent>
            </v:textbox>
          </v:shape>
        </w:pict>
      </w:r>
      <w:r w:rsidR="007F1E2A">
        <w:rPr>
          <w:noProof/>
        </w:rPr>
        <w:pict>
          <v:shape id="_x0000_s1046" type="#_x0000_t75" style="position:absolute;margin-left:291.35pt;margin-top:-29.9pt;width:255.8pt;height:171.4pt;z-index:251662848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="007F1E2A">
        <w:rPr>
          <w:noProof/>
        </w:rPr>
        <w:pict>
          <v:shape id="_x0000_s1045" type="#_x0000_t75" style="position:absolute;margin-left:460.1pt;margin-top:180.95pt;width:294.6pt;height:167.3pt;z-index:251661824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="007F1E2A">
        <w:rPr>
          <w:noProof/>
        </w:rPr>
        <w:pict>
          <v:shape id="Afbeelding 1" o:spid="_x0000_s1044" type="#_x0000_t75" style="position:absolute;margin-left:-65.35pt;margin-top:216.1pt;width:279.15pt;height:241.5pt;z-index:-251655680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="007F1E2A">
        <w:rPr>
          <w:noProof/>
        </w:rPr>
        <w:pict>
          <v:shape id="_x0000_s1042" type="#_x0000_t202" style="position:absolute;margin-left:111.6pt;margin-top:5in;width:269.8pt;height:72.35pt;z-index:251659776" fillcolor="#cff" stroked="f">
            <v:shadow on="t" opacity=".5" offset="6pt,6pt"/>
            <v:textbox>
              <w:txbxContent>
                <w:p w:rsidR="00A43487" w:rsidRPr="007F1E2A" w:rsidRDefault="00A43487" w:rsidP="00802DB1">
                  <w:pPr>
                    <w:rPr>
                      <w:sz w:val="96"/>
                      <w:szCs w:val="96"/>
                    </w:rPr>
                  </w:pPr>
                  <w:r w:rsidRPr="007F1E2A">
                    <w:rPr>
                      <w:sz w:val="96"/>
                      <w:szCs w:val="96"/>
                    </w:rPr>
                    <w:t>Het kostuum</w:t>
                  </w:r>
                </w:p>
              </w:txbxContent>
            </v:textbox>
          </v:shape>
        </w:pict>
      </w:r>
      <w:r w:rsidR="007F1E2A">
        <w:rPr>
          <w:noProof/>
        </w:rPr>
        <w:pict>
          <v:shape id="_x0000_s1040" type="#_x0000_t202" style="position:absolute;margin-left:381.4pt;margin-top:5in;width:373.3pt;height:72.35pt;z-index:251657728" fillcolor="#cff" stroked="f">
            <v:shadow on="t" opacity=".5" offset="6pt,6pt"/>
            <v:textbox style="mso-next-textbox:#_x0000_s1040">
              <w:txbxContent>
                <w:p w:rsidR="00A43487" w:rsidRPr="007F1E2A" w:rsidRDefault="00A43487" w:rsidP="001803B8">
                  <w:pPr>
                    <w:rPr>
                      <w:sz w:val="96"/>
                      <w:szCs w:val="96"/>
                    </w:rPr>
                  </w:pPr>
                  <w:r w:rsidRPr="007F1E2A">
                    <w:rPr>
                      <w:sz w:val="96"/>
                      <w:szCs w:val="96"/>
                    </w:rPr>
                    <w:t>G</w:t>
                  </w:r>
                  <w:r>
                    <w:rPr>
                      <w:sz w:val="96"/>
                      <w:szCs w:val="96"/>
                    </w:rPr>
                    <w:t>enerale repetitie</w:t>
                  </w:r>
                </w:p>
              </w:txbxContent>
            </v:textbox>
          </v:shape>
        </w:pict>
      </w:r>
      <w:r w:rsidR="00802DB1">
        <w:rPr>
          <w:noProof/>
        </w:rPr>
        <w:pict>
          <v:line id="_x0000_s1041" style="position:absolute;flip:x;z-index:251658752" from="117pt,243pt" to="189pt,5in" strokeweight="2.25pt"/>
        </w:pict>
      </w:r>
      <w:r w:rsidR="001803B8">
        <w:rPr>
          <w:noProof/>
        </w:rPr>
        <w:pict>
          <v:line id="_x0000_s1033" style="position:absolute;flip:y;z-index:251654656" from="441pt,1in" to="522pt,171pt" strokeweight="2.25pt"/>
        </w:pict>
      </w:r>
      <w:r w:rsidR="001803B8">
        <w:rPr>
          <w:noProof/>
        </w:rPr>
        <w:pict>
          <v:line id="_x0000_s1032" style="position:absolute;z-index:251653632" from="441pt,243pt" to="513pt,5in" strokeweight="2.25pt"/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419A8"/>
    <w:rsid w:val="00104A09"/>
    <w:rsid w:val="001803B8"/>
    <w:rsid w:val="00196BE3"/>
    <w:rsid w:val="001B0093"/>
    <w:rsid w:val="00233B20"/>
    <w:rsid w:val="00323FBF"/>
    <w:rsid w:val="004801CD"/>
    <w:rsid w:val="00757E22"/>
    <w:rsid w:val="007F1E2A"/>
    <w:rsid w:val="00802DB1"/>
    <w:rsid w:val="00A43487"/>
    <w:rsid w:val="00EB040B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F3ACBFE7</Template>
  <TotalTime>0</TotalTime>
  <Pages>2</Pages>
  <Words>30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2011-12-23T09:39:00Z</cp:lastPrinted>
  <dcterms:created xsi:type="dcterms:W3CDTF">2012-06-28T13:18:00Z</dcterms:created>
  <dcterms:modified xsi:type="dcterms:W3CDTF">2012-06-28T13:18:00Z</dcterms:modified>
</cp:coreProperties>
</file>