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2EB" w:rsidRPr="005C72EB" w:rsidRDefault="005C72EB">
      <w:pPr>
        <w:rPr>
          <w:color w:val="FF0000"/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Pr="005C72EB">
        <w:rPr>
          <w:color w:val="FF0000"/>
          <w:sz w:val="40"/>
          <w:szCs w:val="40"/>
        </w:rPr>
        <w:t>Thema speel je mee</w:t>
      </w:r>
    </w:p>
    <w:p w:rsidR="005C72EB" w:rsidRPr="005C72EB" w:rsidRDefault="005C72EB">
      <w:pPr>
        <w:rPr>
          <w:color w:val="FF0000"/>
          <w:sz w:val="40"/>
          <w:szCs w:val="40"/>
        </w:rPr>
      </w:pPr>
    </w:p>
    <w:p w:rsidR="006832DD" w:rsidRPr="006832DD" w:rsidRDefault="006853C1" w:rsidP="006853C1">
      <w:pPr>
        <w:pStyle w:val="Normaalweb"/>
        <w:rPr>
          <w:color w:val="FF0000"/>
          <w:sz w:val="40"/>
          <w:szCs w:val="40"/>
        </w:rPr>
      </w:pPr>
      <w:r>
        <w:rPr>
          <w:sz w:val="40"/>
          <w:szCs w:val="40"/>
        </w:rPr>
        <w:t xml:space="preserve">Speeltuin: </w:t>
      </w:r>
      <w:r w:rsidRPr="006853C1">
        <w:rPr>
          <w:sz w:val="40"/>
          <w:szCs w:val="40"/>
        </w:rPr>
        <w:t xml:space="preserve">is een plek waar </w:t>
      </w:r>
      <w:hyperlink r:id="rId5" w:tooltip="Kind" w:history="1">
        <w:r w:rsidRPr="00524395">
          <w:rPr>
            <w:rStyle w:val="Hyperlink"/>
            <w:color w:val="auto"/>
            <w:sz w:val="40"/>
            <w:szCs w:val="40"/>
            <w:u w:val="none"/>
          </w:rPr>
          <w:t>kinderen</w:t>
        </w:r>
      </w:hyperlink>
      <w:r w:rsidRPr="006853C1">
        <w:rPr>
          <w:sz w:val="40"/>
          <w:szCs w:val="40"/>
        </w:rPr>
        <w:t xml:space="preserve"> kunnen spelen en </w:t>
      </w:r>
      <w:r w:rsidR="00524395">
        <w:rPr>
          <w:sz w:val="40"/>
          <w:szCs w:val="40"/>
        </w:rPr>
        <w:t>waar</w:t>
      </w:r>
      <w:r w:rsidRPr="006853C1">
        <w:rPr>
          <w:sz w:val="40"/>
          <w:szCs w:val="40"/>
        </w:rPr>
        <w:t xml:space="preserve"> speeltoestellen</w:t>
      </w:r>
      <w:r w:rsidR="00524395">
        <w:rPr>
          <w:sz w:val="40"/>
          <w:szCs w:val="40"/>
        </w:rPr>
        <w:t xml:space="preserve"> staan</w:t>
      </w:r>
      <w:r w:rsidRPr="006853C1">
        <w:rPr>
          <w:sz w:val="40"/>
          <w:szCs w:val="40"/>
        </w:rPr>
        <w:t>, zoals:</w:t>
      </w:r>
      <w:r>
        <w:rPr>
          <w:sz w:val="40"/>
          <w:szCs w:val="40"/>
        </w:rPr>
        <w:t xml:space="preserve"> een wip, een schommel, een klimrek etc.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="006832DD">
        <w:rPr>
          <w:sz w:val="40"/>
          <w:szCs w:val="40"/>
        </w:rPr>
        <w:tab/>
      </w:r>
    </w:p>
    <w:p w:rsidR="006832DD" w:rsidRDefault="006832DD">
      <w:pPr>
        <w:rPr>
          <w:sz w:val="40"/>
          <w:szCs w:val="40"/>
        </w:rPr>
      </w:pPr>
    </w:p>
    <w:p w:rsidR="00926C45" w:rsidRDefault="006853C1">
      <w:pPr>
        <w:rPr>
          <w:sz w:val="40"/>
          <w:szCs w:val="40"/>
        </w:rPr>
      </w:pPr>
      <w:r>
        <w:rPr>
          <w:sz w:val="40"/>
          <w:szCs w:val="40"/>
        </w:rPr>
        <w:t xml:space="preserve">Klimmen: </w:t>
      </w:r>
      <w:r w:rsidR="00926C45">
        <w:rPr>
          <w:sz w:val="40"/>
          <w:szCs w:val="40"/>
        </w:rPr>
        <w:t>op handen en voeten naar boven of beneden gaan.</w:t>
      </w:r>
    </w:p>
    <w:p w:rsidR="00926C45" w:rsidRDefault="00926C45">
      <w:pPr>
        <w:rPr>
          <w:sz w:val="40"/>
          <w:szCs w:val="40"/>
        </w:rPr>
      </w:pPr>
    </w:p>
    <w:p w:rsidR="00926C45" w:rsidRDefault="00926C45">
      <w:pPr>
        <w:rPr>
          <w:sz w:val="40"/>
          <w:szCs w:val="40"/>
        </w:rPr>
      </w:pPr>
      <w:r>
        <w:rPr>
          <w:sz w:val="40"/>
          <w:szCs w:val="40"/>
        </w:rPr>
        <w:t>Glijden:</w:t>
      </w:r>
      <w:r>
        <w:rPr>
          <w:sz w:val="40"/>
          <w:szCs w:val="40"/>
        </w:rPr>
        <w:tab/>
      </w:r>
      <w:r w:rsidR="00524395">
        <w:rPr>
          <w:sz w:val="40"/>
          <w:szCs w:val="40"/>
        </w:rPr>
        <w:t>over een glad oppervlak bewegen. Je glijdt van de glijbaan.</w:t>
      </w:r>
      <w:r>
        <w:rPr>
          <w:sz w:val="40"/>
          <w:szCs w:val="40"/>
        </w:rPr>
        <w:tab/>
      </w:r>
    </w:p>
    <w:p w:rsidR="00926C45" w:rsidRDefault="00926C45">
      <w:pPr>
        <w:rPr>
          <w:sz w:val="40"/>
          <w:szCs w:val="40"/>
        </w:rPr>
      </w:pPr>
    </w:p>
    <w:p w:rsidR="00926C45" w:rsidRDefault="006853C1">
      <w:pPr>
        <w:rPr>
          <w:sz w:val="40"/>
          <w:szCs w:val="40"/>
        </w:rPr>
      </w:pPr>
      <w:r>
        <w:rPr>
          <w:sz w:val="40"/>
          <w:szCs w:val="40"/>
        </w:rPr>
        <w:t>Wippen:</w:t>
      </w:r>
      <w:r>
        <w:rPr>
          <w:sz w:val="40"/>
          <w:szCs w:val="40"/>
        </w:rPr>
        <w:tab/>
        <w:t xml:space="preserve"> op</w:t>
      </w:r>
      <w:r w:rsidR="00926C45">
        <w:rPr>
          <w:sz w:val="40"/>
          <w:szCs w:val="40"/>
        </w:rPr>
        <w:t xml:space="preserve"> en </w:t>
      </w:r>
      <w:r>
        <w:rPr>
          <w:sz w:val="40"/>
          <w:szCs w:val="40"/>
        </w:rPr>
        <w:t>n</w:t>
      </w:r>
      <w:r w:rsidR="00926C45">
        <w:rPr>
          <w:sz w:val="40"/>
          <w:szCs w:val="40"/>
        </w:rPr>
        <w:t>eer bewegen op een wip</w:t>
      </w:r>
      <w:r>
        <w:rPr>
          <w:sz w:val="40"/>
          <w:szCs w:val="40"/>
        </w:rPr>
        <w:t>.</w:t>
      </w:r>
    </w:p>
    <w:p w:rsidR="00926C45" w:rsidRDefault="00926C45">
      <w:pPr>
        <w:rPr>
          <w:sz w:val="40"/>
          <w:szCs w:val="40"/>
        </w:rPr>
      </w:pPr>
    </w:p>
    <w:p w:rsidR="00926C45" w:rsidRDefault="00926C45">
      <w:pPr>
        <w:rPr>
          <w:sz w:val="40"/>
          <w:szCs w:val="40"/>
        </w:rPr>
      </w:pPr>
      <w:r>
        <w:rPr>
          <w:sz w:val="40"/>
          <w:szCs w:val="40"/>
        </w:rPr>
        <w:t>Schommelen: heen en weer zwaaien op een schommel. Een schommel is een plankje dat aan touwen of kettingen hangt, je kunt er op gaan zitten en heen en weer zwaaien.</w:t>
      </w:r>
    </w:p>
    <w:p w:rsidR="001803B8" w:rsidRDefault="00926C45">
      <w:r>
        <w:br w:type="page"/>
      </w:r>
      <w:r w:rsidR="00095329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-783590</wp:posOffset>
                </wp:positionV>
                <wp:extent cx="3533775" cy="1941195"/>
                <wp:effectExtent l="0" t="0" r="76200" b="80645"/>
                <wp:wrapNone/>
                <wp:docPr id="1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3775" cy="194119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53C1" w:rsidRDefault="006853C1" w:rsidP="00AB7D7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glijden</w:t>
                            </w:r>
                          </w:p>
                          <w:p w:rsidR="006853C1" w:rsidRPr="001803B8" w:rsidRDefault="00095329" w:rsidP="00AB7D7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3207385" cy="2138045"/>
                                  <wp:effectExtent l="0" t="0" r="0" b="0"/>
                                  <wp:docPr id="1" name="il_fi" descr="glijde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glijde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07385" cy="21380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441pt;margin-top:-61.7pt;width:278.25pt;height:152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" fillcolor="#cff" stroked="f">
                <v:shadow on="t" opacity=".5" offset="6pt,6pt"/>
                <v:textbox>
                  <w:txbxContent>
                    <w:p w:rsidR="006853C1" w:rsidRDefault="006853C1" w:rsidP="00AB7D74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glijden</w:t>
                      </w:r>
                    </w:p>
                    <w:p w:rsidR="006853C1" w:rsidRPr="001803B8" w:rsidRDefault="00095329" w:rsidP="00AB7D74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3207385" cy="2138045"/>
                            <wp:effectExtent l="0" t="0" r="0" b="0"/>
                            <wp:docPr id="1" name="il_fi" descr="glijde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glijde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07385" cy="21380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95329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-361315</wp:posOffset>
                </wp:positionH>
                <wp:positionV relativeFrom="paragraph">
                  <wp:posOffset>-699135</wp:posOffset>
                </wp:positionV>
                <wp:extent cx="2990215" cy="1856740"/>
                <wp:effectExtent l="635" t="0" r="76200" b="80645"/>
                <wp:wrapNone/>
                <wp:docPr id="1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215" cy="185674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53C1" w:rsidRDefault="006853C1" w:rsidP="00AB7D7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klimmen</w:t>
                            </w:r>
                          </w:p>
                          <w:p w:rsidR="006853C1" w:rsidRPr="001803B8" w:rsidRDefault="00095329" w:rsidP="00AB7D7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2574290" cy="1716405"/>
                                  <wp:effectExtent l="0" t="0" r="0" b="0"/>
                                  <wp:docPr id="2" name="il_fi" descr="in_de_speeltuin_0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in_de_speeltuin_01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74290" cy="17164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-28.45pt;margin-top:-55.05pt;width:235.45pt;height:146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" fillcolor="#cff" stroked="f">
                <v:shadow on="t" opacity=".5" offset="6pt,6pt"/>
                <v:textbox>
                  <w:txbxContent>
                    <w:p w:rsidR="006853C1" w:rsidRDefault="006853C1" w:rsidP="00AB7D74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klimmen</w:t>
                      </w:r>
                    </w:p>
                    <w:p w:rsidR="006853C1" w:rsidRPr="001803B8" w:rsidRDefault="00095329" w:rsidP="00AB7D74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2574290" cy="1716405"/>
                            <wp:effectExtent l="0" t="0" r="0" b="0"/>
                            <wp:docPr id="2" name="il_fi" descr="in_de_speeltuin_0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in_de_speeltuin_01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74290" cy="17164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95329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1298575</wp:posOffset>
                </wp:positionV>
                <wp:extent cx="3200400" cy="2729230"/>
                <wp:effectExtent l="38100" t="41275" r="114300" b="115570"/>
                <wp:wrapNone/>
                <wp:docPr id="1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272923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853C1" w:rsidRDefault="006853C1" w:rsidP="00AB7D74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in de speeltuin</w:t>
                            </w:r>
                          </w:p>
                          <w:p w:rsidR="006853C1" w:rsidRPr="001803B8" w:rsidRDefault="00095329" w:rsidP="00AB7D74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2967990" cy="1885315"/>
                                  <wp:effectExtent l="0" t="0" r="3810" b="635"/>
                                  <wp:docPr id="3" name="il_fi" descr="Speeltuin_Helmond_Wes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Speeltuin_Helmond_Wes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67990" cy="18853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189pt;margin-top:102.25pt;width:252pt;height:214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" fillcolor="#cff" strokeweight="6pt">
                <v:shadow on="t" opacity=".5" offset="6pt,6pt"/>
                <v:textbox>
                  <w:txbxContent>
                    <w:p w:rsidR="006853C1" w:rsidRDefault="006853C1" w:rsidP="00AB7D74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in de speeltuin</w:t>
                      </w:r>
                    </w:p>
                    <w:p w:rsidR="006853C1" w:rsidRPr="001803B8" w:rsidRDefault="00095329" w:rsidP="00AB7D74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2967990" cy="1885315"/>
                            <wp:effectExtent l="0" t="0" r="3810" b="635"/>
                            <wp:docPr id="3" name="il_fi" descr="Speeltuin_Helmond_Wes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Speeltuin_Helmond_Wes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67990" cy="18853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95329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-473710</wp:posOffset>
                </wp:positionH>
                <wp:positionV relativeFrom="paragraph">
                  <wp:posOffset>4572000</wp:posOffset>
                </wp:positionV>
                <wp:extent cx="3216910" cy="1755140"/>
                <wp:effectExtent l="2540" t="0" r="76200" b="73660"/>
                <wp:wrapNone/>
                <wp:docPr id="1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6910" cy="175514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53C1" w:rsidRDefault="006853C1" w:rsidP="00AB7D7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wippen</w:t>
                            </w:r>
                          </w:p>
                          <w:p w:rsidR="006853C1" w:rsidRPr="001803B8" w:rsidRDefault="00095329" w:rsidP="00AB7D7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2335530" cy="1490980"/>
                                  <wp:effectExtent l="0" t="0" r="7620" b="0"/>
                                  <wp:docPr id="4" name="il_fi" descr="019100A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019100A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35530" cy="14909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9" type="#_x0000_t202" style="position:absolute;margin-left:-37.3pt;margin-top:5in;width:253.3pt;height:138.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" fillcolor="#cff" stroked="f">
                <v:shadow on="t" opacity=".5" offset="6pt,6pt"/>
                <v:textbox>
                  <w:txbxContent>
                    <w:p w:rsidR="006853C1" w:rsidRDefault="006853C1" w:rsidP="00AB7D74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wippen</w:t>
                      </w:r>
                    </w:p>
                    <w:p w:rsidR="006853C1" w:rsidRPr="001803B8" w:rsidRDefault="00095329" w:rsidP="00AB7D74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2335530" cy="1490980"/>
                            <wp:effectExtent l="0" t="0" r="7620" b="0"/>
                            <wp:docPr id="4" name="il_fi" descr="019100A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019100A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35530" cy="14909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95329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4572000</wp:posOffset>
                </wp:positionV>
                <wp:extent cx="3973195" cy="1828800"/>
                <wp:effectExtent l="0" t="0" r="74930" b="76200"/>
                <wp:wrapNone/>
                <wp:docPr id="1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3195" cy="1828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53C1" w:rsidRDefault="006853C1" w:rsidP="00AB7D7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schommelen</w:t>
                            </w:r>
                          </w:p>
                          <w:p w:rsidR="006853C1" w:rsidRPr="001803B8" w:rsidRDefault="00095329" w:rsidP="00AB7D7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2419350" cy="1533525"/>
                                  <wp:effectExtent l="0" t="0" r="0" b="9525"/>
                                  <wp:docPr id="5" name="il_fi" descr="fetchfil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fetchfil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19350" cy="1533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0" type="#_x0000_t202" style="position:absolute;margin-left:423pt;margin-top:5in;width:312.85pt;height:2in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" fillcolor="#cff" stroked="f">
                <v:shadow on="t" opacity=".5" offset="6pt,6pt"/>
                <v:textbox>
                  <w:txbxContent>
                    <w:p w:rsidR="006853C1" w:rsidRDefault="006853C1" w:rsidP="00AB7D74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schommelen</w:t>
                      </w:r>
                    </w:p>
                    <w:p w:rsidR="006853C1" w:rsidRPr="001803B8" w:rsidRDefault="00095329" w:rsidP="00AB7D74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2419350" cy="1533525"/>
                            <wp:effectExtent l="0" t="0" r="0" b="9525"/>
                            <wp:docPr id="5" name="il_fi" descr="fetchfil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fetchfil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19350" cy="1533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95329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3086100</wp:posOffset>
                </wp:positionV>
                <wp:extent cx="914400" cy="1485900"/>
                <wp:effectExtent l="19050" t="19050" r="19050" b="19050"/>
                <wp:wrapNone/>
                <wp:docPr id="9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14400" cy="14859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flip:x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243pt" to="189pt,5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" strokeweight="2.25pt"/>
            </w:pict>
          </mc:Fallback>
        </mc:AlternateContent>
      </w:r>
      <w:r w:rsidR="00095329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914400</wp:posOffset>
                </wp:positionV>
                <wp:extent cx="1028700" cy="1257300"/>
                <wp:effectExtent l="19050" t="19050" r="19050" b="19050"/>
                <wp:wrapNone/>
                <wp:docPr id="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28700" cy="12573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pt,1in" to="522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" strokeweight="2.25pt"/>
            </w:pict>
          </mc:Fallback>
        </mc:AlternateContent>
      </w:r>
      <w:r w:rsidR="00095329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3086100</wp:posOffset>
                </wp:positionV>
                <wp:extent cx="914400" cy="1485900"/>
                <wp:effectExtent l="19050" t="19050" r="19050" b="19050"/>
                <wp:wrapNone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14859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pt,243pt" to="513pt,5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" strokeweight="2.25pt"/>
            </w:pict>
          </mc:Fallback>
        </mc:AlternateContent>
      </w:r>
      <w:r w:rsidR="00095329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914400</wp:posOffset>
                </wp:positionV>
                <wp:extent cx="914400" cy="1257300"/>
                <wp:effectExtent l="19050" t="19050" r="19050" b="19050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14400" cy="12573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flip:x y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1in" to="189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" strokeweight="2.25pt"/>
            </w:pict>
          </mc:Fallback>
        </mc:AlternateContent>
      </w:r>
    </w:p>
    <w:sectPr w:rsidR="001803B8" w:rsidSect="001803B8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3B8"/>
    <w:rsid w:val="000419A8"/>
    <w:rsid w:val="00095329"/>
    <w:rsid w:val="00104A09"/>
    <w:rsid w:val="001803B8"/>
    <w:rsid w:val="001B0093"/>
    <w:rsid w:val="001E7D25"/>
    <w:rsid w:val="0021272B"/>
    <w:rsid w:val="00323FBF"/>
    <w:rsid w:val="004801CD"/>
    <w:rsid w:val="00524395"/>
    <w:rsid w:val="005C72EB"/>
    <w:rsid w:val="006832DD"/>
    <w:rsid w:val="006853C1"/>
    <w:rsid w:val="00757E22"/>
    <w:rsid w:val="00802DB1"/>
    <w:rsid w:val="008226FE"/>
    <w:rsid w:val="00926C45"/>
    <w:rsid w:val="00AB7D74"/>
    <w:rsid w:val="00F2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character" w:styleId="Hyperlink">
    <w:name w:val="Hyperlink"/>
    <w:uiPriority w:val="99"/>
    <w:unhideWhenUsed/>
    <w:rsid w:val="006853C1"/>
    <w:rPr>
      <w:color w:val="0000FF"/>
      <w:u w:val="single"/>
    </w:rPr>
  </w:style>
  <w:style w:type="paragraph" w:styleId="Normaalweb">
    <w:name w:val="Normal (Web)"/>
    <w:basedOn w:val="Standaard"/>
    <w:uiPriority w:val="99"/>
    <w:unhideWhenUsed/>
    <w:rsid w:val="006853C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character" w:styleId="Hyperlink">
    <w:name w:val="Hyperlink"/>
    <w:uiPriority w:val="99"/>
    <w:unhideWhenUsed/>
    <w:rsid w:val="006853C1"/>
    <w:rPr>
      <w:color w:val="0000FF"/>
      <w:u w:val="single"/>
    </w:rPr>
  </w:style>
  <w:style w:type="paragraph" w:styleId="Normaalweb">
    <w:name w:val="Normal (Web)"/>
    <w:basedOn w:val="Standaard"/>
    <w:uiPriority w:val="99"/>
    <w:unhideWhenUsed/>
    <w:rsid w:val="006853C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65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6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1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90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nl.wikipedia.org/wiki/Kind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B47370D1</Template>
  <TotalTime>0</TotalTime>
  <Pages>2</Pages>
  <Words>88</Words>
  <Characters>487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Paradigit Computers</Company>
  <LinksUpToDate>false</LinksUpToDate>
  <CharactersWithSpaces>574</CharactersWithSpaces>
  <SharedDoc>false</SharedDoc>
  <HLinks>
    <vt:vector size="6" baseType="variant">
      <vt:variant>
        <vt:i4>1114206</vt:i4>
      </vt:variant>
      <vt:variant>
        <vt:i4>0</vt:i4>
      </vt:variant>
      <vt:variant>
        <vt:i4>0</vt:i4>
      </vt:variant>
      <vt:variant>
        <vt:i4>5</vt:i4>
      </vt:variant>
      <vt:variant>
        <vt:lpwstr>http://nl.wikipedia.org/wiki/Kind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cp:lastModifiedBy>Marianne van Leeuwen</cp:lastModifiedBy>
  <cp:revision>2</cp:revision>
  <dcterms:created xsi:type="dcterms:W3CDTF">2012-11-29T12:54:00Z</dcterms:created>
  <dcterms:modified xsi:type="dcterms:W3CDTF">2012-11-29T12:54:00Z</dcterms:modified>
</cp:coreProperties>
</file>