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D2" w:rsidRDefault="005C0BD2"/>
    <w:p w:rsidR="005C0BD2" w:rsidRPr="005C0BD2" w:rsidRDefault="005C0BD2" w:rsidP="005C0BD2">
      <w:pPr>
        <w:rPr>
          <w:sz w:val="72"/>
          <w:szCs w:val="72"/>
        </w:rPr>
      </w:pPr>
      <w:r w:rsidRPr="005C0BD2">
        <w:rPr>
          <w:b/>
          <w:sz w:val="72"/>
          <w:szCs w:val="72"/>
        </w:rPr>
        <w:t xml:space="preserve">Bemanning: </w:t>
      </w:r>
      <w:r w:rsidRPr="005C0BD2">
        <w:rPr>
          <w:sz w:val="72"/>
          <w:szCs w:val="72"/>
        </w:rPr>
        <w:t>Dit zijn de mensen die op het schip werken. Bijvoorbeeld de kapitein en de matrozen.</w:t>
      </w:r>
    </w:p>
    <w:p w:rsidR="005C0BD2" w:rsidRDefault="005C0BD2" w:rsidP="005C0BD2">
      <w:pPr>
        <w:rPr>
          <w:b/>
          <w:sz w:val="72"/>
          <w:szCs w:val="72"/>
        </w:rPr>
      </w:pPr>
    </w:p>
    <w:p w:rsidR="005C0BD2" w:rsidRPr="005C0BD2" w:rsidRDefault="005C0BD2" w:rsidP="005C0BD2">
      <w:pPr>
        <w:rPr>
          <w:sz w:val="72"/>
          <w:szCs w:val="72"/>
        </w:rPr>
      </w:pPr>
      <w:r w:rsidRPr="005C0BD2">
        <w:rPr>
          <w:b/>
          <w:sz w:val="72"/>
          <w:szCs w:val="72"/>
        </w:rPr>
        <w:t xml:space="preserve">De kapitein: </w:t>
      </w:r>
      <w:r w:rsidRPr="005C0BD2">
        <w:rPr>
          <w:sz w:val="72"/>
          <w:szCs w:val="72"/>
        </w:rPr>
        <w:t xml:space="preserve"> is de baas op een  schip.</w:t>
      </w:r>
    </w:p>
    <w:p w:rsidR="005C0BD2" w:rsidRDefault="005C0BD2" w:rsidP="005C0BD2">
      <w:pPr>
        <w:rPr>
          <w:b/>
          <w:sz w:val="72"/>
          <w:szCs w:val="72"/>
        </w:rPr>
      </w:pPr>
    </w:p>
    <w:p w:rsidR="005C0BD2" w:rsidRPr="005C0BD2" w:rsidRDefault="005C0BD2" w:rsidP="005C0BD2">
      <w:pPr>
        <w:rPr>
          <w:sz w:val="72"/>
          <w:szCs w:val="72"/>
        </w:rPr>
      </w:pPr>
      <w:r w:rsidRPr="005C0BD2">
        <w:rPr>
          <w:b/>
          <w:sz w:val="72"/>
          <w:szCs w:val="72"/>
        </w:rPr>
        <w:t>De matroos:</w:t>
      </w:r>
      <w:r w:rsidRPr="005C0BD2">
        <w:rPr>
          <w:sz w:val="72"/>
          <w:szCs w:val="72"/>
        </w:rPr>
        <w:t xml:space="preserve">  Het hulpje van de kapitein.</w:t>
      </w:r>
    </w:p>
    <w:p w:rsidR="005C0BD2" w:rsidRDefault="005C0BD2" w:rsidP="005C0BD2">
      <w:pPr>
        <w:rPr>
          <w:b/>
          <w:sz w:val="72"/>
          <w:szCs w:val="72"/>
        </w:rPr>
      </w:pPr>
    </w:p>
    <w:p w:rsidR="005C0BD2" w:rsidRPr="005C0BD2" w:rsidRDefault="005C0BD2">
      <w:pPr>
        <w:rPr>
          <w:sz w:val="72"/>
          <w:szCs w:val="72"/>
        </w:rPr>
      </w:pPr>
      <w:r>
        <w:rPr>
          <w:b/>
          <w:sz w:val="72"/>
          <w:szCs w:val="72"/>
        </w:rPr>
        <w:t>De s</w:t>
      </w:r>
      <w:r w:rsidRPr="005C0BD2">
        <w:rPr>
          <w:b/>
          <w:sz w:val="72"/>
          <w:szCs w:val="72"/>
        </w:rPr>
        <w:t>tuurman</w:t>
      </w:r>
      <w:r w:rsidRPr="005C0BD2">
        <w:rPr>
          <w:sz w:val="72"/>
          <w:szCs w:val="72"/>
        </w:rPr>
        <w:t>:</w:t>
      </w:r>
      <w:r>
        <w:rPr>
          <w:sz w:val="72"/>
          <w:szCs w:val="72"/>
        </w:rPr>
        <w:t xml:space="preserve"> bestuurt een schip of een boot.</w:t>
      </w:r>
    </w:p>
    <w:p w:rsidR="005C0BD2" w:rsidRDefault="005C0BD2"/>
    <w:p w:rsidR="005C0BD2" w:rsidRDefault="005C0BD2"/>
    <w:p w:rsidR="005C0BD2" w:rsidRDefault="005C0BD2"/>
    <w:p w:rsidR="005C0BD2" w:rsidRDefault="005C0BD2">
      <w:bookmarkStart w:id="0" w:name="_GoBack"/>
      <w:bookmarkEnd w:id="0"/>
    </w:p>
    <w:p w:rsidR="00EB72ED" w:rsidRDefault="00D21E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3522980</wp:posOffset>
                </wp:positionV>
                <wp:extent cx="2171700" cy="800100"/>
                <wp:effectExtent l="20320" t="27305" r="103505" b="965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2ED" w:rsidRPr="00EB72ED" w:rsidRDefault="00EB72ED" w:rsidP="00EB72E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B72ED">
                              <w:rPr>
                                <w:b/>
                                <w:sz w:val="56"/>
                                <w:szCs w:val="56"/>
                              </w:rPr>
                              <w:t>de kapitein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9pt;margin-top:277.4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" strokeweight="3pt">
                <v:shadow on="t" opacity=".5" offset="6pt,6pt"/>
                <v:textbox>
                  <w:txbxContent>
                    <w:p w:rsidR="00EB72ED" w:rsidRPr="00EB72ED" w:rsidRDefault="00EB72ED" w:rsidP="00EB72E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B72ED">
                        <w:rPr>
                          <w:b/>
                          <w:sz w:val="56"/>
                          <w:szCs w:val="56"/>
                        </w:rPr>
                        <w:t>de kapitein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2ED" w:rsidRPr="0047680D" w:rsidRDefault="00EB72ED" w:rsidP="00EB72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bemanning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0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Jcrdlh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EB72ED" w:rsidRPr="0047680D" w:rsidRDefault="00EB72ED" w:rsidP="00EB72E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bemanning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D21E11" w:rsidP="00EB72E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60960</wp:posOffset>
                </wp:positionV>
                <wp:extent cx="0" cy="1485265"/>
                <wp:effectExtent l="22860" t="22860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2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4.8pt" to="74.5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60960</wp:posOffset>
                </wp:positionV>
                <wp:extent cx="0" cy="1008380"/>
                <wp:effectExtent l="26035" t="22860" r="21590" b="260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8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4.8pt" to="537.5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0" cy="1008380"/>
                <wp:effectExtent l="19050" t="22860" r="19050" b="260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306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" strokeweight="3pt"/>
            </w:pict>
          </mc:Fallback>
        </mc:AlternateContent>
      </w:r>
    </w:p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Pr="00EB72ED" w:rsidRDefault="00D21E11" w:rsidP="00EB72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17780</wp:posOffset>
                </wp:positionV>
                <wp:extent cx="2171700" cy="800100"/>
                <wp:effectExtent l="19050" t="27305" r="95250" b="965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2ED" w:rsidRPr="00EB72ED" w:rsidRDefault="00EB72ED" w:rsidP="00EB72E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B72ED">
                              <w:rPr>
                                <w:b/>
                                <w:sz w:val="56"/>
                                <w:szCs w:val="56"/>
                              </w:rPr>
                              <w:t>de stuurman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1pt;margin-top:1.4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OAeAIAAAEFAAAOAAAAZHJzL2Uyb0RvYy54bWysVNtu1DAQfUfiHyy/0yTbyy6rZqvSUoRU&#10;LlKLePbaTmLheIzt3aR8PePJdrt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" strokeweight="3pt">
                <v:shadow on="t" opacity=".5" offset="6pt,6pt"/>
                <v:textbox>
                  <w:txbxContent>
                    <w:p w:rsidR="00EB72ED" w:rsidRPr="00EB72ED" w:rsidRDefault="00EB72ED" w:rsidP="00EB72E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B72ED">
                        <w:rPr>
                          <w:b/>
                          <w:sz w:val="56"/>
                          <w:szCs w:val="56"/>
                        </w:rPr>
                        <w:t>de stuurman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17780</wp:posOffset>
                </wp:positionV>
                <wp:extent cx="2171700" cy="800100"/>
                <wp:effectExtent l="22225" t="27305" r="101600" b="965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2ED" w:rsidRPr="00EB72ED" w:rsidRDefault="00EB72ED" w:rsidP="00EB72E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B72ED">
                              <w:rPr>
                                <w:b/>
                                <w:sz w:val="56"/>
                                <w:szCs w:val="56"/>
                              </w:rPr>
                              <w:t>de matroos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14pt;margin-top:1.4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" strokeweight="3pt">
                <v:shadow on="t" opacity=".5" offset="6pt,6pt"/>
                <v:textbox>
                  <w:txbxContent>
                    <w:p w:rsidR="00EB72ED" w:rsidRPr="00EB72ED" w:rsidRDefault="00EB72ED" w:rsidP="00EB72E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B72ED">
                        <w:rPr>
                          <w:b/>
                          <w:sz w:val="56"/>
                          <w:szCs w:val="56"/>
                        </w:rPr>
                        <w:t>de matroos</w:t>
                      </w:r>
                    </w:p>
                  </w:txbxContent>
                </v:textbox>
              </v:shape>
            </w:pict>
          </mc:Fallback>
        </mc:AlternateContent>
      </w:r>
    </w:p>
    <w:p w:rsidR="00EB72ED" w:rsidRPr="00EB72ED" w:rsidRDefault="00EB72ED" w:rsidP="00EB72ED"/>
    <w:p w:rsidR="00EB72ED" w:rsidRDefault="00EB72ED" w:rsidP="00EB72ED"/>
    <w:p w:rsidR="00EB72ED" w:rsidRPr="00EB72ED" w:rsidRDefault="00EB72ED" w:rsidP="00EB72ED"/>
    <w:p w:rsidR="00EB72ED" w:rsidRPr="00EB72ED" w:rsidRDefault="00EB72ED" w:rsidP="00EB72ED"/>
    <w:p w:rsidR="00EB72ED" w:rsidRDefault="00EB72ED" w:rsidP="00EB72ED"/>
    <w:p w:rsidR="0047680D" w:rsidRPr="00EB72ED" w:rsidRDefault="00D21E11" w:rsidP="00EB72ED">
      <w:pPr>
        <w:ind w:firstLine="708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6350</wp:posOffset>
            </wp:positionV>
            <wp:extent cx="1927225" cy="1758315"/>
            <wp:effectExtent l="0" t="0" r="0" b="0"/>
            <wp:wrapTight wrapText="bothSides">
              <wp:wrapPolygon edited="0">
                <wp:start x="0" y="0"/>
                <wp:lineTo x="0" y="21296"/>
                <wp:lineTo x="21351" y="21296"/>
                <wp:lineTo x="21351" y="0"/>
                <wp:lineTo x="0" y="0"/>
              </wp:wrapPolygon>
            </wp:wrapTight>
            <wp:docPr id="15" name="il_fi" descr="http://www.klixx.nl/wp-content/uploads/2011/03/Matr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ixx.nl/wp-content/uploads/2011/03/Matroo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6350</wp:posOffset>
            </wp:positionV>
            <wp:extent cx="2267585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412" y="21387"/>
                <wp:lineTo x="21412" y="0"/>
                <wp:lineTo x="0" y="0"/>
              </wp:wrapPolygon>
            </wp:wrapTight>
            <wp:docPr id="17" name="il_fi" descr="http://media.nu.nl/m/m1azu9ea7llm_505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nu.nl/m/m1azu9ea7llm_505x8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146685</wp:posOffset>
            </wp:positionV>
            <wp:extent cx="1842770" cy="1533525"/>
            <wp:effectExtent l="0" t="0" r="5080" b="9525"/>
            <wp:wrapTight wrapText="bothSides">
              <wp:wrapPolygon edited="0">
                <wp:start x="0" y="0"/>
                <wp:lineTo x="0" y="21466"/>
                <wp:lineTo x="21436" y="21466"/>
                <wp:lineTo x="21436" y="0"/>
                <wp:lineTo x="0" y="0"/>
              </wp:wrapPolygon>
            </wp:wrapTight>
            <wp:docPr id="16" name="il_fi" descr="http://images.uncyc.org/nl/b/ba/Kapitein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uncyc.org/nl/b/ba/Kapiteinoxy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2ED">
        <w:t xml:space="preserve">                                                                             </w:t>
      </w:r>
    </w:p>
    <w:sectPr w:rsidR="0047680D" w:rsidRPr="00EB72E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4F7DB3"/>
    <w:rsid w:val="005C0BD2"/>
    <w:rsid w:val="009076AC"/>
    <w:rsid w:val="009F6627"/>
    <w:rsid w:val="00D21E11"/>
    <w:rsid w:val="00E26E88"/>
    <w:rsid w:val="00E30C05"/>
    <w:rsid w:val="00E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076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0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076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0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lixx.nl/wp-content/uploads/2011/03/Matroos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://images.uncyc.org/nl/b/ba/Kapiteinoxy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media.nu.nl/m/m1azu9ea7llm_505x8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E9B6-39D2-424D-9B85-50BB1254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3DB16A27</Template>
  <TotalTime>1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344</CharactersWithSpaces>
  <SharedDoc>false</SharedDoc>
  <HLinks>
    <vt:vector size="18" baseType="variant">
      <vt:variant>
        <vt:i4>6291566</vt:i4>
      </vt:variant>
      <vt:variant>
        <vt:i4>-1</vt:i4>
      </vt:variant>
      <vt:variant>
        <vt:i4>1039</vt:i4>
      </vt:variant>
      <vt:variant>
        <vt:i4>1</vt:i4>
      </vt:variant>
      <vt:variant>
        <vt:lpwstr>http://www.klixx.nl/wp-content/uploads/2011/03/Matroos.jpg</vt:lpwstr>
      </vt:variant>
      <vt:variant>
        <vt:lpwstr/>
      </vt:variant>
      <vt:variant>
        <vt:i4>6946936</vt:i4>
      </vt:variant>
      <vt:variant>
        <vt:i4>-1</vt:i4>
      </vt:variant>
      <vt:variant>
        <vt:i4>1040</vt:i4>
      </vt:variant>
      <vt:variant>
        <vt:i4>1</vt:i4>
      </vt:variant>
      <vt:variant>
        <vt:lpwstr>http://images.uncyc.org/nl/b/ba/Kapiteinoxy.jpg</vt:lpwstr>
      </vt:variant>
      <vt:variant>
        <vt:lpwstr/>
      </vt:variant>
      <vt:variant>
        <vt:i4>3932224</vt:i4>
      </vt:variant>
      <vt:variant>
        <vt:i4>-1</vt:i4>
      </vt:variant>
      <vt:variant>
        <vt:i4>1041</vt:i4>
      </vt:variant>
      <vt:variant>
        <vt:i4>1</vt:i4>
      </vt:variant>
      <vt:variant>
        <vt:lpwstr>http://media.nu.nl/m/m1azu9ea7llm_505x800.jpg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2012-02-09T13:44:00Z</cp:lastPrinted>
  <dcterms:created xsi:type="dcterms:W3CDTF">2012-11-07T13:48:00Z</dcterms:created>
  <dcterms:modified xsi:type="dcterms:W3CDTF">2012-11-07T13:48:00Z</dcterms:modified>
</cp:coreProperties>
</file>