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24" w:rsidRDefault="000E4250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57186B" wp14:editId="3550A666">
                <wp:simplePos x="0" y="0"/>
                <wp:positionH relativeFrom="column">
                  <wp:posOffset>5761899</wp:posOffset>
                </wp:positionH>
                <wp:positionV relativeFrom="paragraph">
                  <wp:posOffset>-145415</wp:posOffset>
                </wp:positionV>
                <wp:extent cx="2960370" cy="2815590"/>
                <wp:effectExtent l="0" t="0" r="0" b="381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0370" cy="281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85C" w:rsidRDefault="000E4250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nl-NL"/>
                              </w:rPr>
                              <w:drawing>
                                <wp:inline distT="0" distB="0" distL="0" distR="0" wp14:anchorId="03204C9F" wp14:editId="09282B8F">
                                  <wp:extent cx="2670810" cy="2583815"/>
                                  <wp:effectExtent l="0" t="0" r="0" b="6985"/>
                                  <wp:docPr id="7" name="il_fi" descr="http://www.bliksem.nl/images/thema/archief/thema-de-auto-en-onweer-archief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bliksem.nl/images/thema/archief/thema-de-auto-en-onweer-archief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0810" cy="2583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53.7pt;margin-top:-11.45pt;width:233.1pt;height:22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" stroked="f">
                <v:textbox>
                  <w:txbxContent>
                    <w:p w:rsidR="002C585C" w:rsidRDefault="000E4250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nl-NL"/>
                        </w:rPr>
                        <w:drawing>
                          <wp:inline distT="0" distB="0" distL="0" distR="0" wp14:anchorId="03204C9F" wp14:editId="09282B8F">
                            <wp:extent cx="2670810" cy="2583815"/>
                            <wp:effectExtent l="0" t="0" r="0" b="6985"/>
                            <wp:docPr id="7" name="il_fi" descr="http://www.bliksem.nl/images/thema/archief/thema-de-auto-en-onweer-archief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bliksem.nl/images/thema/archief/thema-de-auto-en-onweer-archief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0810" cy="2583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974F0" wp14:editId="6C681E16">
                <wp:simplePos x="0" y="0"/>
                <wp:positionH relativeFrom="column">
                  <wp:posOffset>-145052</wp:posOffset>
                </wp:positionH>
                <wp:positionV relativeFrom="paragraph">
                  <wp:posOffset>-348251</wp:posOffset>
                </wp:positionV>
                <wp:extent cx="4775200" cy="2670628"/>
                <wp:effectExtent l="0" t="0" r="25400" b="1587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0" cy="267062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C24" w:rsidRPr="00FD63CD" w:rsidRDefault="000E4250" w:rsidP="000C5DB6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HET TYPE</w:t>
                            </w:r>
                          </w:p>
                          <w:p w:rsidR="000C5DB6" w:rsidRDefault="000E4250" w:rsidP="000E4250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MODEL, VORM, SOORT</w:t>
                            </w:r>
                          </w:p>
                          <w:p w:rsidR="000E4250" w:rsidRPr="000E4250" w:rsidRDefault="000E4250" w:rsidP="000E4250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EIGENAARDIG PERSOON</w:t>
                            </w:r>
                          </w:p>
                          <w:p w:rsidR="000C5DB6" w:rsidRPr="00FD63CD" w:rsidRDefault="000C5DB6" w:rsidP="000C5DB6">
                            <w:pPr>
                              <w:rPr>
                                <w:b/>
                                <w:caps/>
                                <w:sz w:val="56"/>
                                <w:szCs w:val="56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1.4pt;margin-top:-27.4pt;width:376pt;height:2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" fillcolor="red">
                <v:textbox>
                  <w:txbxContent>
                    <w:p w:rsidR="007F2C24" w:rsidRPr="00FD63CD" w:rsidRDefault="000E4250" w:rsidP="000C5DB6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HET TYPE</w:t>
                      </w:r>
                    </w:p>
                    <w:p w:rsidR="000C5DB6" w:rsidRDefault="000E4250" w:rsidP="000E4250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MODEL, VORM, SOORT</w:t>
                      </w:r>
                    </w:p>
                    <w:p w:rsidR="000E4250" w:rsidRPr="000E4250" w:rsidRDefault="000E4250" w:rsidP="000E4250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EIGENAARDIG PERSOON</w:t>
                      </w:r>
                    </w:p>
                    <w:p w:rsidR="000C5DB6" w:rsidRPr="00FD63CD" w:rsidRDefault="000C5DB6" w:rsidP="000C5DB6">
                      <w:pPr>
                        <w:rPr>
                          <w:b/>
                          <w:caps/>
                          <w:sz w:val="56"/>
                          <w:szCs w:val="56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2C24" w:rsidRPr="007F2C24" w:rsidRDefault="007F2C24" w:rsidP="007F2C24"/>
    <w:p w:rsidR="000E4250" w:rsidRDefault="000E4250" w:rsidP="000E4250"/>
    <w:p w:rsidR="000E4250" w:rsidRDefault="000E4250" w:rsidP="000E4250"/>
    <w:p w:rsidR="007F2C24" w:rsidRPr="007F2C24" w:rsidRDefault="000E4250" w:rsidP="000E425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E370E2" wp14:editId="006E4D32">
                <wp:simplePos x="0" y="0"/>
                <wp:positionH relativeFrom="column">
                  <wp:posOffset>-43453</wp:posOffset>
                </wp:positionH>
                <wp:positionV relativeFrom="paragraph">
                  <wp:posOffset>1581694</wp:posOffset>
                </wp:positionV>
                <wp:extent cx="2496457" cy="3018972"/>
                <wp:effectExtent l="0" t="0" r="0" b="0"/>
                <wp:wrapNone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457" cy="30189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250" w:rsidRDefault="000E4250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nl-NL"/>
                              </w:rPr>
                              <w:drawing>
                                <wp:inline distT="0" distB="0" distL="0" distR="0" wp14:anchorId="1FCD1047" wp14:editId="18F62DDD">
                                  <wp:extent cx="2394585" cy="3599543"/>
                                  <wp:effectExtent l="0" t="0" r="5715" b="1270"/>
                                  <wp:docPr id="13" name="il_fi" descr="http://www.mode-coach.nl/wp-content/uploads/lady-gaga-red-riding-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mode-coach.nl/wp-content/uploads/lady-gaga-red-riding-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4541" cy="35994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.4pt;margin-top:124.55pt;width:196.55pt;height:23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" filled="f" stroked="f">
                <v:textbox>
                  <w:txbxContent>
                    <w:p w:rsidR="000E4250" w:rsidRDefault="000E4250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nl-NL"/>
                        </w:rPr>
                        <w:drawing>
                          <wp:inline distT="0" distB="0" distL="0" distR="0" wp14:anchorId="1FCD1047" wp14:editId="18F62DDD">
                            <wp:extent cx="2394585" cy="3599543"/>
                            <wp:effectExtent l="0" t="0" r="5715" b="1270"/>
                            <wp:docPr id="13" name="il_fi" descr="http://www.mode-coach.nl/wp-content/uploads/lady-gaga-red-riding-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mode-coach.nl/wp-content/uploads/lady-gaga-red-riding-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4541" cy="35994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595ABB" wp14:editId="3DFA9645">
                <wp:simplePos x="0" y="0"/>
                <wp:positionH relativeFrom="column">
                  <wp:posOffset>2453005</wp:posOffset>
                </wp:positionH>
                <wp:positionV relativeFrom="paragraph">
                  <wp:posOffset>1494610</wp:posOffset>
                </wp:positionV>
                <wp:extent cx="6922951" cy="3251200"/>
                <wp:effectExtent l="0" t="0" r="0" b="635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2951" cy="325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B87" w:rsidRDefault="000E4250" w:rsidP="000E4250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Mijn vader vindt dit </w:t>
                            </w:r>
                            <w:r w:rsidRPr="000E4250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type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auto erg mooi.</w:t>
                            </w:r>
                          </w:p>
                          <w:p w:rsidR="000E4250" w:rsidRDefault="000E4250" w:rsidP="000E4250">
                            <w:pPr>
                              <w:pStyle w:val="Lijstalinea"/>
                              <w:ind w:left="1080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Vroeger had ik een </w:t>
                            </w:r>
                            <w:proofErr w:type="spellStart"/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Blackberry</w:t>
                            </w:r>
                            <w:proofErr w:type="spellEnd"/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; nu heb ik een ander </w:t>
                            </w:r>
                            <w:r w:rsidRPr="000E4250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type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telefoon gekregen.</w:t>
                            </w:r>
                          </w:p>
                          <w:p w:rsidR="000E4250" w:rsidRDefault="000E4250" w:rsidP="000E4250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Ik vind Lady Gaga maar een vreemd </w:t>
                            </w:r>
                            <w:r w:rsidRPr="000E4250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type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0E4250" w:rsidRPr="000E4250" w:rsidRDefault="000E4250" w:rsidP="000E4250">
                            <w:pPr>
                              <w:pStyle w:val="Lijstalinea"/>
                              <w:ind w:left="1080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Er loopt een raar </w:t>
                            </w:r>
                            <w:r w:rsidRPr="000E4250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type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hier door de wijk.</w:t>
                            </w:r>
                          </w:p>
                          <w:p w:rsidR="00414EA5" w:rsidRPr="00414EA5" w:rsidRDefault="00414EA5" w:rsidP="00414EA5">
                            <w:p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93.15pt;margin-top:117.7pt;width:545.1pt;height:2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" stroked="f">
                <v:textbox>
                  <w:txbxContent>
                    <w:p w:rsidR="00672B87" w:rsidRDefault="000E4250" w:rsidP="000E4250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Mijn vader vindt dit </w:t>
                      </w:r>
                      <w:r w:rsidRPr="000E4250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type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auto erg mooi.</w:t>
                      </w:r>
                    </w:p>
                    <w:p w:rsidR="000E4250" w:rsidRDefault="000E4250" w:rsidP="000E4250">
                      <w:pPr>
                        <w:pStyle w:val="Lijstalinea"/>
                        <w:ind w:left="1080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Vroeger had ik een </w:t>
                      </w:r>
                      <w:proofErr w:type="spellStart"/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Blackberry</w:t>
                      </w:r>
                      <w:proofErr w:type="spellEnd"/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; nu heb ik een ander </w:t>
                      </w:r>
                      <w:r w:rsidRPr="000E4250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type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telefoon gekregen.</w:t>
                      </w:r>
                    </w:p>
                    <w:p w:rsidR="000E4250" w:rsidRDefault="000E4250" w:rsidP="000E4250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Ik vind Lady Gaga maar een vreemd </w:t>
                      </w:r>
                      <w:r w:rsidRPr="000E4250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type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0E4250" w:rsidRPr="000E4250" w:rsidRDefault="000E4250" w:rsidP="000E4250">
                      <w:pPr>
                        <w:pStyle w:val="Lijstalinea"/>
                        <w:ind w:left="1080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Er loopt een raar </w:t>
                      </w:r>
                      <w:r w:rsidRPr="000E4250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type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hier door de wijk.</w:t>
                      </w:r>
                    </w:p>
                    <w:p w:rsidR="00414EA5" w:rsidRPr="00414EA5" w:rsidRDefault="00414EA5" w:rsidP="00414EA5">
                      <w:p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F2C24" w:rsidRPr="007F2C24" w:rsidSect="007F2C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2C3B"/>
    <w:multiLevelType w:val="hybridMultilevel"/>
    <w:tmpl w:val="1206E992"/>
    <w:lvl w:ilvl="0" w:tplc="DC72A1A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B3BED"/>
    <w:multiLevelType w:val="hybridMultilevel"/>
    <w:tmpl w:val="7BB09262"/>
    <w:lvl w:ilvl="0" w:tplc="9C9C946C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7432970"/>
    <w:multiLevelType w:val="hybridMultilevel"/>
    <w:tmpl w:val="010A5232"/>
    <w:lvl w:ilvl="0" w:tplc="1D0CA14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73C5F"/>
    <w:multiLevelType w:val="hybridMultilevel"/>
    <w:tmpl w:val="17D4A270"/>
    <w:lvl w:ilvl="0" w:tplc="2DCEC11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24"/>
    <w:rsid w:val="000948B0"/>
    <w:rsid w:val="000C294A"/>
    <w:rsid w:val="000C5DB6"/>
    <w:rsid w:val="000E4250"/>
    <w:rsid w:val="002C585C"/>
    <w:rsid w:val="003142D0"/>
    <w:rsid w:val="004068ED"/>
    <w:rsid w:val="00414EA5"/>
    <w:rsid w:val="00672B87"/>
    <w:rsid w:val="00762945"/>
    <w:rsid w:val="007F2C24"/>
    <w:rsid w:val="009128E0"/>
    <w:rsid w:val="00DD0E93"/>
    <w:rsid w:val="00DF37DB"/>
    <w:rsid w:val="00F9005C"/>
    <w:rsid w:val="00F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2339744A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Peter.Snijders</dc:creator>
  <cp:lastModifiedBy>Peter.Snijders</cp:lastModifiedBy>
  <cp:revision>2</cp:revision>
  <dcterms:created xsi:type="dcterms:W3CDTF">2013-04-05T06:50:00Z</dcterms:created>
  <dcterms:modified xsi:type="dcterms:W3CDTF">2013-04-05T06:50:00Z</dcterms:modified>
</cp:coreProperties>
</file>