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0" w:rsidRDefault="00106260" w:rsidP="00052326"/>
    <w:p w:rsidR="00106260" w:rsidRDefault="00106260" w:rsidP="00106260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doof zijn</w:t>
      </w:r>
    </w:p>
    <w:p w:rsidR="00106260" w:rsidRDefault="00106260" w:rsidP="00106260">
      <w:pPr>
        <w:rPr>
          <w:b/>
          <w:sz w:val="56"/>
          <w:szCs w:val="56"/>
        </w:rPr>
      </w:pPr>
    </w:p>
    <w:p w:rsidR="00106260" w:rsidRDefault="00106260" w:rsidP="0010626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gehoor: </w:t>
      </w:r>
      <w:r>
        <w:rPr>
          <w:sz w:val="56"/>
          <w:szCs w:val="56"/>
        </w:rPr>
        <w:t>door je gehoor kun je horen</w:t>
      </w:r>
    </w:p>
    <w:p w:rsidR="00106260" w:rsidRDefault="00106260" w:rsidP="00106260">
      <w:pPr>
        <w:rPr>
          <w:sz w:val="56"/>
          <w:szCs w:val="56"/>
        </w:rPr>
      </w:pPr>
    </w:p>
    <w:p w:rsidR="00106260" w:rsidRDefault="00106260" w:rsidP="0010626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handicap: </w:t>
      </w:r>
      <w:r>
        <w:rPr>
          <w:sz w:val="56"/>
          <w:szCs w:val="56"/>
        </w:rPr>
        <w:t xml:space="preserve">een handicap is een gebrek aan je lichaam. </w:t>
      </w:r>
    </w:p>
    <w:p w:rsidR="00106260" w:rsidRDefault="00106260" w:rsidP="00106260">
      <w:pPr>
        <w:rPr>
          <w:sz w:val="56"/>
          <w:szCs w:val="56"/>
        </w:rPr>
      </w:pPr>
    </w:p>
    <w:p w:rsidR="00106260" w:rsidRDefault="00106260" w:rsidP="0010626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gehoorapparaat: </w:t>
      </w:r>
      <w:r>
        <w:rPr>
          <w:sz w:val="56"/>
          <w:szCs w:val="56"/>
        </w:rPr>
        <w:t>een apparaatje bij je oor dat er voor zorgt dat je beter kunt horen</w:t>
      </w:r>
    </w:p>
    <w:p w:rsidR="00106260" w:rsidRDefault="00106260" w:rsidP="00106260">
      <w:pPr>
        <w:rPr>
          <w:sz w:val="56"/>
          <w:szCs w:val="56"/>
        </w:rPr>
      </w:pPr>
    </w:p>
    <w:p w:rsidR="00106260" w:rsidRDefault="00106260" w:rsidP="0010626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gebarentaal: </w:t>
      </w:r>
      <w:r>
        <w:rPr>
          <w:sz w:val="56"/>
          <w:szCs w:val="56"/>
        </w:rPr>
        <w:t>praten met je handen</w:t>
      </w:r>
    </w:p>
    <w:p w:rsidR="00106260" w:rsidRDefault="00106260" w:rsidP="00106260">
      <w:pPr>
        <w:rPr>
          <w:sz w:val="56"/>
          <w:szCs w:val="56"/>
        </w:rPr>
      </w:pPr>
    </w:p>
    <w:p w:rsidR="00106260" w:rsidRPr="000728AB" w:rsidRDefault="00106260" w:rsidP="00106260">
      <w:pPr>
        <w:rPr>
          <w:sz w:val="56"/>
          <w:szCs w:val="56"/>
        </w:rPr>
      </w:pPr>
    </w:p>
    <w:p w:rsidR="00052326" w:rsidRPr="00052326" w:rsidRDefault="00106260" w:rsidP="00052326">
      <w:pPr>
        <w:rPr>
          <w:vanish/>
        </w:rPr>
      </w:pP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6182360</wp:posOffset>
            </wp:positionH>
            <wp:positionV relativeFrom="margin">
              <wp:posOffset>1172210</wp:posOffset>
            </wp:positionV>
            <wp:extent cx="3052445" cy="2025650"/>
            <wp:effectExtent l="0" t="0" r="0" b="0"/>
            <wp:wrapSquare wrapText="bothSides"/>
            <wp:docPr id="2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26" w:rsidRPr="00052326" w:rsidRDefault="00106260" w:rsidP="00052326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3086100</wp:posOffset>
                </wp:positionV>
                <wp:extent cx="685800" cy="2046605"/>
                <wp:effectExtent l="19685" t="19685" r="18415" b="1968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046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43pt" to="243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4365625</wp:posOffset>
                </wp:positionV>
                <wp:extent cx="4768850" cy="956945"/>
                <wp:effectExtent l="0" t="3810" r="71755" b="774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956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9" w:rsidRPr="007E61D9" w:rsidRDefault="007E61D9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gebarentaal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7.25pt;margin-top:343.75pt;width:375.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E61D9" w:rsidRPr="007E61D9" w:rsidRDefault="007E61D9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gebarentaal</w:t>
                      </w:r>
                    </w:p>
                  </w:txbxContent>
                </v:textbox>
              </v:shape>
            </w:pict>
          </mc:Fallback>
        </mc:AlternateContent>
      </w:r>
    </w:p>
    <w:p w:rsidR="009A7883" w:rsidRPr="009A7883" w:rsidRDefault="009A7883" w:rsidP="009A7883">
      <w:pPr>
        <w:rPr>
          <w:vanish/>
        </w:rPr>
      </w:pPr>
    </w:p>
    <w:p w:rsidR="001803B8" w:rsidRDefault="0010626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-727075</wp:posOffset>
            </wp:positionH>
            <wp:positionV relativeFrom="margin">
              <wp:posOffset>2269490</wp:posOffset>
            </wp:positionV>
            <wp:extent cx="3038475" cy="1519555"/>
            <wp:effectExtent l="0" t="0" r="9525" b="4445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685" t="19050" r="18415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pt,1in" to="486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4196715</wp:posOffset>
                </wp:positionV>
                <wp:extent cx="3686175" cy="837565"/>
                <wp:effectExtent l="3810" t="0" r="72390" b="806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37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9" w:rsidRPr="007E61D9" w:rsidRDefault="007E61D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7.8pt;margin-top:330.45pt;width:290.25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7E61D9" w:rsidRPr="007E61D9" w:rsidRDefault="007E61D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handicap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4114800</wp:posOffset>
                </wp:positionV>
                <wp:extent cx="45085" cy="45085"/>
                <wp:effectExtent l="0" t="0" r="78740" b="787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9" w:rsidRPr="007E61D9" w:rsidRDefault="007E61D9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9.5pt;margin-top:32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7E61D9" w:rsidRPr="007E61D9" w:rsidRDefault="007E61D9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9144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1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228600</wp:posOffset>
                </wp:positionV>
                <wp:extent cx="5542280" cy="859155"/>
                <wp:effectExtent l="0" t="0" r="77470" b="742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859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9" w:rsidRPr="007E61D9" w:rsidRDefault="007E61D9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gehoorapparaat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7.25pt;margin-top:18pt;width:436.4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T01wIAAL8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7E61D9" w:rsidRPr="007E61D9" w:rsidRDefault="007E61D9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gehoorapparaat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228600</wp:posOffset>
                </wp:positionV>
                <wp:extent cx="3335020" cy="859155"/>
                <wp:effectExtent l="0" t="0" r="76200" b="742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859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9" w:rsidRPr="007E61D9" w:rsidRDefault="007E61D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gehoor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9.6pt;margin-top:18pt;width:262.6pt;height:6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7E61D9" w:rsidRPr="007E61D9" w:rsidRDefault="007E61D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gehoor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1D9" w:rsidRPr="007E61D9" w:rsidRDefault="007E61D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E61D9">
                              <w:rPr>
                                <w:b/>
                                <w:sz w:val="96"/>
                                <w:szCs w:val="96"/>
                              </w:rPr>
                              <w:t>Doof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7E61D9" w:rsidRPr="007E61D9" w:rsidRDefault="007E61D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E61D9">
                        <w:rPr>
                          <w:b/>
                          <w:sz w:val="96"/>
                          <w:szCs w:val="96"/>
                        </w:rPr>
                        <w:t>Doof zijn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2326"/>
    <w:rsid w:val="00106260"/>
    <w:rsid w:val="001803B8"/>
    <w:rsid w:val="001974CB"/>
    <w:rsid w:val="001D6B5B"/>
    <w:rsid w:val="00387DAC"/>
    <w:rsid w:val="00393998"/>
    <w:rsid w:val="007E61D9"/>
    <w:rsid w:val="00802DB1"/>
    <w:rsid w:val="009A7883"/>
    <w:rsid w:val="00D94EE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E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E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58898320</Template>
  <TotalTime>0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2013-05-13T07:26:00Z</dcterms:created>
  <dcterms:modified xsi:type="dcterms:W3CDTF">2013-05-13T07:26:00Z</dcterms:modified>
</cp:coreProperties>
</file>