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EA0" w:rsidRDefault="00EF1EA0"/>
    <w:p w:rsidR="00747AB6" w:rsidRDefault="00EF1EA0">
      <w:bookmarkStart w:id="0" w:name="_GoBack"/>
      <w:bookmarkEnd w:id="0"/>
      <w:r>
        <w:br w:type="page"/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1889760</wp:posOffset>
                </wp:positionH>
                <wp:positionV relativeFrom="paragraph">
                  <wp:posOffset>114300</wp:posOffset>
                </wp:positionV>
                <wp:extent cx="4712335" cy="914400"/>
                <wp:effectExtent l="22860" t="19050" r="103505" b="95250"/>
                <wp:wrapNone/>
                <wp:docPr id="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233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47AB6" w:rsidRPr="00747AB6" w:rsidRDefault="00287A57" w:rsidP="00747AB6">
                            <w:pPr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 xml:space="preserve">  plaatjes verzamelen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148.8pt;margin-top:9pt;width:371.05pt;height:1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" strokeweight="3pt">
                <v:shadow on="t" opacity=".5" offset="6pt,6pt"/>
                <v:textbox>
                  <w:txbxContent>
                    <w:p w:rsidR="00747AB6" w:rsidRPr="00747AB6" w:rsidRDefault="00287A57" w:rsidP="00747AB6">
                      <w:pPr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 xml:space="preserve">  plaatjes verzamelen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8572500</wp:posOffset>
                </wp:positionH>
                <wp:positionV relativeFrom="paragraph">
                  <wp:posOffset>4445</wp:posOffset>
                </wp:positionV>
                <wp:extent cx="45085" cy="109855"/>
                <wp:effectExtent l="19050" t="23495" r="97790" b="95250"/>
                <wp:wrapNone/>
                <wp:docPr id="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109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47AB6" w:rsidRPr="00747AB6" w:rsidRDefault="00747AB6" w:rsidP="00747AB6">
                            <w:pPr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margin-left:675pt;margin-top:.35pt;width:3.55pt;height:8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" strokeweight="3pt">
                <v:shadow on="t" opacity=".5" offset="6pt,6pt"/>
                <v:textbox>
                  <w:txbxContent>
                    <w:p w:rsidR="00747AB6" w:rsidRPr="00747AB6" w:rsidRDefault="00747AB6" w:rsidP="00747AB6">
                      <w:pPr>
                        <w:rPr>
                          <w:b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1257300</wp:posOffset>
                </wp:positionV>
                <wp:extent cx="3886200" cy="4457700"/>
                <wp:effectExtent l="19050" t="19050" r="95250" b="95250"/>
                <wp:wrapNone/>
                <wp:docPr id="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445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47AB6" w:rsidRDefault="009175FC" w:rsidP="009175FC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>d</w:t>
                            </w:r>
                            <w:r w:rsidR="00287A57">
                              <w:rPr>
                                <w:b/>
                                <w:sz w:val="96"/>
                                <w:szCs w:val="96"/>
                              </w:rPr>
                              <w:t>ubbel</w:t>
                            </w:r>
                          </w:p>
                          <w:p w:rsidR="009175FC" w:rsidRDefault="009175FC" w:rsidP="00747AB6">
                            <w:pPr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</w:p>
                          <w:p w:rsidR="009175FC" w:rsidRDefault="009175FC" w:rsidP="00747AB6">
                            <w:pPr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="00EF1EA0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1463040" cy="2686685"/>
                                  <wp:effectExtent l="0" t="0" r="3810" b="0"/>
                                  <wp:docPr id="1" name="il_fi" descr="Beschrijving: http://een-01.nl/blog/wp-content/uploads/2012/11/voorkant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Beschrijving: http://een-01.nl/blog/wp-content/uploads/2012/11/voorkant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63040" cy="26866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t xml:space="preserve">             </w:t>
                            </w:r>
                            <w:r w:rsidR="00EF1EA0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1463040" cy="2686685"/>
                                  <wp:effectExtent l="0" t="0" r="3810" b="0"/>
                                  <wp:docPr id="2" name="il_fi" descr="Beschrijving: http://een-01.nl/blog/wp-content/uploads/2012/11/voorkant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Beschrijving: http://een-01.nl/blog/wp-content/uploads/2012/11/voorkant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63040" cy="26866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175FC" w:rsidRDefault="009175FC" w:rsidP="00747AB6">
                            <w:pP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t xml:space="preserve">                                                  </w:t>
                            </w:r>
                          </w:p>
                          <w:p w:rsidR="009175FC" w:rsidRPr="00287A57" w:rsidRDefault="009175FC" w:rsidP="00747AB6">
                            <w:pPr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margin-left:369pt;margin-top:99pt;width:306pt;height:35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" strokeweight="3pt">
                <v:shadow on="t" opacity=".5" offset="6pt,6pt"/>
                <v:textbox>
                  <w:txbxContent>
                    <w:p w:rsidR="00747AB6" w:rsidRDefault="009175FC" w:rsidP="009175FC">
                      <w:pPr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>d</w:t>
                      </w:r>
                      <w:r w:rsidR="00287A57">
                        <w:rPr>
                          <w:b/>
                          <w:sz w:val="96"/>
                          <w:szCs w:val="96"/>
                        </w:rPr>
                        <w:t>ubbel</w:t>
                      </w:r>
                    </w:p>
                    <w:p w:rsidR="009175FC" w:rsidRDefault="009175FC" w:rsidP="00747AB6">
                      <w:pPr>
                        <w:rPr>
                          <w:b/>
                          <w:sz w:val="96"/>
                          <w:szCs w:val="96"/>
                        </w:rPr>
                      </w:pPr>
                    </w:p>
                    <w:p w:rsidR="009175FC" w:rsidRDefault="009175FC" w:rsidP="00747AB6">
                      <w:pPr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t xml:space="preserve">    </w:t>
                      </w:r>
                      <w:r w:rsidR="00EF1EA0"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1463040" cy="2686685"/>
                            <wp:effectExtent l="0" t="0" r="3810" b="0"/>
                            <wp:docPr id="1" name="il_fi" descr="Beschrijving: http://een-01.nl/blog/wp-content/uploads/2012/11/voorkant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Beschrijving: http://een-01.nl/blog/wp-content/uploads/2012/11/voorkant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63040" cy="26866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t xml:space="preserve">             </w:t>
                      </w:r>
                      <w:r w:rsidR="00EF1EA0"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1463040" cy="2686685"/>
                            <wp:effectExtent l="0" t="0" r="3810" b="0"/>
                            <wp:docPr id="2" name="il_fi" descr="Beschrijving: http://een-01.nl/blog/wp-content/uploads/2012/11/voorkant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Beschrijving: http://een-01.nl/blog/wp-content/uploads/2012/11/voorkant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63040" cy="26866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175FC" w:rsidRDefault="009175FC" w:rsidP="00747AB6">
                      <w:pP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t xml:space="preserve">                                                  </w:t>
                      </w:r>
                    </w:p>
                    <w:p w:rsidR="009175FC" w:rsidRPr="00287A57" w:rsidRDefault="009175FC" w:rsidP="00747AB6">
                      <w:pPr>
                        <w:rPr>
                          <w:b/>
                          <w:sz w:val="96"/>
                          <w:szCs w:val="9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1257300</wp:posOffset>
                </wp:positionV>
                <wp:extent cx="3886200" cy="4457700"/>
                <wp:effectExtent l="19050" t="19050" r="95250" b="95250"/>
                <wp:wrapNone/>
                <wp:docPr id="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445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47AB6" w:rsidRDefault="009175FC" w:rsidP="009175FC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>e</w:t>
                            </w:r>
                            <w:r w:rsidR="00287A57">
                              <w:rPr>
                                <w:b/>
                                <w:sz w:val="96"/>
                                <w:szCs w:val="96"/>
                              </w:rPr>
                              <w:t>nkel</w:t>
                            </w:r>
                          </w:p>
                          <w:p w:rsidR="009175FC" w:rsidRDefault="009175FC" w:rsidP="00747AB6">
                            <w:pPr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</w:p>
                          <w:p w:rsidR="009175FC" w:rsidRPr="00287A57" w:rsidRDefault="00EF1EA0" w:rsidP="00747AB6">
                            <w:pPr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1406525" cy="2686685"/>
                                  <wp:effectExtent l="0" t="0" r="3175" b="0"/>
                                  <wp:docPr id="3" name="il_fi" descr="Beschrijving: http://een-01.nl/blog/wp-content/uploads/2012/11/voorkant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Beschrijving: http://een-01.nl/blog/wp-content/uploads/2012/11/voorkant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6525" cy="26866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9" type="#_x0000_t202" style="position:absolute;margin-left:27pt;margin-top:99pt;width:306pt;height:35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" strokeweight="3pt">
                <v:shadow on="t" opacity=".5" offset="6pt,6pt"/>
                <v:textbox>
                  <w:txbxContent>
                    <w:p w:rsidR="00747AB6" w:rsidRDefault="009175FC" w:rsidP="009175FC">
                      <w:pPr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>e</w:t>
                      </w:r>
                      <w:r w:rsidR="00287A57">
                        <w:rPr>
                          <w:b/>
                          <w:sz w:val="96"/>
                          <w:szCs w:val="96"/>
                        </w:rPr>
                        <w:t>nkel</w:t>
                      </w:r>
                    </w:p>
                    <w:p w:rsidR="009175FC" w:rsidRDefault="009175FC" w:rsidP="00747AB6">
                      <w:pPr>
                        <w:rPr>
                          <w:b/>
                          <w:sz w:val="96"/>
                          <w:szCs w:val="96"/>
                        </w:rPr>
                      </w:pPr>
                    </w:p>
                    <w:p w:rsidR="009175FC" w:rsidRPr="00287A57" w:rsidRDefault="00EF1EA0" w:rsidP="00747AB6">
                      <w:pPr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1406525" cy="2686685"/>
                            <wp:effectExtent l="0" t="0" r="3175" b="0"/>
                            <wp:docPr id="3" name="il_fi" descr="Beschrijving: http://een-01.nl/blog/wp-content/uploads/2012/11/voorkant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Beschrijving: http://een-01.nl/blog/wp-content/uploads/2012/11/voorkant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6525" cy="26866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-114300</wp:posOffset>
                </wp:positionV>
                <wp:extent cx="8686800" cy="6057900"/>
                <wp:effectExtent l="38100" t="38100" r="38100" b="3810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86800" cy="605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9pt;margin-top:-9pt;width:684pt;height:47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" strokeweight="6pt"/>
            </w:pict>
          </mc:Fallback>
        </mc:AlternateContent>
      </w:r>
    </w:p>
    <w:sectPr w:rsidR="00747AB6" w:rsidSect="00747AB6">
      <w:footerReference w:type="default" r:id="rId9"/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BD2" w:rsidRDefault="00B42BD2" w:rsidP="009175FC">
      <w:r>
        <w:separator/>
      </w:r>
    </w:p>
  </w:endnote>
  <w:endnote w:type="continuationSeparator" w:id="0">
    <w:p w:rsidR="00B42BD2" w:rsidRDefault="00B42BD2" w:rsidP="00917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5FC" w:rsidRDefault="009175FC">
    <w:pPr>
      <w:pStyle w:val="Voettekst"/>
    </w:pPr>
  </w:p>
  <w:p w:rsidR="009175FC" w:rsidRDefault="009175FC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BD2" w:rsidRDefault="00B42BD2" w:rsidP="009175FC">
      <w:r>
        <w:separator/>
      </w:r>
    </w:p>
  </w:footnote>
  <w:footnote w:type="continuationSeparator" w:id="0">
    <w:p w:rsidR="00B42BD2" w:rsidRDefault="00B42BD2" w:rsidP="009175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95DF3"/>
    <w:multiLevelType w:val="hybridMultilevel"/>
    <w:tmpl w:val="9EEAEE30"/>
    <w:lvl w:ilvl="0" w:tplc="6A98C7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80C28A1"/>
    <w:multiLevelType w:val="hybridMultilevel"/>
    <w:tmpl w:val="8B7200AC"/>
    <w:lvl w:ilvl="0" w:tplc="4C9C7F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AB6"/>
    <w:rsid w:val="0021136C"/>
    <w:rsid w:val="00287A57"/>
    <w:rsid w:val="00737DA7"/>
    <w:rsid w:val="00747AB6"/>
    <w:rsid w:val="009175FC"/>
    <w:rsid w:val="00B21103"/>
    <w:rsid w:val="00B42BD2"/>
    <w:rsid w:val="00E8463F"/>
    <w:rsid w:val="00EF1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Koptekst">
    <w:name w:val="header"/>
    <w:basedOn w:val="Standaard"/>
    <w:link w:val="KoptekstChar"/>
    <w:rsid w:val="009175F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rsid w:val="009175FC"/>
    <w:rPr>
      <w:sz w:val="24"/>
      <w:szCs w:val="24"/>
    </w:rPr>
  </w:style>
  <w:style w:type="paragraph" w:styleId="Voettekst">
    <w:name w:val="footer"/>
    <w:basedOn w:val="Standaard"/>
    <w:link w:val="VoettekstChar"/>
    <w:rsid w:val="009175F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rsid w:val="009175F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Koptekst">
    <w:name w:val="header"/>
    <w:basedOn w:val="Standaard"/>
    <w:link w:val="KoptekstChar"/>
    <w:rsid w:val="009175F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rsid w:val="009175FC"/>
    <w:rPr>
      <w:sz w:val="24"/>
      <w:szCs w:val="24"/>
    </w:rPr>
  </w:style>
  <w:style w:type="paragraph" w:styleId="Voettekst">
    <w:name w:val="footer"/>
    <w:basedOn w:val="Standaard"/>
    <w:link w:val="VoettekstChar"/>
    <w:rsid w:val="009175F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rsid w:val="009175F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B6F2E58E</Template>
  <TotalTime>1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dc:description/>
  <cp:lastModifiedBy>Lucienne Klinkenberg</cp:lastModifiedBy>
  <cp:revision>2</cp:revision>
  <cp:lastPrinted>2009-12-07T09:00:00Z</cp:lastPrinted>
  <dcterms:created xsi:type="dcterms:W3CDTF">2013-01-21T13:07:00Z</dcterms:created>
  <dcterms:modified xsi:type="dcterms:W3CDTF">2013-01-21T13:07:00Z</dcterms:modified>
</cp:coreProperties>
</file>