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AB6" w:rsidRDefault="00051B9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A9B" w:rsidRDefault="009C5A9B" w:rsidP="00747AB6">
                            <w:pPr>
                              <w:rPr>
                                <w:rFonts w:ascii="Verdana" w:hAnsi="Verdan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77DDE" w:rsidRDefault="00A77DDE" w:rsidP="00747AB6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Nadelig</w:t>
                            </w:r>
                          </w:p>
                          <w:p w:rsidR="00A77DDE" w:rsidRDefault="00A77DDE" w:rsidP="00747AB6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A77DDE" w:rsidRDefault="00A77DDE" w:rsidP="00747AB6">
                            <w:pPr>
                              <w:rPr>
                                <w:rFonts w:ascii="Verdana" w:hAnsi="Verdana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40"/>
                                <w:szCs w:val="40"/>
                              </w:rPr>
                              <w:t>Het weer is ongunstig voor de boottocht.</w:t>
                            </w:r>
                          </w:p>
                          <w:p w:rsidR="00A77DDE" w:rsidRPr="00A77DDE" w:rsidRDefault="00A77DDE" w:rsidP="00747AB6">
                            <w:pPr>
                              <w:rPr>
                                <w:rFonts w:ascii="Verdana" w:hAnsi="Verdana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3665220" cy="2428692"/>
                                  <wp:effectExtent l="0" t="0" r="0" b="0"/>
                                  <wp:docPr id="9" name="Afbeelding 9" descr="http://jelle-s-boten.jouwweb.nl/upload/f/d/3/jelle-s-boten/storm-op-zee-met-knrm-boot.large.jpg?0.080969894768977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jelle-s-boten.jouwweb.nl/upload/f/d/3/jelle-s-boten/storm-op-zee-met-knrm-boot.large.jpg?0.080969894768977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428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9C5A9B" w:rsidRDefault="009C5A9B" w:rsidP="00747AB6">
                      <w:pPr>
                        <w:rPr>
                          <w:rFonts w:ascii="Verdana" w:hAnsi="Verdana"/>
                          <w:i/>
                          <w:sz w:val="40"/>
                          <w:szCs w:val="40"/>
                        </w:rPr>
                      </w:pPr>
                    </w:p>
                    <w:p w:rsidR="00A77DDE" w:rsidRDefault="00A77DDE" w:rsidP="00747AB6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Nadelig</w:t>
                      </w:r>
                    </w:p>
                    <w:p w:rsidR="00A77DDE" w:rsidRDefault="00A77DDE" w:rsidP="00747AB6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A77DDE" w:rsidRDefault="00A77DDE" w:rsidP="00747AB6">
                      <w:pPr>
                        <w:rPr>
                          <w:rFonts w:ascii="Verdana" w:hAnsi="Verdana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i/>
                          <w:sz w:val="40"/>
                          <w:szCs w:val="40"/>
                        </w:rPr>
                        <w:t>Het weer is ongunstig voor de boottocht.</w:t>
                      </w:r>
                    </w:p>
                    <w:p w:rsidR="00A77DDE" w:rsidRPr="00A77DDE" w:rsidRDefault="00A77DDE" w:rsidP="00747AB6">
                      <w:pPr>
                        <w:rPr>
                          <w:rFonts w:ascii="Verdana" w:hAnsi="Verdana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3665220" cy="2428692"/>
                            <wp:effectExtent l="0" t="0" r="0" b="0"/>
                            <wp:docPr id="9" name="Afbeelding 9" descr="http://jelle-s-boten.jouwweb.nl/upload/f/d/3/jelle-s-boten/storm-op-zee-met-knrm-boot.large.jpg?0.080969894768977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jelle-s-boten.jouwweb.nl/upload/f/d/3/jelle-s-boten/storm-op-zee-met-knrm-boot.large.jpg?0.080969894768977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428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5A9B" w:rsidRDefault="009C5A9B" w:rsidP="00747AB6">
                            <w:pPr>
                              <w:rPr>
                                <w:rFonts w:ascii="Verdana" w:hAnsi="Verdan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77DDE" w:rsidRDefault="00A77DDE" w:rsidP="00747AB6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Wat voordeel geeft.</w:t>
                            </w:r>
                          </w:p>
                          <w:p w:rsidR="00A77DDE" w:rsidRDefault="00A77DDE" w:rsidP="00747AB6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A77DDE" w:rsidRDefault="00A77DDE" w:rsidP="00747AB6">
                            <w:pPr>
                              <w:rPr>
                                <w:rFonts w:ascii="Verdana" w:hAnsi="Verdana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40"/>
                                <w:szCs w:val="40"/>
                              </w:rPr>
                              <w:t xml:space="preserve">Het weer is gunstig voor de boottocht. </w:t>
                            </w:r>
                          </w:p>
                          <w:p w:rsidR="00A77DDE" w:rsidRPr="00A77DDE" w:rsidRDefault="00A77DDE" w:rsidP="00747AB6">
                            <w:pPr>
                              <w:rPr>
                                <w:rFonts w:ascii="Verdana" w:hAnsi="Verdana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3665220" cy="2751695"/>
                                  <wp:effectExtent l="0" t="0" r="0" b="0"/>
                                  <wp:docPr id="8" name="Afbeelding 8" descr="http://www.munckhof.nl/uimg/aaaedc.nederland--maastricht--boottocht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unckhof.nl/uimg/aaaedc.nederland--maastricht--boottocht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75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9C5A9B" w:rsidRDefault="009C5A9B" w:rsidP="00747AB6">
                      <w:pPr>
                        <w:rPr>
                          <w:rFonts w:ascii="Verdana" w:hAnsi="Verdana"/>
                          <w:i/>
                          <w:sz w:val="40"/>
                          <w:szCs w:val="40"/>
                        </w:rPr>
                      </w:pPr>
                    </w:p>
                    <w:p w:rsidR="00A77DDE" w:rsidRDefault="00A77DDE" w:rsidP="00747AB6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Wat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voordeel geeft.</w:t>
                      </w:r>
                    </w:p>
                    <w:p w:rsidR="00A77DDE" w:rsidRDefault="00A77DDE" w:rsidP="00747AB6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A77DDE" w:rsidRDefault="00A77DDE" w:rsidP="00747AB6">
                      <w:pPr>
                        <w:rPr>
                          <w:rFonts w:ascii="Verdana" w:hAnsi="Verdana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i/>
                          <w:sz w:val="40"/>
                          <w:szCs w:val="40"/>
                        </w:rPr>
                        <w:t xml:space="preserve">Het weer is gunstig voor de boottocht. </w:t>
                      </w:r>
                    </w:p>
                    <w:p w:rsidR="00A77DDE" w:rsidRPr="00A77DDE" w:rsidRDefault="00A77DDE" w:rsidP="00747AB6">
                      <w:pPr>
                        <w:rPr>
                          <w:rFonts w:ascii="Verdana" w:hAnsi="Verdana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3665220" cy="2751695"/>
                            <wp:effectExtent l="0" t="0" r="0" b="0"/>
                            <wp:docPr id="8" name="Afbeelding 8" descr="http://www.munckhof.nl/uimg/aaaedc.nederland--maastricht--boottocht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unckhof.nl/uimg/aaaedc.nederland--maastricht--boottocht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75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C5A9B" w:rsidRDefault="00A77DDE" w:rsidP="00747AB6">
                            <w:pP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ongunstig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9C5A9B" w:rsidRDefault="00A77DDE" w:rsidP="00747AB6">
                      <w:pP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ongunstig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9C5A9B" w:rsidRDefault="00A77DDE" w:rsidP="00747AB6">
                            <w:pP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gunstig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9C5A9B" w:rsidRDefault="00A77DDE" w:rsidP="00747AB6">
                      <w:pP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gunstig</w:t>
                      </w:r>
                    </w:p>
                  </w:txbxContent>
                </v:textbox>
              </v:shape>
            </w:pict>
          </mc:Fallback>
        </mc:AlternateContent>
      </w:r>
      <w:r w:rsidRPr="009C5A9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E30391" wp14:editId="2E0CC06C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9C5A9B"/>
    <w:rsid w:val="00A77DDE"/>
    <w:rsid w:val="00C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C5A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C5A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boottocht+&amp;source=images&amp;cd=&amp;docid=xWsT-_RJmhy5xM&amp;tbnid=PnH8LTdsRUuxeM:&amp;ved=0CAUQjRw&amp;url=http://touringcar.munckhof.nl/reissuggesties/nederland/maastricht-en-valkenburg&amp;ei=mN-sUbbbMaTE0QXm8oHgDg&amp;bvm=bv.47244034,d.d2k&amp;psig=AFQjCNEJ8HP-y-rDCEUjv4bIMMPUFRYVog&amp;ust=13703703143063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l/url?sa=i&amp;rct=j&amp;q=boottocht+&amp;source=images&amp;cd=&amp;docid=xWsT-_RJmhy5xM&amp;tbnid=PnH8LTdsRUuxeM:&amp;ved=0CAUQjRw&amp;url=http%3A%2F%2Ftouringcar.munckhof.nl%2Freissuggesties%2Fnederland%2Fmaastricht-en-valkenburg&amp;ei=mN-sUbbbMaTE0QXm8oHgDg&amp;bvm=bv.47244034,d.d2k&amp;psig=AFQjCNEJ8HP-y-rDCEUjv4bIMMPUFRYVog&amp;ust=13703703143063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57082DA6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Marsha.Appelman</cp:lastModifiedBy>
  <cp:revision>2</cp:revision>
  <cp:lastPrinted>2009-12-07T08:00:00Z</cp:lastPrinted>
  <dcterms:created xsi:type="dcterms:W3CDTF">2013-06-04T10:24:00Z</dcterms:created>
  <dcterms:modified xsi:type="dcterms:W3CDTF">2013-06-04T10:24:00Z</dcterms:modified>
</cp:coreProperties>
</file>