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24" w:rsidRDefault="004C6006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AA58F2" wp14:editId="3E230724">
                <wp:simplePos x="0" y="0"/>
                <wp:positionH relativeFrom="column">
                  <wp:posOffset>5747747</wp:posOffset>
                </wp:positionH>
                <wp:positionV relativeFrom="paragraph">
                  <wp:posOffset>-711110</wp:posOffset>
                </wp:positionV>
                <wp:extent cx="3599543" cy="3599543"/>
                <wp:effectExtent l="0" t="0" r="0" b="127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543" cy="35995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95" w:rsidRDefault="004C6006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nl-NL"/>
                              </w:rPr>
                              <w:drawing>
                                <wp:inline distT="0" distB="0" distL="0" distR="0" wp14:anchorId="602A6B93" wp14:editId="566DD479">
                                  <wp:extent cx="3352800" cy="3352800"/>
                                  <wp:effectExtent l="0" t="0" r="0" b="0"/>
                                  <wp:docPr id="9" name="il_fi" descr="http://www.runningteamnotenboom.nl/images/griep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runningteamnotenboom.nl/images/griep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52830" cy="33528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452.6pt;margin-top:-56pt;width:283.45pt;height:28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" filled="f" stroked="f">
                <v:textbox>
                  <w:txbxContent>
                    <w:p w:rsidR="00146895" w:rsidRDefault="004C6006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nl-NL"/>
                        </w:rPr>
                        <w:drawing>
                          <wp:inline distT="0" distB="0" distL="0" distR="0" wp14:anchorId="602A6B93" wp14:editId="566DD479">
                            <wp:extent cx="3352800" cy="3352800"/>
                            <wp:effectExtent l="0" t="0" r="0" b="0"/>
                            <wp:docPr id="9" name="il_fi" descr="http://www.runningteamnotenboom.nl/images/griep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runningteamnotenboom.nl/images/griep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52830" cy="33528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036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9C2CF" wp14:editId="69F3518B">
                <wp:simplePos x="0" y="0"/>
                <wp:positionH relativeFrom="column">
                  <wp:posOffset>-145052</wp:posOffset>
                </wp:positionH>
                <wp:positionV relativeFrom="paragraph">
                  <wp:posOffset>-333738</wp:posOffset>
                </wp:positionV>
                <wp:extent cx="5515428" cy="2612572"/>
                <wp:effectExtent l="0" t="0" r="28575" b="165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5428" cy="261257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95" w:rsidRPr="00C127D9" w:rsidRDefault="00146895" w:rsidP="000C5DB6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144"/>
                                <w:szCs w:val="144"/>
                                <w:u w:val="single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RISICO LOPEN</w:t>
                            </w:r>
                          </w:p>
                          <w:p w:rsidR="00146895" w:rsidRPr="00C127D9" w:rsidRDefault="00146895" w:rsidP="00C127D9">
                            <w:pP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/>
                                <w:sz w:val="56"/>
                                <w:szCs w:val="56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KANS OP GEVAAR, VERLIES OF SCHADE HEBBEN</w:t>
                            </w:r>
                          </w:p>
                          <w:p w:rsidR="00146895" w:rsidRPr="00FD63CD" w:rsidRDefault="00146895" w:rsidP="000C5DB6">
                            <w:pPr>
                              <w:rPr>
                                <w:b/>
                                <w:caps/>
                                <w:sz w:val="56"/>
                                <w:szCs w:val="56"/>
                                <w:u w:val="single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4pt;margin-top:-26.3pt;width:434.3pt;height:2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" fillcolor="red">
                <v:textbox>
                  <w:txbxContent>
                    <w:p w:rsidR="00146895" w:rsidRPr="00C127D9" w:rsidRDefault="00146895" w:rsidP="000C5DB6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144"/>
                          <w:szCs w:val="144"/>
                          <w:u w:val="single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RISICO LOPEN</w:t>
                      </w:r>
                    </w:p>
                    <w:p w:rsidR="00146895" w:rsidRPr="00C127D9" w:rsidRDefault="00146895" w:rsidP="00C127D9">
                      <w:pP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/>
                          <w:sz w:val="56"/>
                          <w:szCs w:val="56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KANS OP GEVAAR, VERLIES OF SCHADE HEBBEN</w:t>
                      </w:r>
                    </w:p>
                    <w:p w:rsidR="00146895" w:rsidRPr="00FD63CD" w:rsidRDefault="00146895" w:rsidP="000C5DB6">
                      <w:pPr>
                        <w:rPr>
                          <w:b/>
                          <w:caps/>
                          <w:sz w:val="56"/>
                          <w:szCs w:val="56"/>
                          <w:u w:val="single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2C24" w:rsidRPr="007F2C24" w:rsidRDefault="007F2C24" w:rsidP="007F2C24"/>
    <w:p w:rsidR="007F2C24" w:rsidRDefault="007F2C24" w:rsidP="007F2C24"/>
    <w:p w:rsidR="000636A8" w:rsidRDefault="000636A8" w:rsidP="007F2C24">
      <w:pPr>
        <w:jc w:val="right"/>
      </w:pPr>
    </w:p>
    <w:p w:rsidR="007F2C24" w:rsidRPr="007F2C24" w:rsidRDefault="00357129" w:rsidP="007F2C24">
      <w:pPr>
        <w:jc w:val="right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971FA" wp14:editId="215669A6">
                <wp:simplePos x="0" y="0"/>
                <wp:positionH relativeFrom="column">
                  <wp:posOffset>-145052</wp:posOffset>
                </wp:positionH>
                <wp:positionV relativeFrom="paragraph">
                  <wp:posOffset>1465581</wp:posOffset>
                </wp:positionV>
                <wp:extent cx="8911771" cy="3438706"/>
                <wp:effectExtent l="0" t="0" r="3810" b="952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1771" cy="3438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895" w:rsidRDefault="004C6006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Als je in de winter geen dikke jas aantrekt, </w:t>
                            </w:r>
                            <w:r w:rsidRPr="004C6006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loop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je het </w:t>
                            </w:r>
                            <w:r w:rsidRPr="004C6006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risico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om griep te 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krijgen</w:t>
                            </w:r>
                            <w:r w:rsidR="0099282F"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146895" w:rsidRDefault="004C6006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Tijdens een wedstrijd </w:t>
                            </w:r>
                            <w:r w:rsidRPr="004C6006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loop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je het </w:t>
                            </w:r>
                            <w:r w:rsidRPr="004C6006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risico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een gele kaart te krijgen.</w:t>
                            </w:r>
                          </w:p>
                          <w:p w:rsidR="00146895" w:rsidRPr="00357129" w:rsidRDefault="004C6006" w:rsidP="007955D5">
                            <w:pP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Zonder voorbehoedsmiddelen </w:t>
                            </w:r>
                            <w:r w:rsidRPr="004C6006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loopt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het meisje </w:t>
                            </w:r>
                            <w:r w:rsidRPr="004C6006">
                              <w:rPr>
                                <w:rFonts w:cs="Helvetica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  <w:shd w:val="clear" w:color="auto" w:fill="FFFFFF"/>
                              </w:rPr>
                              <w:t>risico</w:t>
                            </w:r>
                            <w:r>
                              <w:rPr>
                                <w:rFonts w:cs="Helvetica"/>
                                <w:b/>
                                <w:sz w:val="56"/>
                                <w:szCs w:val="56"/>
                                <w:shd w:val="clear" w:color="auto" w:fill="FFFFFF"/>
                              </w:rPr>
                              <w:t xml:space="preserve"> om zwanger te worden.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4pt;margin-top:115.4pt;width:701.7pt;height:2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" stroked="f">
                <v:textbox>
                  <w:txbxContent>
                    <w:p w:rsidR="00146895" w:rsidRDefault="004C6006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Als je in de winter geen dikke jas aantrekt, </w:t>
                      </w:r>
                      <w:r w:rsidRPr="004C6006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loop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je het </w:t>
                      </w:r>
                      <w:r w:rsidRPr="004C6006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risico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om griep te 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krijgen</w:t>
                      </w:r>
                      <w:r w:rsidR="0099282F"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146895" w:rsidRDefault="004C6006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Tijdens een wedstrijd </w:t>
                      </w:r>
                      <w:r w:rsidRPr="004C6006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loop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je het </w:t>
                      </w:r>
                      <w:r w:rsidRPr="004C6006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risico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een gele kaart te krijgen.</w:t>
                      </w:r>
                    </w:p>
                    <w:p w:rsidR="00146895" w:rsidRPr="00357129" w:rsidRDefault="004C6006" w:rsidP="007955D5">
                      <w:pP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</w:pP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Zonder voorbehoedsmiddelen </w:t>
                      </w:r>
                      <w:r w:rsidRPr="004C6006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loopt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het meisje </w:t>
                      </w:r>
                      <w:r w:rsidRPr="004C6006">
                        <w:rPr>
                          <w:rFonts w:cs="Helvetica"/>
                          <w:b/>
                          <w:color w:val="FF0000"/>
                          <w:sz w:val="56"/>
                          <w:szCs w:val="56"/>
                          <w:u w:val="single"/>
                          <w:shd w:val="clear" w:color="auto" w:fill="FFFFFF"/>
                        </w:rPr>
                        <w:t>risico</w:t>
                      </w:r>
                      <w:r>
                        <w:rPr>
                          <w:rFonts w:cs="Helvetica"/>
                          <w:b/>
                          <w:sz w:val="56"/>
                          <w:szCs w:val="56"/>
                          <w:shd w:val="clear" w:color="auto" w:fill="FFFFFF"/>
                        </w:rPr>
                        <w:t xml:space="preserve"> om zwanger te worden.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2C24" w:rsidRPr="007F2C24" w:rsidSect="007F2C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02C3B"/>
    <w:multiLevelType w:val="hybridMultilevel"/>
    <w:tmpl w:val="1206E992"/>
    <w:lvl w:ilvl="0" w:tplc="DC72A1A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B3BED"/>
    <w:multiLevelType w:val="hybridMultilevel"/>
    <w:tmpl w:val="7BB09262"/>
    <w:lvl w:ilvl="0" w:tplc="9C9C946C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4"/>
    <w:rsid w:val="000636A8"/>
    <w:rsid w:val="000948B0"/>
    <w:rsid w:val="000C5DB6"/>
    <w:rsid w:val="00146895"/>
    <w:rsid w:val="001D04CA"/>
    <w:rsid w:val="00225C3F"/>
    <w:rsid w:val="002922AF"/>
    <w:rsid w:val="002C585C"/>
    <w:rsid w:val="00357129"/>
    <w:rsid w:val="003E570A"/>
    <w:rsid w:val="004B548C"/>
    <w:rsid w:val="004C6006"/>
    <w:rsid w:val="00660F66"/>
    <w:rsid w:val="006C7B39"/>
    <w:rsid w:val="007955D5"/>
    <w:rsid w:val="007F2C24"/>
    <w:rsid w:val="0093711A"/>
    <w:rsid w:val="0099282F"/>
    <w:rsid w:val="009A1F35"/>
    <w:rsid w:val="00AF627B"/>
    <w:rsid w:val="00BA68B8"/>
    <w:rsid w:val="00C127D9"/>
    <w:rsid w:val="00C363DF"/>
    <w:rsid w:val="00D219D0"/>
    <w:rsid w:val="00D25DAC"/>
    <w:rsid w:val="00D3112D"/>
    <w:rsid w:val="00DD0E93"/>
    <w:rsid w:val="00DF37DB"/>
    <w:rsid w:val="00E9571B"/>
    <w:rsid w:val="00FB036B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95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F2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2C2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0C5DB6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795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B3A4F741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Peter.Snijders</dc:creator>
  <cp:lastModifiedBy>Peter.Snijders</cp:lastModifiedBy>
  <cp:revision>3</cp:revision>
  <dcterms:created xsi:type="dcterms:W3CDTF">2013-02-12T09:31:00Z</dcterms:created>
  <dcterms:modified xsi:type="dcterms:W3CDTF">2013-02-12T09:32:00Z</dcterms:modified>
</cp:coreProperties>
</file>