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4520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5691A88A" wp14:editId="2CFB91C6">
            <wp:simplePos x="0" y="0"/>
            <wp:positionH relativeFrom="margin">
              <wp:posOffset>4723765</wp:posOffset>
            </wp:positionH>
            <wp:positionV relativeFrom="margin">
              <wp:posOffset>2406015</wp:posOffset>
            </wp:positionV>
            <wp:extent cx="1448435" cy="1448435"/>
            <wp:effectExtent l="0" t="0" r="0" b="0"/>
            <wp:wrapSquare wrapText="bothSides"/>
            <wp:docPr id="25" name="il_fi" descr="http://www.tnav.be/uploads/beeldbank/12554118a6d5a66727163d4cfa5ed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nav.be/uploads/beeldbank/12554118a6d5a66727163d4cfa5ed0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A141206" wp14:editId="7F0459C0">
            <wp:simplePos x="0" y="0"/>
            <wp:positionH relativeFrom="margin">
              <wp:posOffset>7776210</wp:posOffset>
            </wp:positionH>
            <wp:positionV relativeFrom="margin">
              <wp:posOffset>-53340</wp:posOffset>
            </wp:positionV>
            <wp:extent cx="1604010" cy="1069340"/>
            <wp:effectExtent l="0" t="0" r="0" b="0"/>
            <wp:wrapSquare wrapText="bothSides"/>
            <wp:docPr id="24" name="il_fi" descr="http://us.cdn2.123rf.com/168nwm/picturepartners/picturepartners0909/picturepartners090900055/5623560-een-en-een-half-groene-granny-smith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picturepartners/picturepartners0909/picturepartners090900055/5623560-een-en-een-half-groene-granny-smith-ap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4F41854" wp14:editId="035638D8">
            <wp:simplePos x="0" y="0"/>
            <wp:positionH relativeFrom="margin">
              <wp:posOffset>624205</wp:posOffset>
            </wp:positionH>
            <wp:positionV relativeFrom="margin">
              <wp:posOffset>1041840</wp:posOffset>
            </wp:positionV>
            <wp:extent cx="1434465" cy="1434465"/>
            <wp:effectExtent l="0" t="0" r="0" b="0"/>
            <wp:wrapSquare wrapText="bothSides"/>
            <wp:docPr id="23" name="il_fi" descr="http://1.bp.blogspot.com/-dk66yD6MCg8/T1QHr-ZHfEI/AAAAAAAACfI/PpVkxLJVVkE/s1600/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dk66yD6MCg8/T1QHr-ZHfEI/AAAAAAAACfI/PpVkxLJVVkE/s1600/ha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DCF6048" wp14:editId="37AD6B45">
            <wp:simplePos x="0" y="0"/>
            <wp:positionH relativeFrom="margin">
              <wp:posOffset>2850271</wp:posOffset>
            </wp:positionH>
            <wp:positionV relativeFrom="margin">
              <wp:posOffset>3200107</wp:posOffset>
            </wp:positionV>
            <wp:extent cx="2654300" cy="1824990"/>
            <wp:effectExtent l="0" t="0" r="0" b="3810"/>
            <wp:wrapSquare wrapText="bothSides"/>
            <wp:docPr id="22" name="il_fi" descr="http://ic.tweakimg.net/ext/i/imagenormal/13518436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.tweakimg.net/ext/i/imagenormal/13518436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2F909FD" wp14:editId="7700F32B">
            <wp:simplePos x="0" y="0"/>
            <wp:positionH relativeFrom="margin">
              <wp:posOffset>-783453</wp:posOffset>
            </wp:positionH>
            <wp:positionV relativeFrom="margin">
              <wp:posOffset>2816763</wp:posOffset>
            </wp:positionV>
            <wp:extent cx="1772285" cy="1649730"/>
            <wp:effectExtent l="0" t="0" r="0" b="7620"/>
            <wp:wrapSquare wrapText="bothSides"/>
            <wp:docPr id="21" name="il_fi" descr="http://forums.techguy.org/attachments/44305d1101416616/k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ums.techguy.org/attachments/44305d1101416616/kw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DA4AA" wp14:editId="41230B43">
                <wp:simplePos x="0" y="0"/>
                <wp:positionH relativeFrom="column">
                  <wp:posOffset>6770370</wp:posOffset>
                </wp:positionH>
                <wp:positionV relativeFrom="paragraph">
                  <wp:posOffset>-796827</wp:posOffset>
                </wp:positionV>
                <wp:extent cx="2855742" cy="675005"/>
                <wp:effectExtent l="0" t="0" r="1905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742" cy="67500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520BB" w:rsidRDefault="004520BB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520BB">
                              <w:rPr>
                                <w:sz w:val="96"/>
                                <w:szCs w:val="96"/>
                              </w:rPr>
                              <w:t>Anderhalf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33.1pt;margin-top:-62.75pt;width:224.85pt;height: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" fillcolor="#cff" stroked="f">
                <v:fill opacity="32896f"/>
                <v:textbox>
                  <w:txbxContent>
                    <w:p w:rsidR="00272B3E" w:rsidRPr="004520BB" w:rsidRDefault="004520BB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4520BB">
                        <w:rPr>
                          <w:sz w:val="96"/>
                          <w:szCs w:val="96"/>
                        </w:rPr>
                        <w:t>Anderhalf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3ECC4" wp14:editId="124F1CD5">
                <wp:simplePos x="0" y="0"/>
                <wp:positionH relativeFrom="column">
                  <wp:posOffset>3127376</wp:posOffset>
                </wp:positionH>
                <wp:positionV relativeFrom="paragraph">
                  <wp:posOffset>102821</wp:posOffset>
                </wp:positionV>
                <wp:extent cx="4523398" cy="808355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398" cy="8083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520BB" w:rsidRDefault="004520BB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520BB"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é</w:t>
                            </w:r>
                            <w:r w:rsidRPr="004520BB">
                              <w:rPr>
                                <w:sz w:val="96"/>
                                <w:szCs w:val="96"/>
                              </w:rPr>
                              <w:t>n en een kwart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46.25pt;margin-top:8.1pt;width:356.15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" fillcolor="#cff" stroked="f">
                <v:fill opacity="32896f"/>
                <v:textbox>
                  <w:txbxContent>
                    <w:p w:rsidR="00272B3E" w:rsidRPr="004520BB" w:rsidRDefault="004520BB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4520BB">
                        <w:rPr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sz w:val="96"/>
                          <w:szCs w:val="96"/>
                        </w:rPr>
                        <w:t>é</w:t>
                      </w:r>
                      <w:r w:rsidRPr="004520BB">
                        <w:rPr>
                          <w:sz w:val="96"/>
                          <w:szCs w:val="96"/>
                        </w:rPr>
                        <w:t>n en een kwart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1D426" wp14:editId="47047532">
                <wp:simplePos x="0" y="0"/>
                <wp:positionH relativeFrom="column">
                  <wp:posOffset>4572830</wp:posOffset>
                </wp:positionH>
                <wp:positionV relativeFrom="paragraph">
                  <wp:posOffset>1368913</wp:posOffset>
                </wp:positionV>
                <wp:extent cx="1489417" cy="681990"/>
                <wp:effectExtent l="0" t="0" r="0" b="381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417" cy="68199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520BB" w:rsidRDefault="004520BB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520BB">
                              <w:rPr>
                                <w:sz w:val="96"/>
                                <w:szCs w:val="96"/>
                              </w:rPr>
                              <w:t>Hele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60.05pt;margin-top:107.8pt;width:117.3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" fillcolor="#cff" stroked="f">
                <v:fill opacity="32896f"/>
                <v:textbox>
                  <w:txbxContent>
                    <w:p w:rsidR="00272B3E" w:rsidRPr="004520BB" w:rsidRDefault="004520BB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4520BB">
                        <w:rPr>
                          <w:sz w:val="96"/>
                          <w:szCs w:val="96"/>
                        </w:rPr>
                        <w:t>Hele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0CC45" wp14:editId="4C7930A8">
                <wp:simplePos x="0" y="0"/>
                <wp:positionH relativeFrom="column">
                  <wp:posOffset>1608064</wp:posOffset>
                </wp:positionH>
                <wp:positionV relativeFrom="paragraph">
                  <wp:posOffset>2480261</wp:posOffset>
                </wp:positionV>
                <wp:extent cx="2850027" cy="723900"/>
                <wp:effectExtent l="0" t="0" r="762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27" cy="7239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520BB" w:rsidRDefault="004520BB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520BB">
                              <w:rPr>
                                <w:sz w:val="96"/>
                                <w:szCs w:val="96"/>
                              </w:rPr>
                              <w:t>Driekwart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126.6pt;margin-top:195.3pt;width:224.4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" fillcolor="#cff" stroked="f">
                <v:fill opacity="32896f"/>
                <v:textbox>
                  <w:txbxContent>
                    <w:p w:rsidR="00272B3E" w:rsidRPr="004520BB" w:rsidRDefault="004520BB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4520BB">
                        <w:rPr>
                          <w:sz w:val="96"/>
                          <w:szCs w:val="96"/>
                        </w:rPr>
                        <w:t>Driekwart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C82B5" wp14:editId="723F463F">
                <wp:simplePos x="0" y="0"/>
                <wp:positionH relativeFrom="column">
                  <wp:posOffset>989086</wp:posOffset>
                </wp:positionH>
                <wp:positionV relativeFrom="paragraph">
                  <wp:posOffset>3394661</wp:posOffset>
                </wp:positionV>
                <wp:extent cx="1865630" cy="949569"/>
                <wp:effectExtent l="0" t="0" r="1270" b="317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949569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520BB" w:rsidRDefault="004520BB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520BB">
                              <w:rPr>
                                <w:sz w:val="96"/>
                                <w:szCs w:val="96"/>
                              </w:rPr>
                              <w:t>Half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77.9pt;margin-top:267.3pt;width:146.9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" fillcolor="#cff" stroked="f">
                <v:fill opacity="32896f"/>
                <v:textbox>
                  <w:txbxContent>
                    <w:p w:rsidR="00272B3E" w:rsidRPr="004520BB" w:rsidRDefault="004520BB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4520BB">
                        <w:rPr>
                          <w:sz w:val="96"/>
                          <w:szCs w:val="96"/>
                        </w:rPr>
                        <w:t>Half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7D14" wp14:editId="51AD4BFF">
                <wp:simplePos x="0" y="0"/>
                <wp:positionH relativeFrom="column">
                  <wp:posOffset>-642767</wp:posOffset>
                </wp:positionH>
                <wp:positionV relativeFrom="paragraph">
                  <wp:posOffset>4632618</wp:posOffset>
                </wp:positionV>
                <wp:extent cx="1893570" cy="851095"/>
                <wp:effectExtent l="0" t="0" r="0" b="635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8510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4520BB" w:rsidRDefault="004520BB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520BB">
                              <w:rPr>
                                <w:sz w:val="96"/>
                                <w:szCs w:val="96"/>
                              </w:rPr>
                              <w:t>Kwart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50.6pt;margin-top:364.75pt;width:149.1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" fillcolor="#cff" stroked="f">
                <v:fill opacity="32896f"/>
                <v:textbox>
                  <w:txbxContent>
                    <w:p w:rsidR="00272B3E" w:rsidRPr="004520BB" w:rsidRDefault="004520BB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4520BB">
                        <w:rPr>
                          <w:sz w:val="96"/>
                          <w:szCs w:val="96"/>
                        </w:rPr>
                        <w:t>Kwart</w:t>
                      </w:r>
                      <w:r>
                        <w:rPr>
                          <w:sz w:val="96"/>
                          <w:szCs w:val="96"/>
                        </w:rPr>
                        <w:t xml:space="preserve"> ¼ </w:t>
                      </w:r>
                    </w:p>
                  </w:txbxContent>
                </v:textbox>
              </v:shape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982BC" wp14:editId="2D493426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POelYM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26514" wp14:editId="15CC90DA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auFQIAACsEAAAOAAAAZHJzL2Uyb0RvYy54bWysU02P2jAQvVfqf7B8hyQ0ZS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DB3EA" wp14:editId="4B4C051A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kL9eBR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0" cy="1143000"/>
                <wp:effectExtent l="38100" t="47625" r="38100" b="381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MU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XRJA+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Bm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Re0BmEQIA&#10;ACs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lg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5bVlg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1600200" cy="0"/>
                <wp:effectExtent l="38100" t="38100" r="38100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MEw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Y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dKJak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sU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F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 w:rsidR="00F47A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600200" cy="0"/>
                <wp:effectExtent l="38100" t="38100" r="38100" b="381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73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k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4520BB"/>
    <w:rsid w:val="00522029"/>
    <w:rsid w:val="00D343D6"/>
    <w:rsid w:val="00E72CA0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520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5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520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5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5E71D004</Template>
  <TotalTime>0</TotalTime>
  <Pages>1</Pages>
  <Words>4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2009-12-07T07:45:00Z</cp:lastPrinted>
  <dcterms:created xsi:type="dcterms:W3CDTF">2013-01-16T07:06:00Z</dcterms:created>
  <dcterms:modified xsi:type="dcterms:W3CDTF">2013-01-16T07:06:00Z</dcterms:modified>
</cp:coreProperties>
</file>