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79" w:tblpY="3907"/>
        <w:tblW w:w="0" w:type="auto"/>
        <w:tblLook w:val="04A0" w:firstRow="1" w:lastRow="0" w:firstColumn="1" w:lastColumn="0" w:noHBand="0" w:noVBand="1"/>
      </w:tblPr>
      <w:tblGrid>
        <w:gridCol w:w="3406"/>
      </w:tblGrid>
      <w:tr w:rsidR="00727053" w:rsidTr="00C53B56">
        <w:trPr>
          <w:trHeight w:val="3534"/>
        </w:trPr>
        <w:tc>
          <w:tcPr>
            <w:tcW w:w="3406" w:type="dxa"/>
            <w:shd w:val="clear" w:color="auto" w:fill="auto"/>
          </w:tcPr>
          <w:p w:rsidR="00727053" w:rsidRDefault="00727053" w:rsidP="00C53B56"/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page" w:tblpX="5232" w:tblpY="510"/>
        <w:tblW w:w="0" w:type="auto"/>
        <w:tblLook w:val="04A0" w:firstRow="1" w:lastRow="0" w:firstColumn="1" w:lastColumn="0" w:noHBand="0" w:noVBand="1"/>
      </w:tblPr>
      <w:tblGrid>
        <w:gridCol w:w="5102"/>
      </w:tblGrid>
      <w:tr w:rsidR="00727053" w:rsidTr="00C53B56">
        <w:trPr>
          <w:trHeight w:val="3333"/>
        </w:trPr>
        <w:tc>
          <w:tcPr>
            <w:tcW w:w="5102" w:type="dxa"/>
            <w:shd w:val="clear" w:color="auto" w:fill="auto"/>
          </w:tcPr>
          <w:p w:rsidR="00727053" w:rsidRDefault="00727053" w:rsidP="00C53B56"/>
          <w:p w:rsidR="0036433A" w:rsidRDefault="0036433A" w:rsidP="00C53B56"/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margin" w:tblpXSpec="right" w:tblpY="1951"/>
        <w:tblW w:w="0" w:type="auto"/>
        <w:tblLook w:val="04A0" w:firstRow="1" w:lastRow="0" w:firstColumn="1" w:lastColumn="0" w:noHBand="0" w:noVBand="1"/>
      </w:tblPr>
      <w:tblGrid>
        <w:gridCol w:w="3808"/>
      </w:tblGrid>
      <w:tr w:rsidR="00727053" w:rsidTr="00C53B56">
        <w:trPr>
          <w:trHeight w:val="3422"/>
        </w:trPr>
        <w:tc>
          <w:tcPr>
            <w:tcW w:w="3808" w:type="dxa"/>
            <w:shd w:val="clear" w:color="auto" w:fill="auto"/>
          </w:tcPr>
          <w:p w:rsidR="00727053" w:rsidRDefault="00727053" w:rsidP="00C53B56"/>
        </w:tc>
      </w:tr>
    </w:tbl>
    <w:p w:rsidR="007C260A" w:rsidRPr="0036433A" w:rsidRDefault="007C260A">
      <w:pPr>
        <w:rPr>
          <w:sz w:val="44"/>
          <w:szCs w:val="44"/>
        </w:rPr>
      </w:pPr>
      <w:bookmarkStart w:id="0" w:name="_GoBack"/>
      <w:r w:rsidRPr="0036433A">
        <w:rPr>
          <w:sz w:val="44"/>
          <w:szCs w:val="44"/>
        </w:rPr>
        <w:t>Veilig leren lezen Nieuw, kern start</w:t>
      </w:r>
    </w:p>
    <w:bookmarkEnd w:id="0"/>
    <w:p w:rsidR="007C260A" w:rsidRDefault="007C260A">
      <w:pPr>
        <w:rPr>
          <w:sz w:val="36"/>
          <w:szCs w:val="36"/>
        </w:rPr>
      </w:pPr>
    </w:p>
    <w:p w:rsidR="0036433A" w:rsidRDefault="007C260A">
      <w:pPr>
        <w:rPr>
          <w:sz w:val="36"/>
          <w:szCs w:val="36"/>
        </w:rPr>
      </w:pPr>
      <w:r>
        <w:rPr>
          <w:sz w:val="36"/>
          <w:szCs w:val="36"/>
        </w:rPr>
        <w:t xml:space="preserve">Doodgewoon= heel erg </w:t>
      </w:r>
    </w:p>
    <w:p w:rsidR="0036433A" w:rsidRDefault="0036433A">
      <w:pPr>
        <w:rPr>
          <w:sz w:val="36"/>
          <w:szCs w:val="36"/>
        </w:rPr>
      </w:pPr>
      <w:r>
        <w:rPr>
          <w:sz w:val="36"/>
          <w:szCs w:val="36"/>
        </w:rPr>
        <w:t>G</w:t>
      </w:r>
      <w:r w:rsidR="007C260A">
        <w:rPr>
          <w:sz w:val="36"/>
          <w:szCs w:val="36"/>
        </w:rPr>
        <w:t>ewoon</w:t>
      </w:r>
    </w:p>
    <w:p w:rsidR="0036433A" w:rsidRDefault="007C260A">
      <w:pPr>
        <w:rPr>
          <w:sz w:val="36"/>
          <w:szCs w:val="36"/>
        </w:rPr>
      </w:pPr>
      <w:r>
        <w:rPr>
          <w:sz w:val="36"/>
          <w:szCs w:val="36"/>
        </w:rPr>
        <w:t xml:space="preserve">Normaal= gewoon, wat </w:t>
      </w:r>
    </w:p>
    <w:p w:rsidR="007C260A" w:rsidRDefault="007C260A">
      <w:pPr>
        <w:rPr>
          <w:sz w:val="36"/>
          <w:szCs w:val="36"/>
        </w:rPr>
      </w:pPr>
      <w:r>
        <w:rPr>
          <w:sz w:val="36"/>
          <w:szCs w:val="36"/>
        </w:rPr>
        <w:t>meestal zo is</w:t>
      </w:r>
    </w:p>
    <w:p w:rsidR="0036433A" w:rsidRDefault="007C260A">
      <w:pPr>
        <w:rPr>
          <w:sz w:val="36"/>
          <w:szCs w:val="36"/>
        </w:rPr>
      </w:pPr>
      <w:r>
        <w:rPr>
          <w:sz w:val="36"/>
          <w:szCs w:val="36"/>
        </w:rPr>
        <w:t xml:space="preserve">Bijzonder= anders dan </w:t>
      </w:r>
    </w:p>
    <w:p w:rsidR="007C260A" w:rsidRPr="007C260A" w:rsidRDefault="0036433A" w:rsidP="0036433A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7C260A">
        <w:rPr>
          <w:sz w:val="36"/>
          <w:szCs w:val="36"/>
        </w:rPr>
        <w:t>nders</w:t>
      </w:r>
      <w:r>
        <w:rPr>
          <w:sz w:val="36"/>
          <w:szCs w:val="36"/>
        </w:rPr>
        <w:t xml:space="preserve"> = speciaal</w:t>
      </w:r>
    </w:p>
    <w:p w:rsidR="007C260A" w:rsidRDefault="007C260A">
      <w:r>
        <w:br w:type="page"/>
      </w:r>
    </w:p>
    <w:p w:rsidR="00272B3E" w:rsidRDefault="0036433A">
      <w:r>
        <w:rPr>
          <w:noProof/>
          <w:color w:val="0000FF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6684327</wp:posOffset>
            </wp:positionH>
            <wp:positionV relativeFrom="margin">
              <wp:posOffset>1199197</wp:posOffset>
            </wp:positionV>
            <wp:extent cx="2022893" cy="2699881"/>
            <wp:effectExtent l="0" t="0" r="0" b="5715"/>
            <wp:wrapSquare wrapText="bothSides"/>
            <wp:docPr id="19" name="irc_mi" descr="http://www.zoetenzodeventer.nl/blog/wp-content/uploads/2014/06/foto-4-deleukstelunch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oetenzodeventer.nl/blog/wp-content/uploads/2014/06/foto-4-deleukstelunch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93" cy="269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60A"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3255645</wp:posOffset>
            </wp:positionH>
            <wp:positionV relativeFrom="margin">
              <wp:posOffset>615633</wp:posOffset>
            </wp:positionV>
            <wp:extent cx="2377299" cy="1929691"/>
            <wp:effectExtent l="0" t="0" r="4445" b="0"/>
            <wp:wrapSquare wrapText="bothSides"/>
            <wp:docPr id="18" name="irc_mi" descr="https://upload.wikimedia.org/wikipedia/commons/1/1c/2014_Boterham_oude_ka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1/1c/2014_Boterham_oude_ka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99" cy="19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60A">
        <w:rPr>
          <w:noProof/>
        </w:rPr>
        <w:drawing>
          <wp:anchor distT="0" distB="0" distL="114300" distR="114300" simplePos="0" relativeHeight="251665408" behindDoc="0" locked="0" layoutInCell="1" allowOverlap="1" wp14:anchorId="70F68A49" wp14:editId="3D24139F">
            <wp:simplePos x="0" y="0"/>
            <wp:positionH relativeFrom="margin">
              <wp:posOffset>0</wp:posOffset>
            </wp:positionH>
            <wp:positionV relativeFrom="margin">
              <wp:posOffset>2788920</wp:posOffset>
            </wp:positionV>
            <wp:extent cx="2442261" cy="1814513"/>
            <wp:effectExtent l="0" t="0" r="0" b="0"/>
            <wp:wrapSquare wrapText="bothSides"/>
            <wp:docPr id="17" name="Afbeelding 17" descr="http://storiesofacoeliac.files.wordpress.com/2014/02/broody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iesofacoeliac.files.wordpress.com/2014/02/broodya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2261" cy="18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60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D0A47C" wp14:editId="7242ED27">
                <wp:simplePos x="0" y="0"/>
                <wp:positionH relativeFrom="margin">
                  <wp:posOffset>-570547</wp:posOffset>
                </wp:positionH>
                <wp:positionV relativeFrom="margin">
                  <wp:posOffset>4708842</wp:posOffset>
                </wp:positionV>
                <wp:extent cx="3686175" cy="800100"/>
                <wp:effectExtent l="0" t="0" r="9525" b="0"/>
                <wp:wrapSquare wrapText="bothSides"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0A" w:rsidRPr="00727053" w:rsidRDefault="007C260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doodgewoon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0A47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44.9pt;margin-top:370.75pt;width:290.2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" fillcolor="#cff" stroked="f">
                <v:fill opacity="32896f"/>
                <v:textbox>
                  <w:txbxContent>
                    <w:p w:rsidR="007C260A" w:rsidRPr="00727053" w:rsidRDefault="007C260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doodgewoon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26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5E75" wp14:editId="1FBBA0EC">
                <wp:simplePos x="0" y="0"/>
                <wp:positionH relativeFrom="margin">
                  <wp:posOffset>3168015</wp:posOffset>
                </wp:positionH>
                <wp:positionV relativeFrom="margin">
                  <wp:posOffset>2504440</wp:posOffset>
                </wp:positionV>
                <wp:extent cx="2571750" cy="762635"/>
                <wp:effectExtent l="0" t="0" r="0" b="0"/>
                <wp:wrapSquare wrapText="bothSides"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0A" w:rsidRPr="00727053" w:rsidRDefault="007C260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normaal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5E75" id="Text Box 32" o:spid="_x0000_s1027" type="#_x0000_t202" style="position:absolute;margin-left:249.45pt;margin-top:197.2pt;width:202.5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" fillcolor="#cff" stroked="f">
                <v:fill opacity="32896f"/>
                <v:textbox>
                  <w:txbxContent>
                    <w:p w:rsidR="007C260A" w:rsidRPr="00727053" w:rsidRDefault="007C260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normaal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2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915CD" wp14:editId="1D5631E4">
                <wp:simplePos x="0" y="0"/>
                <wp:positionH relativeFrom="margin">
                  <wp:posOffset>6285548</wp:posOffset>
                </wp:positionH>
                <wp:positionV relativeFrom="margin">
                  <wp:posOffset>-551815</wp:posOffset>
                </wp:positionV>
                <wp:extent cx="3086100" cy="1580833"/>
                <wp:effectExtent l="0" t="0" r="0" b="635"/>
                <wp:wrapSquare wrapText="bothSides"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80833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0A" w:rsidRDefault="007C260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bijzonder</w:t>
                            </w:r>
                          </w:p>
                          <w:p w:rsidR="007C260A" w:rsidRPr="00727053" w:rsidRDefault="007C260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speciaal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15CD" id="Text Box 34" o:spid="_x0000_s1028" type="#_x0000_t202" style="position:absolute;margin-left:494.95pt;margin-top:-43.45pt;width:243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" fillcolor="#cff" stroked="f">
                <v:fill opacity="32896f"/>
                <v:textbox>
                  <w:txbxContent>
                    <w:p w:rsidR="007C260A" w:rsidRDefault="007C260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bijzonder</w:t>
                      </w:r>
                    </w:p>
                    <w:p w:rsidR="007C260A" w:rsidRPr="00727053" w:rsidRDefault="007C260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speciaal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9AA9D" wp14:editId="1F5335FC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EBEB"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E6A0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4674E"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9EA36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9ECE"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B079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5E1D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51C3"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27C5F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0ACF8"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C662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8DC23"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47E1"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7C260A">
      <w:pgSz w:w="16838" w:h="11906" w:orient="landscape"/>
      <w:pgMar w:top="1417" w:right="1417" w:bottom="1417" w:left="141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36433A"/>
    <w:rsid w:val="004844C9"/>
    <w:rsid w:val="005219DB"/>
    <w:rsid w:val="00522029"/>
    <w:rsid w:val="00554DAE"/>
    <w:rsid w:val="00727053"/>
    <w:rsid w:val="007C260A"/>
    <w:rsid w:val="00835CE4"/>
    <w:rsid w:val="00A74E54"/>
    <w:rsid w:val="00C2426A"/>
    <w:rsid w:val="00C53B56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5C4037D-BE4E-4908-ACAE-5235E99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frm=1&amp;source=images&amp;cd=&amp;cad=rja&amp;uact=8&amp;ved=0CAcQjRxqFQoTCLeHo7bYw8cCFeoW2wod_oEClQ&amp;url=https://commons.wikimedia.org/wiki/File:2014_Boterham_oude_kaas.jpg&amp;ei=hxbcVfenLeqt7Ab-g4qoCQ&amp;psig=AFQjCNHjgGOofCiAGR61VyTYsqASqbgsdg&amp;ust=14405734439199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nl/url?sa=i&amp;rct=j&amp;q=&amp;esrc=s&amp;frm=1&amp;source=images&amp;cd=&amp;cad=rja&amp;uact=8&amp;ved=0CAcQjRxqFQoTCJjLpNbYw8cCFZFY2wodLZwNBw&amp;url=http://www.zoetenzodeventer.nl/blog/page/11/&amp;ei=yhbcVZi-NZGx7QatuLY4&amp;psig=AFQjCNEDAGlpPFbInlXYJTqt5i7Adcrpsw&amp;ust=14405734955426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D57061B1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2011-06-20T10:46:00Z</cp:lastPrinted>
  <dcterms:created xsi:type="dcterms:W3CDTF">2015-08-25T07:21:00Z</dcterms:created>
  <dcterms:modified xsi:type="dcterms:W3CDTF">2015-08-25T07:21:00Z</dcterms:modified>
</cp:coreProperties>
</file>