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2" w:rsidRDefault="00D227D0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-998220</wp:posOffset>
            </wp:positionV>
            <wp:extent cx="4741545" cy="2385060"/>
            <wp:effectExtent l="0" t="0" r="1905" b="0"/>
            <wp:wrapNone/>
            <wp:docPr id="27" name="Afbeelding 21" descr="Beschrijving: Schattige kinderen tonen vijf zintuigen. Gezichtsvermogen, gehoor, smaak, geur en Touch. Stockfoto - 9707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Beschrijving: Schattige kinderen tonen vijf zintuigen. Gezichtsvermogen, gehoor, smaak, geur en Touch. Stockfoto - 97079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F02" w:rsidRDefault="00DE3F02"/>
    <w:p w:rsidR="00DE3F02" w:rsidRDefault="00DE3F02"/>
    <w:p w:rsidR="00DE3F02" w:rsidRDefault="00DE3F02"/>
    <w:p w:rsidR="00321E98" w:rsidRDefault="00D227D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nXFgIAAC8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BWkGOR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uM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IFPu4w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98" w:rsidRPr="00321E98" w:rsidRDefault="00321E98" w:rsidP="00321E98"/>
    <w:p w:rsidR="00321E98" w:rsidRPr="00321E98" w:rsidRDefault="00321E98" w:rsidP="00321E98"/>
    <w:p w:rsidR="00321E98" w:rsidRPr="00321E98" w:rsidRDefault="00D227D0" w:rsidP="00321E9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45085</wp:posOffset>
                </wp:positionV>
                <wp:extent cx="6666230" cy="678815"/>
                <wp:effectExtent l="24765" t="26035" r="100330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3F02" w:rsidRDefault="00D227D0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e </w:t>
                            </w:r>
                            <w:r w:rsidR="00DE3F0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zintuig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en</w:t>
                            </w:r>
                          </w:p>
                          <w:p w:rsidR="00DE3F02" w:rsidRPr="00DE3F02" w:rsidRDefault="00DE3F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7pt;margin-top:3.55pt;width:524.9pt;height:5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" strokeweight="3pt">
                <v:shadow on="t" opacity=".5" offset="6pt,6pt"/>
                <v:textbox>
                  <w:txbxContent>
                    <w:p w:rsidR="00DE3F02" w:rsidRDefault="00D227D0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e </w:t>
                      </w:r>
                      <w:r w:rsidR="00DE3F0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zintuig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en</w:t>
                      </w:r>
                    </w:p>
                    <w:p w:rsidR="00DE3F02" w:rsidRPr="00DE3F02" w:rsidRDefault="00DE3F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E98" w:rsidRPr="00321E98" w:rsidRDefault="00321E98" w:rsidP="00321E98"/>
    <w:p w:rsidR="00321E98" w:rsidRPr="00321E98" w:rsidRDefault="00321E98" w:rsidP="00321E98"/>
    <w:p w:rsidR="00321E98" w:rsidRPr="00321E98" w:rsidRDefault="00321E98" w:rsidP="00321E98"/>
    <w:p w:rsidR="00321E98" w:rsidRPr="00321E98" w:rsidRDefault="00321E98" w:rsidP="00321E98"/>
    <w:p w:rsidR="00321E98" w:rsidRPr="00321E98" w:rsidRDefault="00321E98" w:rsidP="00321E98"/>
    <w:p w:rsidR="00321E98" w:rsidRPr="00321E98" w:rsidRDefault="00321E98" w:rsidP="00321E98"/>
    <w:p w:rsidR="00321E98" w:rsidRPr="00321E98" w:rsidRDefault="00321E98" w:rsidP="00321E98"/>
    <w:p w:rsidR="00321E98" w:rsidRPr="00321E98" w:rsidRDefault="00321E98" w:rsidP="00321E98"/>
    <w:p w:rsidR="00321E98" w:rsidRPr="00321E98" w:rsidRDefault="00D227D0" w:rsidP="00321E98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68580</wp:posOffset>
                </wp:positionV>
                <wp:extent cx="228600" cy="681990"/>
                <wp:effectExtent l="19050" t="20955" r="19050" b="2095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19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5.4pt" to="657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" strokeweight="3pt"/>
            </w:pict>
          </mc:Fallback>
        </mc:AlternateContent>
      </w:r>
    </w:p>
    <w:p w:rsidR="00321E98" w:rsidRPr="00321E98" w:rsidRDefault="00321E98" w:rsidP="00321E98"/>
    <w:p w:rsidR="00321E98" w:rsidRPr="00321E98" w:rsidRDefault="00321E98" w:rsidP="00321E98"/>
    <w:p w:rsidR="00321E98" w:rsidRPr="00321E98" w:rsidRDefault="00321E98" w:rsidP="00321E98"/>
    <w:p w:rsidR="00321E98" w:rsidRPr="00321E98" w:rsidRDefault="00D227D0" w:rsidP="00321E9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7540625</wp:posOffset>
                </wp:positionH>
                <wp:positionV relativeFrom="paragraph">
                  <wp:posOffset>53340</wp:posOffset>
                </wp:positionV>
                <wp:extent cx="1714500" cy="593725"/>
                <wp:effectExtent l="25400" t="24765" r="98425" b="9588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3F02" w:rsidRPr="00321E98" w:rsidRDefault="00DE3F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321E98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ruiken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93.75pt;margin-top:4.2pt;width:135pt;height:4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DE3F02" w:rsidRPr="00321E98" w:rsidRDefault="00DE3F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321E98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ruiken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49530</wp:posOffset>
                </wp:positionV>
                <wp:extent cx="1714500" cy="571500"/>
                <wp:effectExtent l="25400" t="20955" r="98425" b="1028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3F02" w:rsidRPr="00321E98" w:rsidRDefault="00DE3F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321E98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proeven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40.75pt;margin-top:3.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" strokeweight="3pt">
                <v:shadow on="t" opacity=".5" offset="6pt,6pt"/>
                <v:textbox>
                  <w:txbxContent>
                    <w:p w:rsidR="00DE3F02" w:rsidRPr="00321E98" w:rsidRDefault="00DE3F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321E98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proeven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49530</wp:posOffset>
                </wp:positionV>
                <wp:extent cx="1714500" cy="571500"/>
                <wp:effectExtent l="19050" t="20955" r="95250" b="1028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3F02" w:rsidRPr="00321E98" w:rsidRDefault="00DE3F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321E98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voelen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93.25pt;margin-top:3.9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" strokeweight="3pt">
                <v:shadow on="t" opacity=".5" offset="6pt,6pt"/>
                <v:textbox>
                  <w:txbxContent>
                    <w:p w:rsidR="00DE3F02" w:rsidRPr="00321E98" w:rsidRDefault="00DE3F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321E98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voelen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49530</wp:posOffset>
                </wp:positionV>
                <wp:extent cx="1714500" cy="571500"/>
                <wp:effectExtent l="24765" t="20955" r="99060" b="10287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3F02" w:rsidRPr="00321E98" w:rsidRDefault="00DE3F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321E98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39.95pt;margin-top:3.9pt;width:13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" strokeweight="3pt">
                <v:shadow on="t" opacity=".5" offset="6pt,6pt"/>
                <v:textbox>
                  <w:txbxContent>
                    <w:p w:rsidR="00DE3F02" w:rsidRPr="00321E98" w:rsidRDefault="00DE3F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321E98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horen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1714500" cy="567690"/>
                <wp:effectExtent l="19050" t="24765" r="104775" b="1028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3F02" w:rsidRPr="00321E98" w:rsidRDefault="00DE3F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321E98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zien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8pt;margin-top:4.2pt;width:13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" strokeweight="3pt">
                <v:shadow on="t" opacity=".5" offset="6pt,6pt"/>
                <v:textbox>
                  <w:txbxContent>
                    <w:p w:rsidR="00DE3F02" w:rsidRPr="00321E98" w:rsidRDefault="00DE3F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321E98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zien</w:t>
                      </w:r>
                    </w:p>
                  </w:txbxContent>
                </v:textbox>
              </v:shape>
            </w:pict>
          </mc:Fallback>
        </mc:AlternateContent>
      </w:r>
    </w:p>
    <w:p w:rsidR="00321E98" w:rsidRPr="00321E98" w:rsidRDefault="00321E98" w:rsidP="00321E98"/>
    <w:p w:rsidR="00321E98" w:rsidRPr="00321E98" w:rsidRDefault="00321E98" w:rsidP="00321E98"/>
    <w:p w:rsidR="00321E98" w:rsidRPr="00321E98" w:rsidRDefault="00321E98" w:rsidP="00321E98"/>
    <w:p w:rsidR="00321E98" w:rsidRPr="00321E98" w:rsidRDefault="00D227D0" w:rsidP="00321E9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7540625</wp:posOffset>
            </wp:positionH>
            <wp:positionV relativeFrom="paragraph">
              <wp:posOffset>39370</wp:posOffset>
            </wp:positionV>
            <wp:extent cx="1637030" cy="1816735"/>
            <wp:effectExtent l="0" t="0" r="1270" b="0"/>
            <wp:wrapNone/>
            <wp:docPr id="26" name="Afbeelding 31" descr="Beschrijving: http://www.channelup.nl/tasks/render/file/index.cfm?fileID=82B32A31-9ACB-4A5B-A801BBC87645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1" descr="Beschrijving: http://www.channelup.nl/tasks/render/file/index.cfm?fileID=82B32A31-9ACB-4A5B-A801BBC876451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6" t="294" r="40337" b="4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83185</wp:posOffset>
            </wp:positionV>
            <wp:extent cx="2079625" cy="1696085"/>
            <wp:effectExtent l="0" t="0" r="0" b="0"/>
            <wp:wrapNone/>
            <wp:docPr id="25" name="Afbeelding 34" descr="Beschrijving: http://www.channelup.nl/tasks/render/file/index.cfm?fileID=82B32A31-9ACB-4A5B-A801BBC87645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4" descr="Beschrijving: http://www.channelup.nl/tasks/render/file/index.cfm?fileID=82B32A31-9ACB-4A5B-A801BBC876451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3" r="5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13335</wp:posOffset>
            </wp:positionV>
            <wp:extent cx="2118995" cy="1842770"/>
            <wp:effectExtent l="0" t="0" r="0" b="5080"/>
            <wp:wrapNone/>
            <wp:docPr id="24" name="Afbeelding 35" descr="Beschrijving: http://www.channelup.nl/tasks/render/file/index.cfm?fileID=82B32A31-9ACB-4A5B-A801BBC87645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5" descr="Beschrijving: http://www.channelup.nl/tasks/render/file/index.cfm?fileID=82B32A31-9ACB-4A5B-A801BBC876451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4" t="5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83185</wp:posOffset>
            </wp:positionV>
            <wp:extent cx="1651635" cy="1932305"/>
            <wp:effectExtent l="0" t="0" r="5715" b="0"/>
            <wp:wrapNone/>
            <wp:docPr id="23" name="Afbeelding 30" descr="Beschrijving: http://www.channelup.nl/tasks/render/file/index.cfm?fileID=82B32A31-9ACB-4A5B-A801BBC87645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0" descr="Beschrijving: http://www.channelup.nl/tasks/render/file/index.cfm?fileID=82B32A31-9ACB-4A5B-A801BBC876451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1" b="4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83185</wp:posOffset>
            </wp:positionV>
            <wp:extent cx="1998980" cy="1859280"/>
            <wp:effectExtent l="0" t="0" r="1270" b="7620"/>
            <wp:wrapNone/>
            <wp:docPr id="22" name="Afbeelding 33" descr="Beschrijving: http://www.channelup.nl/tasks/render/file/index.cfm?fileID=82B32A31-9ACB-4A5B-A801BBC87645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3" descr="Beschrijving: http://www.channelup.nl/tasks/render/file/index.cfm?fileID=82B32A31-9ACB-4A5B-A801BBC876451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1" b="4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98" w:rsidRPr="00321E98" w:rsidRDefault="00321E98" w:rsidP="00321E98"/>
    <w:p w:rsidR="00321E98" w:rsidRPr="00321E98" w:rsidRDefault="00321E98" w:rsidP="00DE3F02">
      <w:pPr>
        <w:jc w:val="center"/>
      </w:pPr>
    </w:p>
    <w:p w:rsidR="00321E98" w:rsidRPr="00321E98" w:rsidRDefault="00321E98" w:rsidP="00321E98"/>
    <w:p w:rsidR="00321E98" w:rsidRPr="00321E98" w:rsidRDefault="00321E98" w:rsidP="00321E98"/>
    <w:p w:rsidR="00321E98" w:rsidRPr="00321E98" w:rsidRDefault="00DE3F02" w:rsidP="00DE3F02">
      <w:pPr>
        <w:tabs>
          <w:tab w:val="left" w:pos="3855"/>
          <w:tab w:val="left" w:pos="10475"/>
        </w:tabs>
      </w:pPr>
      <w:r>
        <w:tab/>
      </w:r>
      <w:r>
        <w:tab/>
      </w:r>
    </w:p>
    <w:p w:rsidR="00321E98" w:rsidRDefault="00321E98" w:rsidP="00321E98"/>
    <w:p w:rsidR="0047680D" w:rsidRDefault="0047680D" w:rsidP="00321E98">
      <w:pPr>
        <w:jc w:val="center"/>
      </w:pPr>
    </w:p>
    <w:p w:rsidR="00C51F80" w:rsidRPr="00C51F80" w:rsidRDefault="00C51F80" w:rsidP="00C51F80">
      <w:pPr>
        <w:jc w:val="right"/>
        <w:rPr>
          <w:rFonts w:ascii="Calibri" w:hAnsi="Calibri" w:cs="Calibri"/>
          <w:b/>
          <w:color w:val="FF0000"/>
          <w:sz w:val="52"/>
          <w:szCs w:val="52"/>
        </w:rPr>
      </w:pPr>
      <w:r w:rsidRPr="00C51F80">
        <w:rPr>
          <w:rFonts w:ascii="Calibri" w:hAnsi="Calibri" w:cs="Calibri"/>
          <w:b/>
          <w:color w:val="FF0000"/>
          <w:sz w:val="52"/>
          <w:szCs w:val="52"/>
        </w:rPr>
        <w:lastRenderedPageBreak/>
        <w:t>Thema</w:t>
      </w:r>
      <w:r>
        <w:rPr>
          <w:rFonts w:ascii="Calibri" w:hAnsi="Calibri" w:cs="Calibri"/>
          <w:b/>
          <w:color w:val="FF0000"/>
          <w:sz w:val="52"/>
          <w:szCs w:val="52"/>
        </w:rPr>
        <w:t>: iedereen is mooi!</w:t>
      </w:r>
    </w:p>
    <w:p w:rsidR="00DE3F02" w:rsidRPr="00030004" w:rsidRDefault="00DE3F02" w:rsidP="00DE3F02">
      <w:pPr>
        <w:rPr>
          <w:rFonts w:ascii="Calibri" w:hAnsi="Calibri" w:cs="Calibri"/>
          <w:b/>
          <w:sz w:val="52"/>
          <w:szCs w:val="52"/>
        </w:rPr>
      </w:pPr>
      <w:r w:rsidRPr="00030004">
        <w:rPr>
          <w:rFonts w:ascii="Calibri" w:hAnsi="Calibri" w:cs="Calibri"/>
          <w:b/>
          <w:sz w:val="52"/>
          <w:szCs w:val="52"/>
        </w:rPr>
        <w:t>Zintuiglijk</w:t>
      </w:r>
      <w:r w:rsidR="00A63B90">
        <w:rPr>
          <w:rFonts w:ascii="Calibri" w:hAnsi="Calibri" w:cs="Calibri"/>
          <w:b/>
          <w:sz w:val="52"/>
          <w:szCs w:val="52"/>
        </w:rPr>
        <w:t>e</w:t>
      </w:r>
      <w:r w:rsidRPr="00030004">
        <w:rPr>
          <w:rFonts w:ascii="Calibri" w:hAnsi="Calibri" w:cs="Calibri"/>
          <w:b/>
          <w:sz w:val="52"/>
          <w:szCs w:val="52"/>
        </w:rPr>
        <w:t xml:space="preserve"> waarnem</w:t>
      </w:r>
      <w:r w:rsidR="00A63B90">
        <w:rPr>
          <w:rFonts w:ascii="Calibri" w:hAnsi="Calibri" w:cs="Calibri"/>
          <w:b/>
          <w:sz w:val="52"/>
          <w:szCs w:val="52"/>
        </w:rPr>
        <w:t>ing</w:t>
      </w:r>
      <w:r w:rsidRPr="00030004">
        <w:rPr>
          <w:rFonts w:ascii="Calibri" w:hAnsi="Calibri" w:cs="Calibri"/>
          <w:b/>
          <w:sz w:val="52"/>
          <w:szCs w:val="52"/>
        </w:rPr>
        <w:t xml:space="preserve">en </w:t>
      </w:r>
    </w:p>
    <w:p w:rsidR="00DE3F02" w:rsidRPr="00030004" w:rsidRDefault="00DE3F02" w:rsidP="00DE3F02">
      <w:pPr>
        <w:rPr>
          <w:rFonts w:ascii="Calibri" w:hAnsi="Calibri" w:cs="Calibri"/>
          <w:sz w:val="52"/>
          <w:szCs w:val="52"/>
        </w:rPr>
      </w:pPr>
      <w:r w:rsidRPr="00030004">
        <w:rPr>
          <w:rFonts w:ascii="Calibri" w:hAnsi="Calibri" w:cs="Calibri"/>
          <w:sz w:val="52"/>
          <w:szCs w:val="52"/>
        </w:rPr>
        <w:t xml:space="preserve">Je kunt met je zintuigen horen, zien, ruiken, proeven en voelen. </w:t>
      </w:r>
    </w:p>
    <w:p w:rsidR="004C420F" w:rsidRPr="00030004" w:rsidRDefault="004C420F" w:rsidP="00DE3F02">
      <w:pPr>
        <w:rPr>
          <w:rFonts w:ascii="Calibri" w:hAnsi="Calibri" w:cs="Calibri"/>
          <w:sz w:val="20"/>
          <w:szCs w:val="20"/>
        </w:rPr>
      </w:pPr>
    </w:p>
    <w:p w:rsidR="00DE3F02" w:rsidRPr="00030004" w:rsidRDefault="00DE3F02" w:rsidP="00DE3F02">
      <w:pPr>
        <w:rPr>
          <w:rFonts w:ascii="Calibri" w:hAnsi="Calibri" w:cs="Calibri"/>
          <w:sz w:val="52"/>
          <w:szCs w:val="52"/>
        </w:rPr>
      </w:pPr>
      <w:r w:rsidRPr="00030004">
        <w:rPr>
          <w:rFonts w:ascii="Calibri" w:hAnsi="Calibri" w:cs="Calibri"/>
          <w:sz w:val="52"/>
          <w:szCs w:val="52"/>
        </w:rPr>
        <w:t>Horen doe je met je oren.</w:t>
      </w:r>
    </w:p>
    <w:p w:rsidR="004C420F" w:rsidRPr="00030004" w:rsidRDefault="004C420F" w:rsidP="00DE3F02">
      <w:pPr>
        <w:rPr>
          <w:rFonts w:ascii="Calibri" w:hAnsi="Calibri" w:cs="Calibri"/>
          <w:sz w:val="20"/>
          <w:szCs w:val="20"/>
        </w:rPr>
      </w:pPr>
    </w:p>
    <w:p w:rsidR="00DE3F02" w:rsidRPr="00030004" w:rsidRDefault="00DE3F02" w:rsidP="00DE3F02">
      <w:pPr>
        <w:rPr>
          <w:rFonts w:ascii="Calibri" w:hAnsi="Calibri" w:cs="Calibri"/>
          <w:sz w:val="20"/>
          <w:szCs w:val="20"/>
        </w:rPr>
      </w:pPr>
      <w:r w:rsidRPr="00030004">
        <w:rPr>
          <w:rFonts w:ascii="Calibri" w:hAnsi="Calibri" w:cs="Calibri"/>
          <w:sz w:val="52"/>
          <w:szCs w:val="52"/>
        </w:rPr>
        <w:t>Zien is kijken met je ogen.</w:t>
      </w:r>
    </w:p>
    <w:p w:rsidR="004C420F" w:rsidRPr="00030004" w:rsidRDefault="004C420F" w:rsidP="00DE3F02">
      <w:pPr>
        <w:rPr>
          <w:rFonts w:ascii="Calibri" w:hAnsi="Calibri" w:cs="Calibri"/>
          <w:sz w:val="20"/>
          <w:szCs w:val="20"/>
        </w:rPr>
      </w:pPr>
    </w:p>
    <w:p w:rsidR="00DE3F02" w:rsidRPr="00030004" w:rsidRDefault="00DE3F02" w:rsidP="00DE3F02">
      <w:pPr>
        <w:rPr>
          <w:rFonts w:ascii="Calibri" w:hAnsi="Calibri" w:cs="Calibri"/>
          <w:sz w:val="52"/>
          <w:szCs w:val="52"/>
        </w:rPr>
      </w:pPr>
      <w:r w:rsidRPr="00030004">
        <w:rPr>
          <w:rFonts w:ascii="Calibri" w:hAnsi="Calibri" w:cs="Calibri"/>
          <w:sz w:val="52"/>
          <w:szCs w:val="52"/>
        </w:rPr>
        <w:t>Ruiken doe je met je neus.</w:t>
      </w:r>
    </w:p>
    <w:p w:rsidR="004C420F" w:rsidRPr="00030004" w:rsidRDefault="004C420F" w:rsidP="00DE3F02">
      <w:pPr>
        <w:rPr>
          <w:rFonts w:ascii="Calibri" w:hAnsi="Calibri" w:cs="Calibri"/>
          <w:sz w:val="20"/>
          <w:szCs w:val="20"/>
        </w:rPr>
      </w:pPr>
    </w:p>
    <w:p w:rsidR="00DE3F02" w:rsidRPr="00030004" w:rsidRDefault="00DE3F02" w:rsidP="00DE3F02">
      <w:pPr>
        <w:rPr>
          <w:rFonts w:ascii="Calibri" w:hAnsi="Calibri" w:cs="Calibri"/>
          <w:sz w:val="52"/>
          <w:szCs w:val="52"/>
        </w:rPr>
      </w:pPr>
      <w:r w:rsidRPr="00030004">
        <w:rPr>
          <w:rFonts w:ascii="Calibri" w:hAnsi="Calibri" w:cs="Calibri"/>
          <w:sz w:val="52"/>
          <w:szCs w:val="52"/>
        </w:rPr>
        <w:t>Proeven doe je met je mond en dan weet je hoe iets smaakt.</w:t>
      </w:r>
    </w:p>
    <w:p w:rsidR="004C420F" w:rsidRPr="00030004" w:rsidRDefault="004C420F" w:rsidP="00DE3F02">
      <w:pPr>
        <w:rPr>
          <w:rFonts w:ascii="Calibri" w:hAnsi="Calibri" w:cs="Calibri"/>
          <w:sz w:val="20"/>
          <w:szCs w:val="20"/>
        </w:rPr>
      </w:pPr>
    </w:p>
    <w:p w:rsidR="00DE3F02" w:rsidRPr="00030004" w:rsidRDefault="00DE3F02" w:rsidP="00DE3F02">
      <w:pPr>
        <w:rPr>
          <w:rFonts w:ascii="Calibri" w:hAnsi="Calibri" w:cs="Calibri"/>
          <w:sz w:val="52"/>
          <w:szCs w:val="52"/>
        </w:rPr>
      </w:pPr>
      <w:r w:rsidRPr="00030004">
        <w:rPr>
          <w:rFonts w:ascii="Calibri" w:hAnsi="Calibri" w:cs="Calibri"/>
          <w:sz w:val="52"/>
          <w:szCs w:val="52"/>
        </w:rPr>
        <w:t xml:space="preserve">Voelen doe je met je handen en je huid. </w:t>
      </w:r>
    </w:p>
    <w:p w:rsidR="00321E98" w:rsidRDefault="00321E98" w:rsidP="00DE3F02"/>
    <w:p w:rsidR="004C420F" w:rsidRPr="00DE3F02" w:rsidRDefault="00DE3F02" w:rsidP="004C420F">
      <w:pPr>
        <w:tabs>
          <w:tab w:val="left" w:pos="1115"/>
        </w:tabs>
      </w:pPr>
      <w:r>
        <w:tab/>
      </w:r>
    </w:p>
    <w:sectPr w:rsidR="004C420F" w:rsidRPr="00DE3F02" w:rsidSect="0047680D">
      <w:headerReference w:type="default" r:id="rId1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3D" w:rsidRDefault="00BD203D" w:rsidP="00716C6A">
      <w:r>
        <w:separator/>
      </w:r>
    </w:p>
  </w:endnote>
  <w:endnote w:type="continuationSeparator" w:id="0">
    <w:p w:rsidR="00BD203D" w:rsidRDefault="00BD203D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3D" w:rsidRDefault="00BD203D" w:rsidP="00716C6A">
      <w:r>
        <w:separator/>
      </w:r>
    </w:p>
  </w:footnote>
  <w:footnote w:type="continuationSeparator" w:id="0">
    <w:p w:rsidR="00BD203D" w:rsidRDefault="00BD203D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02" w:rsidRDefault="00DE3F02" w:rsidP="00716C6A">
    <w:pPr>
      <w:pStyle w:val="Koptekst"/>
      <w:tabs>
        <w:tab w:val="left" w:pos="8222"/>
      </w:tabs>
    </w:pPr>
  </w:p>
  <w:p w:rsidR="00DE3F02" w:rsidRDefault="00DE3F0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30004"/>
    <w:rsid w:val="000838F0"/>
    <w:rsid w:val="00321E98"/>
    <w:rsid w:val="004321D5"/>
    <w:rsid w:val="0047680D"/>
    <w:rsid w:val="004B102E"/>
    <w:rsid w:val="004C420F"/>
    <w:rsid w:val="00573C12"/>
    <w:rsid w:val="006C300A"/>
    <w:rsid w:val="00716C6A"/>
    <w:rsid w:val="00803D5E"/>
    <w:rsid w:val="009A49F7"/>
    <w:rsid w:val="00A63B90"/>
    <w:rsid w:val="00B13980"/>
    <w:rsid w:val="00BC5E57"/>
    <w:rsid w:val="00BD203D"/>
    <w:rsid w:val="00C51F80"/>
    <w:rsid w:val="00C65457"/>
    <w:rsid w:val="00C71BF5"/>
    <w:rsid w:val="00C84F79"/>
    <w:rsid w:val="00D158A3"/>
    <w:rsid w:val="00D227D0"/>
    <w:rsid w:val="00DE3F02"/>
    <w:rsid w:val="00E26E88"/>
    <w:rsid w:val="00F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41B6-7B1F-4311-B839-4580EDB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5119F124</Template>
  <TotalTime>1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2009-12-07T09:25:00Z</cp:lastPrinted>
  <dcterms:created xsi:type="dcterms:W3CDTF">2013-03-20T13:01:00Z</dcterms:created>
  <dcterms:modified xsi:type="dcterms:W3CDTF">2013-03-20T13:01:00Z</dcterms:modified>
</cp:coreProperties>
</file>