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AE" w:rsidRPr="00826AAE" w:rsidRDefault="00826AAE">
      <w:pPr>
        <w:rPr>
          <w:sz w:val="52"/>
          <w:szCs w:val="52"/>
        </w:rPr>
      </w:pPr>
      <w:proofErr w:type="gramStart"/>
      <w:r w:rsidRPr="00826AAE">
        <w:rPr>
          <w:b/>
          <w:sz w:val="52"/>
          <w:szCs w:val="52"/>
        </w:rPr>
        <w:t>het</w:t>
      </w:r>
      <w:proofErr w:type="gramEnd"/>
      <w:r w:rsidRPr="00826AAE">
        <w:rPr>
          <w:b/>
          <w:sz w:val="52"/>
          <w:szCs w:val="52"/>
        </w:rPr>
        <w:t xml:space="preserve"> hulpmiddel:</w:t>
      </w:r>
      <w:r w:rsidRPr="00826AAE">
        <w:rPr>
          <w:sz w:val="52"/>
          <w:szCs w:val="52"/>
        </w:rPr>
        <w:t xml:space="preserve"> is een ding waarmee je iets makkelijker kunt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  <w:r w:rsidRPr="00826AAE">
        <w:rPr>
          <w:sz w:val="52"/>
          <w:szCs w:val="52"/>
        </w:rPr>
        <w:t>doen.</w:t>
      </w:r>
    </w:p>
    <w:p w:rsidR="00826AAE" w:rsidRPr="00826AAE" w:rsidRDefault="00826AAE">
      <w:pPr>
        <w:rPr>
          <w:b/>
          <w:sz w:val="52"/>
          <w:szCs w:val="52"/>
        </w:rPr>
      </w:pPr>
    </w:p>
    <w:p w:rsidR="00826AAE" w:rsidRPr="00826AAE" w:rsidRDefault="00826AAE">
      <w:pPr>
        <w:rPr>
          <w:sz w:val="52"/>
          <w:szCs w:val="52"/>
        </w:rPr>
      </w:pPr>
      <w:proofErr w:type="gramStart"/>
      <w:r w:rsidRPr="00826AAE">
        <w:rPr>
          <w:b/>
          <w:sz w:val="52"/>
          <w:szCs w:val="52"/>
        </w:rPr>
        <w:t>de</w:t>
      </w:r>
      <w:proofErr w:type="gramEnd"/>
      <w:r w:rsidRPr="00826AAE">
        <w:rPr>
          <w:b/>
          <w:sz w:val="52"/>
          <w:szCs w:val="52"/>
        </w:rPr>
        <w:t xml:space="preserve"> rolstoel</w:t>
      </w:r>
      <w:r>
        <w:rPr>
          <w:b/>
          <w:sz w:val="52"/>
          <w:szCs w:val="52"/>
        </w:rPr>
        <w:t>:</w:t>
      </w:r>
      <w:r>
        <w:rPr>
          <w:sz w:val="52"/>
          <w:szCs w:val="52"/>
        </w:rPr>
        <w:t xml:space="preserve"> </w:t>
      </w:r>
      <w:r w:rsidR="00777484">
        <w:rPr>
          <w:sz w:val="52"/>
          <w:szCs w:val="52"/>
        </w:rPr>
        <w:t xml:space="preserve">is een </w:t>
      </w:r>
      <w:r w:rsidRPr="00777484">
        <w:rPr>
          <w:bCs/>
          <w:sz w:val="52"/>
          <w:szCs w:val="52"/>
        </w:rPr>
        <w:t xml:space="preserve">stoel met twee grote en twee kleine wielen </w:t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  <w:t xml:space="preserve">   </w:t>
      </w:r>
      <w:r w:rsidRPr="00777484">
        <w:rPr>
          <w:bCs/>
          <w:sz w:val="52"/>
          <w:szCs w:val="52"/>
        </w:rPr>
        <w:t xml:space="preserve">eronder, voor mensen die niet of moeilijk kunnen </w:t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  <w:t xml:space="preserve">   </w:t>
      </w:r>
      <w:r w:rsidRPr="00777484">
        <w:rPr>
          <w:bCs/>
          <w:sz w:val="52"/>
          <w:szCs w:val="52"/>
        </w:rPr>
        <w:t>lopen</w:t>
      </w:r>
    </w:p>
    <w:p w:rsidR="00826AAE" w:rsidRPr="00826AAE" w:rsidRDefault="00826AAE">
      <w:pPr>
        <w:rPr>
          <w:b/>
          <w:sz w:val="52"/>
          <w:szCs w:val="52"/>
        </w:rPr>
      </w:pPr>
    </w:p>
    <w:p w:rsidR="00826AAE" w:rsidRPr="00777484" w:rsidRDefault="00826AAE">
      <w:pPr>
        <w:rPr>
          <w:sz w:val="52"/>
          <w:szCs w:val="52"/>
        </w:rPr>
      </w:pPr>
      <w:proofErr w:type="gramStart"/>
      <w:r w:rsidRPr="00826AAE">
        <w:rPr>
          <w:b/>
          <w:sz w:val="52"/>
          <w:szCs w:val="52"/>
        </w:rPr>
        <w:t>de</w:t>
      </w:r>
      <w:proofErr w:type="gramEnd"/>
      <w:r w:rsidRPr="00826AAE">
        <w:rPr>
          <w:b/>
          <w:sz w:val="52"/>
          <w:szCs w:val="52"/>
        </w:rPr>
        <w:t xml:space="preserve"> wandelstok</w:t>
      </w:r>
      <w:r w:rsidR="00777484" w:rsidRPr="00777484">
        <w:rPr>
          <w:b/>
          <w:sz w:val="52"/>
          <w:szCs w:val="52"/>
        </w:rPr>
        <w:t>:</w:t>
      </w:r>
      <w:r w:rsidR="00777484" w:rsidRPr="00777484">
        <w:rPr>
          <w:sz w:val="52"/>
          <w:szCs w:val="52"/>
        </w:rPr>
        <w:t xml:space="preserve"> </w:t>
      </w:r>
      <w:r w:rsidR="00777484">
        <w:rPr>
          <w:sz w:val="52"/>
          <w:szCs w:val="52"/>
        </w:rPr>
        <w:t>is een s</w:t>
      </w:r>
      <w:r w:rsidR="00777484" w:rsidRPr="00777484">
        <w:rPr>
          <w:sz w:val="52"/>
          <w:szCs w:val="52"/>
        </w:rPr>
        <w:t xml:space="preserve">tok die </w:t>
      </w:r>
      <w:r w:rsidR="00777484">
        <w:rPr>
          <w:sz w:val="52"/>
          <w:szCs w:val="52"/>
        </w:rPr>
        <w:t>zorgt voor</w:t>
      </w:r>
      <w:r w:rsidR="00777484" w:rsidRPr="00777484">
        <w:rPr>
          <w:sz w:val="52"/>
          <w:szCs w:val="52"/>
        </w:rPr>
        <w:t xml:space="preserve"> steun bij het </w:t>
      </w:r>
      <w:r w:rsidR="00777484">
        <w:rPr>
          <w:sz w:val="52"/>
          <w:szCs w:val="52"/>
        </w:rPr>
        <w:t>lopen</w:t>
      </w:r>
      <w:r w:rsidR="00777484" w:rsidRPr="00777484">
        <w:rPr>
          <w:sz w:val="52"/>
          <w:szCs w:val="52"/>
        </w:rPr>
        <w:t xml:space="preserve"> en </w:t>
      </w:r>
      <w:r w:rsidR="00777484">
        <w:rPr>
          <w:sz w:val="52"/>
          <w:szCs w:val="52"/>
        </w:rPr>
        <w:tab/>
      </w:r>
      <w:r w:rsidR="00777484">
        <w:rPr>
          <w:sz w:val="52"/>
          <w:szCs w:val="52"/>
        </w:rPr>
        <w:tab/>
      </w:r>
      <w:r w:rsidR="00777484">
        <w:rPr>
          <w:sz w:val="52"/>
          <w:szCs w:val="52"/>
        </w:rPr>
        <w:tab/>
      </w:r>
      <w:r w:rsidR="00777484">
        <w:rPr>
          <w:sz w:val="52"/>
          <w:szCs w:val="52"/>
        </w:rPr>
        <w:tab/>
        <w:t xml:space="preserve">     </w:t>
      </w:r>
      <w:r w:rsidR="00777484" w:rsidRPr="00777484">
        <w:rPr>
          <w:sz w:val="52"/>
          <w:szCs w:val="52"/>
        </w:rPr>
        <w:t>beschermt tegen vallen.</w:t>
      </w:r>
    </w:p>
    <w:p w:rsidR="00826AAE" w:rsidRPr="00826AAE" w:rsidRDefault="00826AAE">
      <w:pPr>
        <w:rPr>
          <w:b/>
          <w:sz w:val="52"/>
          <w:szCs w:val="52"/>
        </w:rPr>
      </w:pPr>
    </w:p>
    <w:p w:rsidR="00826AAE" w:rsidRPr="00826AAE" w:rsidRDefault="00826AAE">
      <w:pPr>
        <w:rPr>
          <w:b/>
          <w:sz w:val="52"/>
          <w:szCs w:val="52"/>
        </w:rPr>
      </w:pPr>
      <w:proofErr w:type="gramStart"/>
      <w:r w:rsidRPr="00826AAE">
        <w:rPr>
          <w:b/>
          <w:sz w:val="52"/>
          <w:szCs w:val="52"/>
        </w:rPr>
        <w:t>de</w:t>
      </w:r>
      <w:proofErr w:type="gramEnd"/>
      <w:r w:rsidRPr="00826AAE">
        <w:rPr>
          <w:b/>
          <w:sz w:val="52"/>
          <w:szCs w:val="52"/>
        </w:rPr>
        <w:t xml:space="preserve"> rollator:</w:t>
      </w:r>
      <w:r w:rsidR="00777484" w:rsidRPr="00777484">
        <w:rPr>
          <w:b/>
          <w:bCs/>
        </w:rPr>
        <w:t xml:space="preserve"> </w:t>
      </w:r>
      <w:r w:rsidR="00777484" w:rsidRPr="00777484">
        <w:rPr>
          <w:bCs/>
          <w:sz w:val="52"/>
          <w:szCs w:val="52"/>
        </w:rPr>
        <w:t xml:space="preserve">hulpmiddel waaraan iemand die moeilijk loopt steun </w:t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</w:r>
      <w:r w:rsidR="00777484">
        <w:rPr>
          <w:bCs/>
          <w:sz w:val="52"/>
          <w:szCs w:val="52"/>
        </w:rPr>
        <w:tab/>
        <w:t xml:space="preserve">   </w:t>
      </w:r>
      <w:r w:rsidR="00777484" w:rsidRPr="00777484">
        <w:rPr>
          <w:bCs/>
          <w:sz w:val="52"/>
          <w:szCs w:val="52"/>
        </w:rPr>
        <w:t>heeft, op kan zitten en spullen mee kan vervoeren</w:t>
      </w:r>
      <w:r w:rsidR="00777484">
        <w:rPr>
          <w:sz w:val="52"/>
          <w:szCs w:val="52"/>
        </w:rPr>
        <w:t>.</w:t>
      </w:r>
    </w:p>
    <w:p w:rsidR="00826AAE" w:rsidRPr="00826AAE" w:rsidRDefault="00826AAE">
      <w:pPr>
        <w:rPr>
          <w:b/>
          <w:sz w:val="52"/>
          <w:szCs w:val="52"/>
        </w:rPr>
      </w:pPr>
    </w:p>
    <w:p w:rsidR="00826AAE" w:rsidRPr="00E61292" w:rsidRDefault="00826AAE">
      <w:pPr>
        <w:rPr>
          <w:sz w:val="52"/>
          <w:szCs w:val="52"/>
        </w:rPr>
      </w:pPr>
      <w:proofErr w:type="gramStart"/>
      <w:r w:rsidRPr="00826AAE">
        <w:rPr>
          <w:b/>
          <w:sz w:val="52"/>
          <w:szCs w:val="52"/>
        </w:rPr>
        <w:t>de</w:t>
      </w:r>
      <w:proofErr w:type="gramEnd"/>
      <w:r w:rsidRPr="00826AAE">
        <w:rPr>
          <w:b/>
          <w:sz w:val="52"/>
          <w:szCs w:val="52"/>
        </w:rPr>
        <w:t xml:space="preserve"> krukken:</w:t>
      </w:r>
      <w:r w:rsidR="00777484">
        <w:rPr>
          <w:b/>
          <w:sz w:val="52"/>
          <w:szCs w:val="52"/>
        </w:rPr>
        <w:t xml:space="preserve"> </w:t>
      </w:r>
      <w:r w:rsidR="00777484" w:rsidRPr="00777484">
        <w:rPr>
          <w:bCs/>
          <w:sz w:val="52"/>
          <w:szCs w:val="52"/>
        </w:rPr>
        <w:t>kruk</w:t>
      </w:r>
      <w:r w:rsidR="00E61292">
        <w:rPr>
          <w:bCs/>
          <w:sz w:val="52"/>
          <w:szCs w:val="52"/>
        </w:rPr>
        <w:t xml:space="preserve">ken zijn </w:t>
      </w:r>
      <w:r w:rsidR="00777484" w:rsidRPr="00777484">
        <w:rPr>
          <w:bCs/>
          <w:sz w:val="52"/>
          <w:szCs w:val="52"/>
        </w:rPr>
        <w:t>stok</w:t>
      </w:r>
      <w:r w:rsidR="00E61292">
        <w:rPr>
          <w:bCs/>
          <w:sz w:val="52"/>
          <w:szCs w:val="52"/>
        </w:rPr>
        <w:t>ken</w:t>
      </w:r>
      <w:r w:rsidR="00777484">
        <w:rPr>
          <w:bCs/>
          <w:sz w:val="52"/>
          <w:szCs w:val="52"/>
        </w:rPr>
        <w:t xml:space="preserve"> waar je </w:t>
      </w:r>
      <w:r w:rsidR="00E61292">
        <w:rPr>
          <w:bCs/>
          <w:sz w:val="52"/>
          <w:szCs w:val="52"/>
        </w:rPr>
        <w:t xml:space="preserve">op kunt steunen als je </w:t>
      </w:r>
      <w:r w:rsidR="00E61292">
        <w:rPr>
          <w:bCs/>
          <w:sz w:val="52"/>
          <w:szCs w:val="52"/>
        </w:rPr>
        <w:tab/>
      </w:r>
      <w:r w:rsidR="00E61292">
        <w:rPr>
          <w:bCs/>
          <w:sz w:val="52"/>
          <w:szCs w:val="52"/>
        </w:rPr>
        <w:tab/>
      </w:r>
      <w:r w:rsidR="00E61292">
        <w:rPr>
          <w:bCs/>
          <w:sz w:val="52"/>
          <w:szCs w:val="52"/>
        </w:rPr>
        <w:tab/>
      </w:r>
      <w:r w:rsidR="00E61292">
        <w:rPr>
          <w:bCs/>
          <w:sz w:val="52"/>
          <w:szCs w:val="52"/>
        </w:rPr>
        <w:tab/>
        <w:t>niet goed kunt lopen.</w:t>
      </w:r>
    </w:p>
    <w:p w:rsidR="0047680D" w:rsidRDefault="008A4F6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450215" cy="1703705"/>
                <wp:effectExtent l="19050" t="19050" r="26035" b="2032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215" cy="1703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98pt" to="305.4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4000500</wp:posOffset>
                </wp:positionV>
                <wp:extent cx="2060575" cy="2041525"/>
                <wp:effectExtent l="24130" t="19050" r="96520" b="10160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484" w:rsidRPr="00826AAE" w:rsidRDefault="0077040B" w:rsidP="00826AA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="00777484" w:rsidRPr="00826AAE">
                              <w:rPr>
                                <w:b/>
                                <w:sz w:val="48"/>
                                <w:szCs w:val="48"/>
                              </w:rPr>
                              <w:t>e rolstoel</w:t>
                            </w:r>
                          </w:p>
                          <w:p w:rsidR="00777484" w:rsidRPr="00014D26" w:rsidRDefault="008A4F6B" w:rsidP="00826A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7495" cy="1575435"/>
                                  <wp:effectExtent l="0" t="0" r="0" b="571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1pt;margin-top:315pt;width:162.25pt;height:1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777484" w:rsidRPr="00826AAE" w:rsidRDefault="0077040B" w:rsidP="00826AA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="00777484" w:rsidRPr="00826AAE">
                        <w:rPr>
                          <w:b/>
                          <w:sz w:val="48"/>
                          <w:szCs w:val="48"/>
                        </w:rPr>
                        <w:t>e rolstoel</w:t>
                      </w:r>
                    </w:p>
                    <w:p w:rsidR="00777484" w:rsidRPr="00014D26" w:rsidRDefault="008A4F6B" w:rsidP="00826A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7495" cy="1575435"/>
                            <wp:effectExtent l="0" t="0" r="0" b="571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4128770</wp:posOffset>
                </wp:positionV>
                <wp:extent cx="2227580" cy="2041525"/>
                <wp:effectExtent l="22860" t="23495" r="102235" b="9715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484" w:rsidRPr="00826AAE" w:rsidRDefault="0077040B" w:rsidP="00826AA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="00777484" w:rsidRPr="00826AAE">
                              <w:rPr>
                                <w:b/>
                                <w:sz w:val="48"/>
                                <w:szCs w:val="48"/>
                              </w:rPr>
                              <w:t>e wandelstok</w:t>
                            </w:r>
                          </w:p>
                          <w:p w:rsidR="00777484" w:rsidRPr="00014D26" w:rsidRDefault="008A4F6B" w:rsidP="00826A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3860" cy="1673860"/>
                                  <wp:effectExtent l="0" t="0" r="2540" b="254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860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78.05pt;margin-top:325.1pt;width:175.4pt;height:1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777484" w:rsidRPr="00826AAE" w:rsidRDefault="0077040B" w:rsidP="00826AA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="00777484" w:rsidRPr="00826AAE">
                        <w:rPr>
                          <w:b/>
                          <w:sz w:val="48"/>
                          <w:szCs w:val="48"/>
                        </w:rPr>
                        <w:t>e wandelstok</w:t>
                      </w:r>
                    </w:p>
                    <w:p w:rsidR="00777484" w:rsidRPr="00014D26" w:rsidRDefault="008A4F6B" w:rsidP="00826A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3860" cy="1673860"/>
                            <wp:effectExtent l="0" t="0" r="2540" b="254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860" cy="167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2514600</wp:posOffset>
                </wp:positionV>
                <wp:extent cx="740410" cy="1703705"/>
                <wp:effectExtent l="19050" t="19050" r="21590" b="2032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1703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98pt" to="472.3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4128770</wp:posOffset>
                </wp:positionV>
                <wp:extent cx="2491105" cy="1913255"/>
                <wp:effectExtent l="19050" t="23495" r="99695" b="10160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484" w:rsidRPr="00826AAE" w:rsidRDefault="0077040B" w:rsidP="00826AA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="00777484" w:rsidRPr="00826AAE">
                              <w:rPr>
                                <w:b/>
                                <w:sz w:val="48"/>
                                <w:szCs w:val="48"/>
                              </w:rPr>
                              <w:t>e rollator</w:t>
                            </w:r>
                          </w:p>
                          <w:p w:rsidR="00777484" w:rsidRPr="00014D26" w:rsidRDefault="008A4F6B" w:rsidP="00826A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589405"/>
                                  <wp:effectExtent l="0" t="0" r="9525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87pt;margin-top:325.1pt;width:196.15pt;height:1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777484" w:rsidRPr="00826AAE" w:rsidRDefault="0077040B" w:rsidP="00826AA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="00777484" w:rsidRPr="00826AAE">
                        <w:rPr>
                          <w:b/>
                          <w:sz w:val="48"/>
                          <w:szCs w:val="48"/>
                        </w:rPr>
                        <w:t>e rollator</w:t>
                      </w:r>
                    </w:p>
                    <w:p w:rsidR="00777484" w:rsidRPr="00014D26" w:rsidRDefault="008A4F6B" w:rsidP="00826A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589405"/>
                            <wp:effectExtent l="0" t="0" r="9525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58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2442210</wp:posOffset>
                </wp:positionV>
                <wp:extent cx="943610" cy="1686560"/>
                <wp:effectExtent l="19050" t="22860" r="27940" b="2413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16865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4pt,192.3pt" to="608.3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7cGQIAAC8EAAAOAAAAZHJzL2Uyb0RvYy54bWysU02P2yAQvVfqf0DcE9uJ1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7725410</wp:posOffset>
                </wp:positionH>
                <wp:positionV relativeFrom="paragraph">
                  <wp:posOffset>4000500</wp:posOffset>
                </wp:positionV>
                <wp:extent cx="1814195" cy="2041525"/>
                <wp:effectExtent l="19685" t="19050" r="99695" b="1016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484" w:rsidRPr="00826AAE" w:rsidRDefault="0077040B" w:rsidP="00826AA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="00777484" w:rsidRPr="00826AAE">
                              <w:rPr>
                                <w:b/>
                                <w:sz w:val="48"/>
                                <w:szCs w:val="48"/>
                              </w:rPr>
                              <w:t>e krukken</w:t>
                            </w:r>
                          </w:p>
                          <w:p w:rsidR="00777484" w:rsidRPr="00014D26" w:rsidRDefault="008A4F6B" w:rsidP="00826A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4010" cy="1604010"/>
                                  <wp:effectExtent l="0" t="0" r="0" b="0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60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608.3pt;margin-top:315pt;width:142.85pt;height:1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" strokeweight="3pt">
                <v:shadow on="t" opacity=".5" offset="6pt,6pt"/>
                <v:textbox>
                  <w:txbxContent>
                    <w:p w:rsidR="00777484" w:rsidRPr="00826AAE" w:rsidRDefault="0077040B" w:rsidP="00826AA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="00777484" w:rsidRPr="00826AAE">
                        <w:rPr>
                          <w:b/>
                          <w:sz w:val="48"/>
                          <w:szCs w:val="48"/>
                        </w:rPr>
                        <w:t>e krukken</w:t>
                      </w:r>
                    </w:p>
                    <w:p w:rsidR="00777484" w:rsidRPr="00014D26" w:rsidRDefault="008A4F6B" w:rsidP="00826A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4010" cy="1604010"/>
                            <wp:effectExtent l="0" t="0" r="0" b="0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60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-794385</wp:posOffset>
                </wp:positionV>
                <wp:extent cx="3657600" cy="1365885"/>
                <wp:effectExtent l="19050" t="24765" r="9525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484" w:rsidRPr="008E6315" w:rsidRDefault="00777484" w:rsidP="008E631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E6315">
                              <w:rPr>
                                <w:b/>
                                <w:sz w:val="72"/>
                                <w:szCs w:val="72"/>
                              </w:rPr>
                              <w:t>Hulpmiddelen</w:t>
                            </w:r>
                          </w:p>
                          <w:p w:rsidR="00777484" w:rsidRPr="008E6315" w:rsidRDefault="0077040B" w:rsidP="008E63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</w:t>
                            </w:r>
                            <w:r w:rsidR="00777484" w:rsidRPr="008E631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ls </w:t>
                            </w:r>
                            <w:r w:rsidR="00777484">
                              <w:rPr>
                                <w:b/>
                                <w:sz w:val="48"/>
                                <w:szCs w:val="48"/>
                              </w:rPr>
                              <w:t>lopen niet (goed) gaat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3pt;margin-top:-62.55pt;width:4in;height:10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" strokeweight="3pt">
                <v:shadow on="t" opacity=".5" offset="6pt,6pt"/>
                <v:textbox>
                  <w:txbxContent>
                    <w:p w:rsidR="00777484" w:rsidRPr="008E6315" w:rsidRDefault="00777484" w:rsidP="008E631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E6315">
                        <w:rPr>
                          <w:b/>
                          <w:sz w:val="72"/>
                          <w:szCs w:val="72"/>
                        </w:rPr>
                        <w:t>Hulpmiddelen</w:t>
                      </w:r>
                    </w:p>
                    <w:p w:rsidR="00777484" w:rsidRPr="008E6315" w:rsidRDefault="0077040B" w:rsidP="008E631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</w:t>
                      </w:r>
                      <w:r w:rsidR="00777484" w:rsidRPr="008E6315">
                        <w:rPr>
                          <w:b/>
                          <w:sz w:val="48"/>
                          <w:szCs w:val="48"/>
                        </w:rPr>
                        <w:t xml:space="preserve">ls </w:t>
                      </w:r>
                      <w:r w:rsidR="00777484">
                        <w:rPr>
                          <w:b/>
                          <w:sz w:val="48"/>
                          <w:szCs w:val="48"/>
                        </w:rPr>
                        <w:t>lopen niet (goed) gaat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LU3Cvw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90B95"/>
    <w:rsid w:val="004B102E"/>
    <w:rsid w:val="00573C12"/>
    <w:rsid w:val="0077040B"/>
    <w:rsid w:val="00777484"/>
    <w:rsid w:val="00826AAE"/>
    <w:rsid w:val="008A4F6B"/>
    <w:rsid w:val="008E6315"/>
    <w:rsid w:val="009A49F7"/>
    <w:rsid w:val="00A37708"/>
    <w:rsid w:val="00D158A3"/>
    <w:rsid w:val="00D86FBB"/>
    <w:rsid w:val="00E26E88"/>
    <w:rsid w:val="00E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7704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7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7704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7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C1E4B99A</Template>
  <TotalTime>2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3</cp:revision>
  <cp:lastPrinted>2009-12-07T09:25:00Z</cp:lastPrinted>
  <dcterms:created xsi:type="dcterms:W3CDTF">2012-11-20T13:42:00Z</dcterms:created>
  <dcterms:modified xsi:type="dcterms:W3CDTF">2012-11-20T13:44:00Z</dcterms:modified>
</cp:coreProperties>
</file>