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3" w:rsidRDefault="00A458A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-465455</wp:posOffset>
                </wp:positionV>
                <wp:extent cx="10356850" cy="6991985"/>
                <wp:effectExtent l="44450" t="40005" r="38100" b="450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0" cy="699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05pt;margin-top:-36.65pt;width:815.5pt;height:55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9Ig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" strokeweight="6pt"/>
            </w:pict>
          </mc:Fallback>
        </mc:AlternateContent>
      </w:r>
    </w:p>
    <w:p w:rsidR="001A0FE3" w:rsidRDefault="00A458A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114300</wp:posOffset>
                </wp:positionV>
                <wp:extent cx="4928235" cy="914400"/>
                <wp:effectExtent l="24765" t="19050" r="104775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0FE3" w:rsidRPr="00196820" w:rsidRDefault="001A0FE3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96820">
                              <w:rPr>
                                <w:b/>
                                <w:sz w:val="96"/>
                                <w:szCs w:val="96"/>
                              </w:rPr>
                              <w:t>DIKWIJLS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5.05pt;margin-top:9pt;width:388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1A0FE3" w:rsidRPr="00196820" w:rsidRDefault="001A0FE3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96820">
                        <w:rPr>
                          <w:b/>
                          <w:sz w:val="96"/>
                          <w:szCs w:val="96"/>
                        </w:rPr>
                        <w:t>DIKWIJLS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1172210</wp:posOffset>
                </wp:positionV>
                <wp:extent cx="4473575" cy="5148580"/>
                <wp:effectExtent l="19685" t="19685" r="97790" b="990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51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0FE3" w:rsidRPr="002B3191" w:rsidRDefault="001A0FE3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6783E">
                              <w:rPr>
                                <w:sz w:val="144"/>
                                <w:szCs w:val="144"/>
                              </w:rPr>
                              <w:t>zeldzaam</w:t>
                            </w:r>
                            <w:r w:rsidR="00A458A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487545" cy="2982595"/>
                                  <wp:effectExtent l="0" t="0" r="8255" b="8255"/>
                                  <wp:docPr id="2" name="il_fi" descr="Beschrijving: http://leniedoornkamp.nl/gallery/d/1615-2/2012-zeldzaam-goudho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leniedoornkamp.nl/gallery/d/1615-2/2012-zeldzaam-goudho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7545" cy="298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8.05pt;margin-top:92.3pt;width:352.25pt;height:40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1A0FE3" w:rsidRPr="002B3191" w:rsidRDefault="001A0FE3" w:rsidP="00747AB6">
                      <w:pPr>
                        <w:rPr>
                          <w:sz w:val="96"/>
                          <w:szCs w:val="96"/>
                        </w:rPr>
                      </w:pPr>
                      <w:r w:rsidRPr="0076783E">
                        <w:rPr>
                          <w:sz w:val="144"/>
                          <w:szCs w:val="144"/>
                        </w:rPr>
                        <w:t>zeldzaam</w:t>
                      </w:r>
                      <w:r w:rsidR="00A458A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487545" cy="2982595"/>
                            <wp:effectExtent l="0" t="0" r="8255" b="8255"/>
                            <wp:docPr id="2" name="il_fi" descr="Beschrijving: http://leniedoornkamp.nl/gallery/d/1615-2/2012-zeldzaam-goudho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leniedoornkamp.nl/gallery/d/1615-2/2012-zeldzaam-goudho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7545" cy="298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1256665</wp:posOffset>
                </wp:positionV>
                <wp:extent cx="4638040" cy="5094605"/>
                <wp:effectExtent l="19050" t="27940" r="104140" b="958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509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0FE3" w:rsidRPr="00747AB6" w:rsidRDefault="00A458A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417060" cy="4965700"/>
                                  <wp:effectExtent l="0" t="0" r="2540" b="6350"/>
                                  <wp:docPr id="1" name="il_fi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7060" cy="496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9.5pt;margin-top:98.95pt;width:365.2pt;height:401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" strokeweight="3pt">
                <v:shadow on="t" opacity=".5" offset="6pt,6pt"/>
                <v:textbox style="mso-fit-shape-to-text:t">
                  <w:txbxContent>
                    <w:p w:rsidR="001A0FE3" w:rsidRPr="00747AB6" w:rsidRDefault="00A458A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417060" cy="4965700"/>
                            <wp:effectExtent l="0" t="0" r="2540" b="6350"/>
                            <wp:docPr id="1" name="il_fi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7060" cy="496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114300</wp:posOffset>
                </wp:positionV>
                <wp:extent cx="4290695" cy="914400"/>
                <wp:effectExtent l="19685" t="19050" r="99695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0FE3" w:rsidRPr="0076783E" w:rsidRDefault="001A0FE3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6783E">
                              <w:rPr>
                                <w:b/>
                                <w:sz w:val="96"/>
                                <w:szCs w:val="96"/>
                              </w:rPr>
                              <w:t>ZELDEN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78.05pt;margin-top:9pt;width:337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" strokeweight="3pt">
                <v:shadow on="t" opacity=".5" offset="6pt,6pt"/>
                <v:textbox>
                  <w:txbxContent>
                    <w:p w:rsidR="001A0FE3" w:rsidRPr="0076783E" w:rsidRDefault="001A0FE3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6783E">
                        <w:rPr>
                          <w:b/>
                          <w:sz w:val="96"/>
                          <w:szCs w:val="96"/>
                        </w:rPr>
                        <w:t>ZELDEN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A0FE3">
        <w:t>d</w:t>
      </w:r>
      <w:proofErr w:type="gramEnd"/>
    </w:p>
    <w:p w:rsidR="00747AB6" w:rsidRPr="00A458A2" w:rsidRDefault="001A0FE3">
      <w:pPr>
        <w:rPr>
          <w:sz w:val="48"/>
          <w:szCs w:val="48"/>
        </w:rPr>
      </w:pPr>
      <w:r>
        <w:br w:type="page"/>
      </w:r>
      <w:proofErr w:type="gramStart"/>
      <w:r w:rsidR="00394853" w:rsidRPr="00A458A2">
        <w:rPr>
          <w:sz w:val="48"/>
          <w:szCs w:val="48"/>
        </w:rPr>
        <w:lastRenderedPageBreak/>
        <w:t>dikwijls</w:t>
      </w:r>
      <w:proofErr w:type="gramEnd"/>
      <w:r w:rsidR="00394853" w:rsidRPr="00A458A2">
        <w:rPr>
          <w:sz w:val="48"/>
          <w:szCs w:val="48"/>
        </w:rPr>
        <w:t xml:space="preserve"> = vaak , vele malen</w:t>
      </w:r>
    </w:p>
    <w:p w:rsidR="00394853" w:rsidRPr="00A458A2" w:rsidRDefault="00394853">
      <w:pPr>
        <w:rPr>
          <w:sz w:val="48"/>
          <w:szCs w:val="48"/>
        </w:rPr>
      </w:pPr>
      <w:bookmarkStart w:id="0" w:name="_GoBack"/>
      <w:bookmarkEnd w:id="0"/>
    </w:p>
    <w:p w:rsidR="00394853" w:rsidRPr="00A458A2" w:rsidRDefault="00394853">
      <w:pPr>
        <w:rPr>
          <w:sz w:val="48"/>
          <w:szCs w:val="48"/>
        </w:rPr>
      </w:pPr>
      <w:proofErr w:type="gramStart"/>
      <w:r w:rsidRPr="00A458A2">
        <w:rPr>
          <w:sz w:val="48"/>
          <w:szCs w:val="48"/>
        </w:rPr>
        <w:t>zeldzaam</w:t>
      </w:r>
      <w:proofErr w:type="gramEnd"/>
      <w:r w:rsidRPr="00A458A2">
        <w:rPr>
          <w:sz w:val="48"/>
          <w:szCs w:val="48"/>
        </w:rPr>
        <w:t xml:space="preserve"> = bijna nooit /heel soms</w:t>
      </w:r>
    </w:p>
    <w:p w:rsidR="00394853" w:rsidRPr="00A458A2" w:rsidRDefault="00394853">
      <w:pPr>
        <w:rPr>
          <w:sz w:val="48"/>
          <w:szCs w:val="48"/>
        </w:rPr>
      </w:pPr>
    </w:p>
    <w:p w:rsidR="00394853" w:rsidRPr="00A458A2" w:rsidRDefault="00394853">
      <w:pPr>
        <w:rPr>
          <w:sz w:val="48"/>
          <w:szCs w:val="48"/>
        </w:rPr>
      </w:pPr>
      <w:proofErr w:type="gramStart"/>
      <w:r w:rsidRPr="00A458A2">
        <w:rPr>
          <w:sz w:val="48"/>
          <w:szCs w:val="48"/>
        </w:rPr>
        <w:t>iets</w:t>
      </w:r>
      <w:proofErr w:type="gramEnd"/>
      <w:r w:rsidRPr="00A458A2">
        <w:rPr>
          <w:sz w:val="48"/>
          <w:szCs w:val="48"/>
        </w:rPr>
        <w:t xml:space="preserve"> wat zeldzaam  is , komt bijna nooit voor.</w:t>
      </w:r>
    </w:p>
    <w:p w:rsidR="00394853" w:rsidRPr="00A458A2" w:rsidRDefault="00394853">
      <w:pPr>
        <w:rPr>
          <w:sz w:val="48"/>
          <w:szCs w:val="48"/>
        </w:rPr>
      </w:pPr>
    </w:p>
    <w:sectPr w:rsidR="00394853" w:rsidRPr="00A458A2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96820"/>
    <w:rsid w:val="001A0FE3"/>
    <w:rsid w:val="0021136C"/>
    <w:rsid w:val="002B3191"/>
    <w:rsid w:val="00336A38"/>
    <w:rsid w:val="00394853"/>
    <w:rsid w:val="00747AB6"/>
    <w:rsid w:val="0076783E"/>
    <w:rsid w:val="00A458A2"/>
    <w:rsid w:val="00D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B2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B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B2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B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5BF8AFE5</Template>
  <TotalTime>1</TotalTime>
  <Pages>2</Pages>
  <Words>22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2013-04-08T08:01:00Z</dcterms:created>
  <dcterms:modified xsi:type="dcterms:W3CDTF">2013-04-08T08:02:00Z</dcterms:modified>
</cp:coreProperties>
</file>