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6C" w:rsidRPr="009C236C" w:rsidRDefault="009C236C" w:rsidP="009C236C">
      <w:pPr>
        <w:jc w:val="right"/>
        <w:rPr>
          <w:b/>
          <w:color w:val="FF0000"/>
          <w:sz w:val="56"/>
          <w:szCs w:val="56"/>
        </w:rPr>
      </w:pPr>
      <w:bookmarkStart w:id="0" w:name="_GoBack"/>
      <w:bookmarkEnd w:id="0"/>
      <w:r>
        <w:rPr>
          <w:b/>
          <w:color w:val="FF0000"/>
          <w:sz w:val="56"/>
          <w:szCs w:val="56"/>
        </w:rPr>
        <w:t>t</w:t>
      </w:r>
      <w:r w:rsidRPr="009C236C">
        <w:rPr>
          <w:b/>
          <w:color w:val="FF0000"/>
          <w:sz w:val="56"/>
          <w:szCs w:val="56"/>
        </w:rPr>
        <w:t>hema</w:t>
      </w:r>
      <w:r>
        <w:rPr>
          <w:b/>
          <w:color w:val="FF0000"/>
          <w:sz w:val="56"/>
          <w:szCs w:val="56"/>
        </w:rPr>
        <w:t>:</w:t>
      </w:r>
      <w:r w:rsidRPr="009C236C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E</w:t>
      </w:r>
      <w:r w:rsidRPr="009C236C">
        <w:rPr>
          <w:b/>
          <w:color w:val="FF0000"/>
          <w:sz w:val="56"/>
          <w:szCs w:val="56"/>
        </w:rPr>
        <w:t>etsmakelijk</w:t>
      </w:r>
      <w:r>
        <w:rPr>
          <w:b/>
          <w:color w:val="FF0000"/>
          <w:sz w:val="56"/>
          <w:szCs w:val="56"/>
        </w:rPr>
        <w:t xml:space="preserve"> </w:t>
      </w:r>
    </w:p>
    <w:p w:rsidR="0075745D" w:rsidRPr="0029023D" w:rsidRDefault="0075745D" w:rsidP="0075745D">
      <w:pPr>
        <w:rPr>
          <w:b/>
          <w:sz w:val="56"/>
          <w:szCs w:val="56"/>
        </w:rPr>
      </w:pPr>
      <w:r w:rsidRPr="0029023D">
        <w:rPr>
          <w:b/>
          <w:sz w:val="56"/>
          <w:szCs w:val="56"/>
        </w:rPr>
        <w:t>Waar kun je uit drinken</w:t>
      </w:r>
      <w:r w:rsidR="0029023D">
        <w:rPr>
          <w:b/>
          <w:sz w:val="56"/>
          <w:szCs w:val="56"/>
        </w:rPr>
        <w:t>?</w:t>
      </w:r>
    </w:p>
    <w:p w:rsidR="0075745D" w:rsidRPr="0075745D" w:rsidRDefault="0075745D" w:rsidP="0075745D">
      <w:pPr>
        <w:rPr>
          <w:sz w:val="56"/>
          <w:szCs w:val="56"/>
        </w:rPr>
      </w:pPr>
    </w:p>
    <w:p w:rsidR="0075745D" w:rsidRPr="0075745D" w:rsidRDefault="0075745D" w:rsidP="0075745D">
      <w:pPr>
        <w:rPr>
          <w:sz w:val="56"/>
          <w:szCs w:val="56"/>
        </w:rPr>
      </w:pPr>
      <w:r w:rsidRPr="0029023D">
        <w:rPr>
          <w:b/>
          <w:sz w:val="56"/>
          <w:szCs w:val="56"/>
        </w:rPr>
        <w:t>Het kopje</w:t>
      </w:r>
      <w:r w:rsidRPr="0075745D">
        <w:rPr>
          <w:sz w:val="56"/>
          <w:szCs w:val="56"/>
        </w:rPr>
        <w:t xml:space="preserve"> is een kommetje met een oor eraan.</w:t>
      </w:r>
    </w:p>
    <w:p w:rsidR="0075745D" w:rsidRPr="0075745D" w:rsidRDefault="0075745D" w:rsidP="0075745D">
      <w:pPr>
        <w:rPr>
          <w:sz w:val="56"/>
          <w:szCs w:val="56"/>
        </w:rPr>
      </w:pPr>
    </w:p>
    <w:p w:rsidR="0075745D" w:rsidRPr="0075745D" w:rsidRDefault="0075745D" w:rsidP="0075745D">
      <w:pPr>
        <w:rPr>
          <w:sz w:val="56"/>
          <w:szCs w:val="56"/>
        </w:rPr>
      </w:pPr>
      <w:r w:rsidRPr="0029023D">
        <w:rPr>
          <w:b/>
          <w:sz w:val="56"/>
          <w:szCs w:val="56"/>
        </w:rPr>
        <w:t>De beker</w:t>
      </w:r>
      <w:r w:rsidRPr="0075745D">
        <w:rPr>
          <w:sz w:val="56"/>
          <w:szCs w:val="56"/>
        </w:rPr>
        <w:t xml:space="preserve"> is een grote kop zonder schotel.</w:t>
      </w:r>
    </w:p>
    <w:p w:rsidR="0075745D" w:rsidRPr="0075745D" w:rsidRDefault="0075745D" w:rsidP="0075745D">
      <w:pPr>
        <w:rPr>
          <w:sz w:val="56"/>
          <w:szCs w:val="56"/>
        </w:rPr>
      </w:pPr>
    </w:p>
    <w:p w:rsidR="0075745D" w:rsidRPr="0075745D" w:rsidRDefault="0075745D" w:rsidP="0075745D">
      <w:pPr>
        <w:rPr>
          <w:sz w:val="56"/>
          <w:szCs w:val="56"/>
        </w:rPr>
      </w:pPr>
      <w:r w:rsidRPr="0029023D">
        <w:rPr>
          <w:b/>
          <w:sz w:val="56"/>
          <w:szCs w:val="56"/>
        </w:rPr>
        <w:t>De mok</w:t>
      </w:r>
      <w:r w:rsidRPr="0075745D">
        <w:rPr>
          <w:sz w:val="56"/>
          <w:szCs w:val="56"/>
        </w:rPr>
        <w:t xml:space="preserve"> is een grote beker met een oor.</w:t>
      </w:r>
    </w:p>
    <w:p w:rsidR="0075745D" w:rsidRPr="0075745D" w:rsidRDefault="0075745D" w:rsidP="0075745D">
      <w:pPr>
        <w:rPr>
          <w:sz w:val="56"/>
          <w:szCs w:val="56"/>
        </w:rPr>
      </w:pPr>
    </w:p>
    <w:p w:rsidR="0075745D" w:rsidRPr="009C236C" w:rsidRDefault="0075745D" w:rsidP="0075745D">
      <w:pPr>
        <w:rPr>
          <w:sz w:val="56"/>
          <w:szCs w:val="56"/>
        </w:rPr>
      </w:pPr>
      <w:r w:rsidRPr="009C236C">
        <w:rPr>
          <w:b/>
          <w:sz w:val="56"/>
          <w:szCs w:val="56"/>
        </w:rPr>
        <w:t>Het glas</w:t>
      </w:r>
      <w:r w:rsidRPr="009C236C">
        <w:rPr>
          <w:sz w:val="56"/>
          <w:szCs w:val="56"/>
        </w:rPr>
        <w:t xml:space="preserve"> is een beker van glas. Je kunt er doorheen kijken.</w:t>
      </w:r>
    </w:p>
    <w:p w:rsidR="0075745D" w:rsidRPr="0075745D" w:rsidRDefault="0075745D" w:rsidP="0075745D">
      <w:pPr>
        <w:rPr>
          <w:sz w:val="48"/>
          <w:szCs w:val="48"/>
        </w:rPr>
      </w:pPr>
    </w:p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75745D" w:rsidRDefault="0075745D" w:rsidP="0075745D"/>
    <w:p w:rsidR="0047680D" w:rsidRDefault="00481215" w:rsidP="007574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D4235" wp14:editId="7541C29E">
                <wp:simplePos x="0" y="0"/>
                <wp:positionH relativeFrom="column">
                  <wp:posOffset>5575935</wp:posOffset>
                </wp:positionH>
                <wp:positionV relativeFrom="paragraph">
                  <wp:posOffset>2503170</wp:posOffset>
                </wp:positionV>
                <wp:extent cx="85725" cy="1357630"/>
                <wp:effectExtent l="19050" t="19050" r="28575" b="1397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357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05pt,197.1pt" to="445.8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" strokeweight="3pt"/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15B9FC" wp14:editId="268CDF33">
                <wp:simplePos x="0" y="0"/>
                <wp:positionH relativeFrom="column">
                  <wp:posOffset>-473710</wp:posOffset>
                </wp:positionH>
                <wp:positionV relativeFrom="paragraph">
                  <wp:posOffset>3717925</wp:posOffset>
                </wp:positionV>
                <wp:extent cx="2533015" cy="2461895"/>
                <wp:effectExtent l="21590" t="22225" r="102870" b="9715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45D" w:rsidRDefault="0075745D" w:rsidP="00D6188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het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kopje</w:t>
                            </w:r>
                          </w:p>
                          <w:p w:rsidR="0075745D" w:rsidRDefault="00606B3B" w:rsidP="00D6188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2D2DD1" wp14:editId="4C43885C">
                                  <wp:extent cx="2500630" cy="1900555"/>
                                  <wp:effectExtent l="0" t="0" r="0" b="4445"/>
                                  <wp:docPr id="1" name="il_fi" descr="Beschrijving: http://www.lievelyntje.nl/files/products/160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ievelyntje.nl/files/products/160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630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45D" w:rsidRPr="00014D26" w:rsidRDefault="0075745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7.3pt;margin-top:292.75pt;width:199.45pt;height:19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75745D" w:rsidRDefault="0075745D" w:rsidP="00D6188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het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kopje</w:t>
                      </w:r>
                    </w:p>
                    <w:p w:rsidR="0075745D" w:rsidRDefault="00606B3B" w:rsidP="00D6188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2D2DD1" wp14:editId="4C43885C">
                            <wp:extent cx="2500630" cy="1900555"/>
                            <wp:effectExtent l="0" t="0" r="0" b="4445"/>
                            <wp:docPr id="1" name="il_fi" descr="Beschrijving: http://www.lievelyntje.nl/files/products/160_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ievelyntje.nl/files/products/160_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630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45D" w:rsidRPr="00014D26" w:rsidRDefault="0075745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7B87" wp14:editId="219E8EE9">
                <wp:simplePos x="0" y="0"/>
                <wp:positionH relativeFrom="column">
                  <wp:posOffset>2228215</wp:posOffset>
                </wp:positionH>
                <wp:positionV relativeFrom="paragraph">
                  <wp:posOffset>3717925</wp:posOffset>
                </wp:positionV>
                <wp:extent cx="2292985" cy="2461895"/>
                <wp:effectExtent l="27940" t="22225" r="98425" b="9715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45D" w:rsidRDefault="0075745D" w:rsidP="00D618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beker</w:t>
                            </w:r>
                          </w:p>
                          <w:p w:rsidR="0075745D" w:rsidRDefault="00606B3B" w:rsidP="00D618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C259F8" wp14:editId="380246CD">
                                  <wp:extent cx="1900555" cy="1900555"/>
                                  <wp:effectExtent l="0" t="0" r="4445" b="4445"/>
                                  <wp:docPr id="2" name="il_fi" descr="Beschrijving: http://t3.gstatic.com/images?q=tbn:ANd9GcTHPgnxJwAG4QTR5Rk9VxO2SNQnP9JM5Oe5VXfRu9u5f8LO8LhYGRvmMt5iz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t3.gstatic.com/images?q=tbn:ANd9GcTHPgnxJwAG4QTR5Rk9VxO2SNQnP9JM5Oe5VXfRu9u5f8LO8LhYGRvmMt5iz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555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45D" w:rsidRPr="00014D26" w:rsidRDefault="0075745D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75.45pt;margin-top:292.75pt;width:180.55pt;height:1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" strokeweight="3pt">
                <v:shadow on="t" opacity=".5" offset="6pt,6pt"/>
                <v:textbox>
                  <w:txbxContent>
                    <w:p w:rsidR="0075745D" w:rsidRDefault="0075745D" w:rsidP="00D618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beker</w:t>
                      </w:r>
                    </w:p>
                    <w:p w:rsidR="0075745D" w:rsidRDefault="00606B3B" w:rsidP="00D618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C259F8" wp14:editId="380246CD">
                            <wp:extent cx="1900555" cy="1900555"/>
                            <wp:effectExtent l="0" t="0" r="4445" b="4445"/>
                            <wp:docPr id="2" name="il_fi" descr="Beschrijving: http://t3.gstatic.com/images?q=tbn:ANd9GcTHPgnxJwAG4QTR5Rk9VxO2SNQnP9JM5Oe5VXfRu9u5f8LO8LhYGRvmMt5iz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t3.gstatic.com/images?q=tbn:ANd9GcTHPgnxJwAG4QTR5Rk9VxO2SNQnP9JM5Oe5VXfRu9u5f8LO8LhYGRvmMt5iz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555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45D" w:rsidRPr="00014D26" w:rsidRDefault="0075745D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3717925</wp:posOffset>
                </wp:positionV>
                <wp:extent cx="2204085" cy="2461895"/>
                <wp:effectExtent l="27305" t="22225" r="102235" b="9715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45D" w:rsidRDefault="0075745D" w:rsidP="00D618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mok</w:t>
                            </w:r>
                          </w:p>
                          <w:p w:rsidR="0075745D" w:rsidRDefault="00606B3B" w:rsidP="00D618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014855" cy="1986280"/>
                                  <wp:effectExtent l="0" t="0" r="4445" b="0"/>
                                  <wp:docPr id="3" name="rg_hi" descr="http://t3.gstatic.com/images?q=tbn:ANd9GcTEP4iEFZk6pl1mnAD4n6cD6NtYdTWEvhNte7P5TG0Dqzd8iI8rNA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EP4iEFZk6pl1mnAD4n6cD6NtYdTWEvhNte7P5TG0Dqzd8iI8rNA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808" t="6984" r="5759" b="121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855" cy="198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45D" w:rsidRPr="00014D26" w:rsidRDefault="0075745D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9.65pt;margin-top:292.75pt;width:173.55pt;height:1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75745D" w:rsidRDefault="0075745D" w:rsidP="00D618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mok</w:t>
                      </w:r>
                    </w:p>
                    <w:p w:rsidR="0075745D" w:rsidRDefault="00606B3B" w:rsidP="00D618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014855" cy="1986280"/>
                            <wp:effectExtent l="0" t="0" r="4445" b="0"/>
                            <wp:docPr id="3" name="rg_hi" descr="http://t3.gstatic.com/images?q=tbn:ANd9GcTEP4iEFZk6pl1mnAD4n6cD6NtYdTWEvhNte7P5TG0Dqzd8iI8rNA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TEP4iEFZk6pl1mnAD4n6cD6NtYdTWEvhNte7P5TG0Dqzd8iI8rNA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808" t="6984" r="5759" b="121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855" cy="198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45D" w:rsidRPr="00014D26" w:rsidRDefault="0075745D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3717925</wp:posOffset>
                </wp:positionV>
                <wp:extent cx="2263775" cy="2461895"/>
                <wp:effectExtent l="23495" t="22225" r="103505" b="971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45D" w:rsidRDefault="0075745D" w:rsidP="00076C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glas</w:t>
                            </w:r>
                          </w:p>
                          <w:p w:rsidR="0075745D" w:rsidRPr="00014D26" w:rsidRDefault="00606B3B" w:rsidP="00076C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5950" cy="1914525"/>
                                  <wp:effectExtent l="0" t="0" r="0" b="9525"/>
                                  <wp:docPr id="4" name="il_fi" descr="Beschrijving: http://cocktails.eleanorcomputing.be/img/glazen/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cocktails.eleanorcomputing.be/img/glazen/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59.85pt;margin-top:292.75pt;width:178.25pt;height:1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" strokeweight="3pt">
                <v:shadow on="t" opacity=".5" offset="6pt,6pt"/>
                <v:textbox>
                  <w:txbxContent>
                    <w:p w:rsidR="0075745D" w:rsidRDefault="0075745D" w:rsidP="00076C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het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glas</w:t>
                      </w:r>
                    </w:p>
                    <w:p w:rsidR="0075745D" w:rsidRPr="00014D26" w:rsidRDefault="00606B3B" w:rsidP="00076C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5950" cy="1914525"/>
                            <wp:effectExtent l="0" t="0" r="0" b="9525"/>
                            <wp:docPr id="4" name="il_fi" descr="Beschrijving: http://cocktails.eleanorcomputing.be/img/glazen/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cocktails.eleanorcomputing.be/img/glazen/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-516255</wp:posOffset>
                </wp:positionV>
                <wp:extent cx="5349875" cy="914400"/>
                <wp:effectExtent l="22225" t="26670" r="95250" b="971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745D" w:rsidRDefault="0075745D" w:rsidP="00076C3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Waar kun je uit drinken?</w:t>
                            </w:r>
                          </w:p>
                          <w:p w:rsidR="0075745D" w:rsidRPr="0047680D" w:rsidRDefault="0075745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7.75pt;margin-top:-40.65pt;width:421.2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" strokeweight="3pt">
                <v:shadow on="t" opacity=".5" offset="6pt,6pt"/>
                <v:textbox>
                  <w:txbxContent>
                    <w:p w:rsidR="0075745D" w:rsidRDefault="0075745D" w:rsidP="00076C3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Waar kun je uit drinken?</w:t>
                      </w:r>
                    </w:p>
                    <w:p w:rsidR="0075745D" w:rsidRPr="0047680D" w:rsidRDefault="0075745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2401570</wp:posOffset>
                </wp:positionV>
                <wp:extent cx="617855" cy="1316355"/>
                <wp:effectExtent l="23495" t="20320" r="25400" b="2540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13163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85pt,189.1pt" to="608.5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" strokeweight="3pt"/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2443480</wp:posOffset>
                </wp:positionV>
                <wp:extent cx="303530" cy="1485900"/>
                <wp:effectExtent l="20955" t="24130" r="27940" b="234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92.4pt" to="253.5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" strokeweight="3pt"/>
            </w:pict>
          </mc:Fallback>
        </mc:AlternateContent>
      </w:r>
      <w:r w:rsidR="00606B3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2514600</wp:posOffset>
                </wp:positionV>
                <wp:extent cx="760095" cy="1414780"/>
                <wp:effectExtent l="27940" t="19050" r="21590" b="234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1414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98pt" to="107.8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" strokeweight="3pt"/>
            </w:pict>
          </mc:Fallback>
        </mc:AlternateContent>
      </w:r>
      <w:r w:rsidR="00606B3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A0" w:rsidRDefault="00E646A0" w:rsidP="0075745D">
      <w:r>
        <w:separator/>
      </w:r>
    </w:p>
  </w:endnote>
  <w:endnote w:type="continuationSeparator" w:id="0">
    <w:p w:rsidR="00E646A0" w:rsidRDefault="00E646A0" w:rsidP="007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A0" w:rsidRDefault="00E646A0" w:rsidP="0075745D">
      <w:r>
        <w:separator/>
      </w:r>
    </w:p>
  </w:footnote>
  <w:footnote w:type="continuationSeparator" w:id="0">
    <w:p w:rsidR="00E646A0" w:rsidRDefault="00E646A0" w:rsidP="00757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76C36"/>
    <w:rsid w:val="001F0D37"/>
    <w:rsid w:val="0029023D"/>
    <w:rsid w:val="004321D5"/>
    <w:rsid w:val="0047680D"/>
    <w:rsid w:val="00481215"/>
    <w:rsid w:val="004B102E"/>
    <w:rsid w:val="00573C12"/>
    <w:rsid w:val="00606B3B"/>
    <w:rsid w:val="0075745D"/>
    <w:rsid w:val="00937B57"/>
    <w:rsid w:val="009A49F7"/>
    <w:rsid w:val="009C236C"/>
    <w:rsid w:val="00AA6E90"/>
    <w:rsid w:val="00D158A3"/>
    <w:rsid w:val="00D6188F"/>
    <w:rsid w:val="00E26E88"/>
    <w:rsid w:val="00E437BC"/>
    <w:rsid w:val="00E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745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574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5745D"/>
    <w:rPr>
      <w:sz w:val="24"/>
      <w:szCs w:val="24"/>
    </w:rPr>
  </w:style>
  <w:style w:type="paragraph" w:styleId="Voettekst">
    <w:name w:val="footer"/>
    <w:basedOn w:val="Standaard"/>
    <w:link w:val="VoettekstChar"/>
    <w:rsid w:val="007574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5745D"/>
    <w:rPr>
      <w:sz w:val="24"/>
      <w:szCs w:val="24"/>
    </w:rPr>
  </w:style>
  <w:style w:type="paragraph" w:styleId="Ballontekst">
    <w:name w:val="Balloon Text"/>
    <w:basedOn w:val="Standaard"/>
    <w:link w:val="BallontekstChar"/>
    <w:rsid w:val="009C2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745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574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5745D"/>
    <w:rPr>
      <w:sz w:val="24"/>
      <w:szCs w:val="24"/>
    </w:rPr>
  </w:style>
  <w:style w:type="paragraph" w:styleId="Voettekst">
    <w:name w:val="footer"/>
    <w:basedOn w:val="Standaard"/>
    <w:link w:val="VoettekstChar"/>
    <w:rsid w:val="007574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5745D"/>
    <w:rPr>
      <w:sz w:val="24"/>
      <w:szCs w:val="24"/>
    </w:rPr>
  </w:style>
  <w:style w:type="paragraph" w:styleId="Ballontekst">
    <w:name w:val="Balloon Text"/>
    <w:basedOn w:val="Standaard"/>
    <w:link w:val="BallontekstChar"/>
    <w:rsid w:val="009C2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http://t3.gstatic.com/images?q=tbn:ANd9GcTEP4iEFZk6pl1mnAD4n6cD6NtYdTWEvhNte7P5TG0Dqzd8iI8rNA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http://t3.gstatic.com/images?q=tbn:ANd9GcTEP4iEFZk6pl1mnAD4n6cD6NtYdTWEvhNte7P5TG0Dqzd8iI8rN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q=mok&amp;hl=nl&amp;sa=G&amp;biw=1024&amp;bih=571&amp;gbv=2&amp;tbm=isch&amp;tbnid=uXNzr0wtM1a0pM:&amp;imgrefurl=http://relatiegeschenken.trigro.nl/s/Servies-%26-Keramiek/Mokken_179_0.html&amp;docid=CTK4bAMWlFEnGM&amp;imgurl=http://trigro.nl/images/_lev/mo/KC7062_10.jpg&amp;w=700&amp;h=700&amp;ei=nt_MTqCqHIKfOvHz8YwP&amp;zoom=1&amp;iact=rc&amp;dur=0&amp;sig=113150608044317270761&amp;page=7&amp;tbnh=161&amp;tbnw=190&amp;start=55&amp;ndsp=9&amp;ved=1t:429,r:6,s:55&amp;tx=94&amp;ty=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image" Target="media/image20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nl/imgres?q=mok&amp;hl=nl&amp;sa=G&amp;biw=1024&amp;bih=571&amp;gbv=2&amp;tbm=isch&amp;tbnid=uXNzr0wtM1a0pM:&amp;imgrefurl=http://relatiegeschenken.trigro.nl/s/Servies-%26-Keramiek/Mokken_179_0.html&amp;docid=CTK4bAMWlFEnGM&amp;imgurl=http://trigro.nl/images/_lev/mo/KC7062_10.jpg&amp;w=700&amp;h=700&amp;ei=nt_MTqCqHIKfOvHz8YwP&amp;zoom=1&amp;iact=rc&amp;dur=0&amp;sig=113150608044317270761&amp;page=7&amp;tbnh=161&amp;tbnw=190&amp;start=55&amp;ndsp=9&amp;ved=1t:429,r:6,s:55&amp;tx=94&amp;ty=6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C7CE4370</Template>
  <TotalTime>0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258</CharactersWithSpaces>
  <SharedDoc>false</SharedDoc>
  <HLinks>
    <vt:vector size="12" baseType="variant">
      <vt:variant>
        <vt:i4>7733292</vt:i4>
      </vt:variant>
      <vt:variant>
        <vt:i4>2467</vt:i4>
      </vt:variant>
      <vt:variant>
        <vt:i4>1027</vt:i4>
      </vt:variant>
      <vt:variant>
        <vt:i4>4</vt:i4>
      </vt:variant>
      <vt:variant>
        <vt:lpwstr>http://www.google.nl/imgres?q=mok&amp;hl=nl&amp;sa=G&amp;biw=1024&amp;bih=571&amp;gbv=2&amp;tbm=isch&amp;tbnid=uXNzr0wtM1a0pM:&amp;imgrefurl=http://relatiegeschenken.trigro.nl/s/Servies-%26-Keramiek/Mokken_179_0.html&amp;docid=CTK4bAMWlFEnGM&amp;imgurl=http://trigro.nl/images/_lev/mo/KC7062_10.jpg&amp;w=700&amp;h=700&amp;ei=nt_MTqCqHIKfOvHz8YwP&amp;zoom=1&amp;iact=rc&amp;dur=0&amp;sig=113150608044317270761&amp;page=7&amp;tbnh=161&amp;tbnw=190&amp;start=55&amp;ndsp=9&amp;ved=1t:429,r:6,s:55&amp;tx=94&amp;ty=68</vt:lpwstr>
      </vt:variant>
      <vt:variant>
        <vt:lpwstr/>
      </vt:variant>
      <vt:variant>
        <vt:i4>15</vt:i4>
      </vt:variant>
      <vt:variant>
        <vt:i4>2467</vt:i4>
      </vt:variant>
      <vt:variant>
        <vt:i4>1027</vt:i4>
      </vt:variant>
      <vt:variant>
        <vt:i4>1</vt:i4>
      </vt:variant>
      <vt:variant>
        <vt:lpwstr>http://t3.gstatic.com/images?q=tbn:ANd9GcTEP4iEFZk6pl1mnAD4n6cD6NtYdTWEvhNte7P5TG0Dqzd8iI8rNA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2009-12-07T08:25:00Z</cp:lastPrinted>
  <dcterms:created xsi:type="dcterms:W3CDTF">2013-11-18T10:04:00Z</dcterms:created>
  <dcterms:modified xsi:type="dcterms:W3CDTF">2013-11-18T10:04:00Z</dcterms:modified>
</cp:coreProperties>
</file>