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C" w:rsidRPr="00D26909" w:rsidRDefault="0040224C" w:rsidP="0040224C">
      <w:pPr>
        <w:pStyle w:val="Normaalweb"/>
        <w:rPr>
          <w:sz w:val="56"/>
          <w:szCs w:val="56"/>
        </w:rPr>
      </w:pPr>
      <w:bookmarkStart w:id="0" w:name="_GoBack"/>
      <w:bookmarkEnd w:id="0"/>
      <w:r w:rsidRPr="00D26909">
        <w:rPr>
          <w:b/>
          <w:sz w:val="56"/>
          <w:szCs w:val="56"/>
        </w:rPr>
        <w:t>de make-up</w:t>
      </w:r>
      <w:r w:rsidRPr="00D26909">
        <w:rPr>
          <w:sz w:val="56"/>
          <w:szCs w:val="56"/>
        </w:rPr>
        <w:t xml:space="preserve">: </w:t>
      </w:r>
      <w:r w:rsidR="001D2737">
        <w:rPr>
          <w:sz w:val="56"/>
          <w:szCs w:val="56"/>
        </w:rPr>
        <w:t xml:space="preserve"> </w:t>
      </w:r>
      <w:r w:rsidRPr="00D26909">
        <w:rPr>
          <w:sz w:val="56"/>
          <w:szCs w:val="56"/>
        </w:rPr>
        <w:t xml:space="preserve">Met make-up kunnen mensen hun gezicht </w:t>
      </w:r>
      <w:r w:rsidR="001D2737" w:rsidRPr="00D26909">
        <w:rPr>
          <w:sz w:val="56"/>
          <w:szCs w:val="56"/>
        </w:rPr>
        <w:t>opmaken /mooi maken</w:t>
      </w:r>
    </w:p>
    <w:p w:rsidR="0040224C" w:rsidRPr="00D26909" w:rsidRDefault="0040224C" w:rsidP="0040224C">
      <w:pPr>
        <w:pStyle w:val="Normaalweb"/>
        <w:rPr>
          <w:sz w:val="56"/>
          <w:szCs w:val="56"/>
        </w:rPr>
      </w:pPr>
      <w:r w:rsidRPr="00D26909">
        <w:rPr>
          <w:b/>
          <w:sz w:val="56"/>
          <w:szCs w:val="56"/>
        </w:rPr>
        <w:t>de oogschaduw</w:t>
      </w:r>
      <w:r w:rsidR="001D2737">
        <w:rPr>
          <w:sz w:val="56"/>
          <w:szCs w:val="56"/>
        </w:rPr>
        <w:t>: O</w:t>
      </w:r>
      <w:r w:rsidRPr="00D26909">
        <w:rPr>
          <w:sz w:val="56"/>
          <w:szCs w:val="56"/>
        </w:rPr>
        <w:t xml:space="preserve">ogschaduw is een gekleurde poeder dat meisjes en </w:t>
      </w:r>
      <w:r w:rsidR="001D2737">
        <w:rPr>
          <w:sz w:val="56"/>
          <w:szCs w:val="56"/>
        </w:rPr>
        <w:t>vrouwen op hun oogleden doen. Di</w:t>
      </w:r>
      <w:r w:rsidRPr="00D26909">
        <w:rPr>
          <w:sz w:val="56"/>
          <w:szCs w:val="56"/>
        </w:rPr>
        <w:t xml:space="preserve">t doen ze om er mooi uit te zien. </w:t>
      </w:r>
    </w:p>
    <w:p w:rsidR="0040224C" w:rsidRPr="00D26909" w:rsidRDefault="0040224C" w:rsidP="0040224C">
      <w:pPr>
        <w:pStyle w:val="Normaalweb"/>
        <w:rPr>
          <w:sz w:val="56"/>
          <w:szCs w:val="56"/>
        </w:rPr>
      </w:pPr>
      <w:r w:rsidRPr="00D26909">
        <w:rPr>
          <w:b/>
          <w:sz w:val="56"/>
          <w:szCs w:val="56"/>
        </w:rPr>
        <w:t>de mascara</w:t>
      </w:r>
      <w:r w:rsidRPr="00D26909">
        <w:rPr>
          <w:sz w:val="56"/>
          <w:szCs w:val="56"/>
        </w:rPr>
        <w:t xml:space="preserve">:  </w:t>
      </w:r>
      <w:r w:rsidR="001D2737">
        <w:rPr>
          <w:sz w:val="56"/>
          <w:szCs w:val="56"/>
        </w:rPr>
        <w:t xml:space="preserve">Mascara </w:t>
      </w:r>
      <w:r w:rsidRPr="00D26909">
        <w:rPr>
          <w:sz w:val="56"/>
          <w:szCs w:val="56"/>
        </w:rPr>
        <w:t xml:space="preserve">is een spul dat vrouwen en meisjes met een borsteltje op hun wimpers doen. Hun wimpers lijken dan langer en mooier.  </w:t>
      </w:r>
    </w:p>
    <w:p w:rsidR="0040224C" w:rsidRPr="00D26909" w:rsidRDefault="0040224C" w:rsidP="0040224C">
      <w:pPr>
        <w:pStyle w:val="Normaalweb"/>
        <w:rPr>
          <w:sz w:val="56"/>
          <w:szCs w:val="56"/>
        </w:rPr>
      </w:pPr>
      <w:r w:rsidRPr="00D26909">
        <w:rPr>
          <w:b/>
          <w:sz w:val="56"/>
          <w:szCs w:val="56"/>
        </w:rPr>
        <w:t>de rouge</w:t>
      </w:r>
      <w:r w:rsidRPr="00D26909">
        <w:rPr>
          <w:sz w:val="56"/>
          <w:szCs w:val="56"/>
        </w:rPr>
        <w:t xml:space="preserve">: </w:t>
      </w:r>
      <w:r w:rsidR="001D2737">
        <w:rPr>
          <w:sz w:val="56"/>
          <w:szCs w:val="56"/>
        </w:rPr>
        <w:t xml:space="preserve">De rouge </w:t>
      </w:r>
      <w:r w:rsidRPr="00D26909">
        <w:rPr>
          <w:sz w:val="56"/>
          <w:szCs w:val="56"/>
        </w:rPr>
        <w:t xml:space="preserve">is een soort poeder waarmee jij je wangen rood of roze kunt maken. </w:t>
      </w:r>
    </w:p>
    <w:p w:rsidR="009E5E6C" w:rsidRPr="00D26909" w:rsidRDefault="00C13200" w:rsidP="00B628DB">
      <w:pPr>
        <w:pStyle w:val="Normaalweb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2924810</wp:posOffset>
                </wp:positionV>
                <wp:extent cx="228600" cy="800100"/>
                <wp:effectExtent l="19685" t="19685" r="27940" b="2794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230.3pt" to="144.0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" strokeweight="3pt"/>
            </w:pict>
          </mc:Fallback>
        </mc:AlternateContent>
      </w:r>
    </w:p>
    <w:p w:rsidR="00B628DB" w:rsidRDefault="00C13200" w:rsidP="00B628DB">
      <w:pPr>
        <w:jc w:val="center"/>
        <w:rPr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-751840</wp:posOffset>
                </wp:positionV>
                <wp:extent cx="4474210" cy="2614930"/>
                <wp:effectExtent l="22225" t="19685" r="104140" b="9906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Pr="00CA3FFB" w:rsidRDefault="00CA3FFB" w:rsidP="0001350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A3FFB">
                              <w:rPr>
                                <w:b/>
                                <w:sz w:val="96"/>
                                <w:szCs w:val="96"/>
                              </w:rPr>
                              <w:t>de make-up</w:t>
                            </w:r>
                          </w:p>
                          <w:p w:rsidR="00CA3FFB" w:rsidRDefault="00CA3FFB" w:rsidP="0001350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4.75pt;margin-top:-59.2pt;width:352.3pt;height:20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" strokeweight="3pt">
                <v:shadow on="t" opacity=".5" offset="6pt,6pt"/>
                <v:textbox>
                  <w:txbxContent>
                    <w:p w:rsidR="00CA3FFB" w:rsidRPr="00CA3FFB" w:rsidRDefault="00CA3FFB" w:rsidP="0001350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A3FFB">
                        <w:rPr>
                          <w:b/>
                          <w:sz w:val="96"/>
                          <w:szCs w:val="96"/>
                        </w:rPr>
                        <w:t>de make-up</w:t>
                      </w:r>
                    </w:p>
                    <w:p w:rsidR="00CA3FFB" w:rsidRDefault="00CA3FFB" w:rsidP="0001350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-3810</wp:posOffset>
            </wp:positionV>
            <wp:extent cx="3862705" cy="1771015"/>
            <wp:effectExtent l="0" t="0" r="4445" b="635"/>
            <wp:wrapNone/>
            <wp:docPr id="38" name="il_fi" descr="http://2.bp.blogspot.com/-W6FHP10rdio/TbnEi07z2KI/AAAAAAAAEPc/3EqsV1_vLw4/s1600/Mak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W6FHP10rdio/TbnEi07z2KI/AAAAAAAAEPc/3EqsV1_vLw4/s1600/Makeu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DB" w:rsidRPr="00B628DB" w:rsidRDefault="00B628DB" w:rsidP="00B628DB">
      <w:pPr>
        <w:rPr>
          <w:sz w:val="56"/>
          <w:szCs w:val="56"/>
        </w:rPr>
      </w:pPr>
    </w:p>
    <w:p w:rsidR="00B628DB" w:rsidRPr="00B628DB" w:rsidRDefault="00B628DB" w:rsidP="00B628DB">
      <w:pPr>
        <w:rPr>
          <w:sz w:val="56"/>
          <w:szCs w:val="56"/>
        </w:rPr>
      </w:pPr>
    </w:p>
    <w:p w:rsidR="00B628DB" w:rsidRDefault="00B628DB" w:rsidP="00B628DB">
      <w:pPr>
        <w:rPr>
          <w:sz w:val="56"/>
          <w:szCs w:val="56"/>
        </w:rPr>
      </w:pPr>
    </w:p>
    <w:p w:rsidR="00B628DB" w:rsidRDefault="00C13200" w:rsidP="00B628DB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227330</wp:posOffset>
            </wp:positionV>
            <wp:extent cx="7559675" cy="1428115"/>
            <wp:effectExtent l="0" t="0" r="3175" b="635"/>
            <wp:wrapNone/>
            <wp:docPr id="22" name="Afbeelding 22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DB" w:rsidRDefault="00B628DB" w:rsidP="00B628DB">
      <w:pPr>
        <w:tabs>
          <w:tab w:val="left" w:pos="760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B628DB" w:rsidRPr="00B628DB" w:rsidRDefault="00B628DB" w:rsidP="00B628DB">
      <w:pPr>
        <w:rPr>
          <w:sz w:val="56"/>
          <w:szCs w:val="56"/>
        </w:rPr>
      </w:pPr>
    </w:p>
    <w:p w:rsidR="00B628DB" w:rsidRPr="00B628DB" w:rsidRDefault="00C13200" w:rsidP="00B628DB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347980</wp:posOffset>
                </wp:positionV>
                <wp:extent cx="3031490" cy="3048000"/>
                <wp:effectExtent l="21590" t="24130" r="99695" b="9969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Pr="0001350C" w:rsidRDefault="00CA3FFB" w:rsidP="0001350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350C">
                              <w:rPr>
                                <w:b/>
                                <w:sz w:val="52"/>
                                <w:szCs w:val="52"/>
                              </w:rPr>
                              <w:t>de rouge</w:t>
                            </w:r>
                          </w:p>
                          <w:p w:rsidR="00CA3FFB" w:rsidRPr="0001350C" w:rsidRDefault="00C13200" w:rsidP="000135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26080" cy="2447925"/>
                                  <wp:effectExtent l="0" t="0" r="7620" b="9525"/>
                                  <wp:docPr id="1" name="il_fi" descr="http://www.makemeover.org/images/blusher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akemeover.org/images/blusher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04.2pt;margin-top:27.4pt;width:238.7pt;height:2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" strokeweight="3pt">
                <v:shadow on="t" opacity=".5" offset="6pt,6pt"/>
                <v:textbox>
                  <w:txbxContent>
                    <w:p w:rsidR="00CA3FFB" w:rsidRPr="0001350C" w:rsidRDefault="00CA3FFB" w:rsidP="0001350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1350C">
                        <w:rPr>
                          <w:b/>
                          <w:sz w:val="52"/>
                          <w:szCs w:val="52"/>
                        </w:rPr>
                        <w:t>de rouge</w:t>
                      </w:r>
                    </w:p>
                    <w:p w:rsidR="00CA3FFB" w:rsidRPr="0001350C" w:rsidRDefault="00C13200" w:rsidP="000135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26080" cy="2447925"/>
                            <wp:effectExtent l="0" t="0" r="7620" b="9525"/>
                            <wp:docPr id="1" name="il_fi" descr="http://www.makemeover.org/images/blusher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akemeover.org/images/blusher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8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347980</wp:posOffset>
                </wp:positionV>
                <wp:extent cx="3256915" cy="3048000"/>
                <wp:effectExtent l="19685" t="24130" r="95250" b="9969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Pr="0001350C" w:rsidRDefault="00CA3FFB" w:rsidP="0001350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350C">
                              <w:rPr>
                                <w:b/>
                                <w:sz w:val="52"/>
                                <w:szCs w:val="52"/>
                              </w:rPr>
                              <w:t>de mascara</w:t>
                            </w:r>
                          </w:p>
                          <w:p w:rsidR="00CA3FFB" w:rsidRPr="0001350C" w:rsidRDefault="00C13200" w:rsidP="000135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54020" cy="2532380"/>
                                  <wp:effectExtent l="0" t="0" r="0" b="1270"/>
                                  <wp:docPr id="2" name="il_fi" descr="http://www.xead.nl/resize/500-500/upload/09dd6b9f979d4c778071239cd934bf4eshiseido-majolica-marjoca-lash-expander-mascara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xead.nl/resize/500-500/upload/09dd6b9f979d4c778071239cd934bf4eshiseido-majolica-marjoca-lash-expander-mascara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020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.05pt;margin-top:27.4pt;width:256.45pt;height:2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" strokeweight="3pt">
                <v:shadow on="t" opacity=".5" offset="6pt,6pt"/>
                <v:textbox>
                  <w:txbxContent>
                    <w:p w:rsidR="00CA3FFB" w:rsidRPr="0001350C" w:rsidRDefault="00CA3FFB" w:rsidP="0001350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1350C">
                        <w:rPr>
                          <w:b/>
                          <w:sz w:val="52"/>
                          <w:szCs w:val="52"/>
                        </w:rPr>
                        <w:t>de mascara</w:t>
                      </w:r>
                    </w:p>
                    <w:p w:rsidR="00CA3FFB" w:rsidRPr="0001350C" w:rsidRDefault="00C13200" w:rsidP="000135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54020" cy="2532380"/>
                            <wp:effectExtent l="0" t="0" r="0" b="1270"/>
                            <wp:docPr id="2" name="il_fi" descr="http://www.xead.nl/resize/500-500/upload/09dd6b9f979d4c778071239cd934bf4eshiseido-majolica-marjoca-lash-expander-mascara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xead.nl/resize/500-500/upload/09dd6b9f979d4c778071239cd934bf4eshiseido-majolica-marjoca-lash-expander-mascara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4020" cy="253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347980</wp:posOffset>
                </wp:positionV>
                <wp:extent cx="3362960" cy="3048000"/>
                <wp:effectExtent l="25400" t="24130" r="97790" b="9969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Pr="00CA3FFB" w:rsidRDefault="00CA3FFB" w:rsidP="00CA3FF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 oogschaduw</w:t>
                            </w:r>
                          </w:p>
                          <w:p w:rsidR="00CA3FFB" w:rsidRDefault="00C13200" w:rsidP="000135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96565" cy="2518410"/>
                                  <wp:effectExtent l="0" t="0" r="0" b="0"/>
                                  <wp:docPr id="3" name="il_fi" descr="http://home.kpn.nl/gofo12hw/plaatjes%20permanent/oogschaduw%20aanbren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ome.kpn.nl/gofo12hw/plaatjes%20permanent/oogschaduw%20aanbren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6565" cy="251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1.5pt;margin-top:27.4pt;width:264.8pt;height:2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" strokeweight="3pt">
                <v:shadow on="t" opacity=".5" offset="6pt,6pt"/>
                <v:textbox>
                  <w:txbxContent>
                    <w:p w:rsidR="00CA3FFB" w:rsidRPr="00CA3FFB" w:rsidRDefault="00CA3FFB" w:rsidP="00CA3FF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 oogschaduw</w:t>
                      </w:r>
                    </w:p>
                    <w:p w:rsidR="00CA3FFB" w:rsidRDefault="00C13200" w:rsidP="0001350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96565" cy="2518410"/>
                            <wp:effectExtent l="0" t="0" r="0" b="0"/>
                            <wp:docPr id="3" name="il_fi" descr="http://home.kpn.nl/gofo12hw/plaatjes%20permanent/oogschaduw%20aanbren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ome.kpn.nl/gofo12hw/plaatjes%20permanent/oogschaduw%20aanbren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6565" cy="251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28DB" w:rsidRPr="00B628DB" w:rsidRDefault="00B628DB" w:rsidP="00B628DB">
      <w:pPr>
        <w:rPr>
          <w:sz w:val="56"/>
          <w:szCs w:val="56"/>
        </w:rPr>
      </w:pPr>
    </w:p>
    <w:p w:rsidR="00B628DB" w:rsidRDefault="00B628DB" w:rsidP="00B628DB">
      <w:pPr>
        <w:rPr>
          <w:sz w:val="56"/>
          <w:szCs w:val="56"/>
        </w:rPr>
      </w:pPr>
    </w:p>
    <w:p w:rsidR="00B628DB" w:rsidRDefault="00C13200" w:rsidP="00B628DB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2924810</wp:posOffset>
                </wp:positionV>
                <wp:extent cx="228600" cy="800100"/>
                <wp:effectExtent l="19685" t="19685" r="27940" b="2794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230.3pt" to="144.0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2924810</wp:posOffset>
                </wp:positionV>
                <wp:extent cx="228600" cy="800100"/>
                <wp:effectExtent l="19685" t="19685" r="27940" b="2794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230.3pt" to="144.0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4867910</wp:posOffset>
                </wp:positionV>
                <wp:extent cx="2171700" cy="800100"/>
                <wp:effectExtent l="19685" t="19685" r="104140" b="1041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Default="00CA3FFB" w:rsidP="00B628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63.05pt;margin-top:383.3pt;width:171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CA3FFB" w:rsidRDefault="00CA3FFB" w:rsidP="00B628D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4867910</wp:posOffset>
                </wp:positionV>
                <wp:extent cx="2171700" cy="800100"/>
                <wp:effectExtent l="19685" t="19685" r="104140" b="1041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FFB" w:rsidRDefault="00CA3FFB" w:rsidP="00B628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3.05pt;margin-top:383.3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CA3FFB" w:rsidRDefault="00CA3FFB" w:rsidP="00B628D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8DB" w:rsidRDefault="00B628DB" w:rsidP="00B628DB">
      <w:pPr>
        <w:tabs>
          <w:tab w:val="left" w:pos="4042"/>
          <w:tab w:val="left" w:pos="6341"/>
          <w:tab w:val="left" w:pos="10560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B628DB" w:rsidRDefault="00B628DB" w:rsidP="00B628DB">
      <w:pPr>
        <w:tabs>
          <w:tab w:val="left" w:pos="4042"/>
        </w:tabs>
        <w:rPr>
          <w:sz w:val="56"/>
          <w:szCs w:val="56"/>
        </w:rPr>
      </w:pPr>
    </w:p>
    <w:p w:rsidR="001803B8" w:rsidRPr="00B628DB" w:rsidRDefault="001803B8" w:rsidP="00B628DB">
      <w:pPr>
        <w:tabs>
          <w:tab w:val="left" w:pos="4042"/>
        </w:tabs>
        <w:rPr>
          <w:sz w:val="56"/>
          <w:szCs w:val="56"/>
        </w:rPr>
      </w:pPr>
    </w:p>
    <w:sectPr w:rsidR="001803B8" w:rsidRPr="00B628D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78CB"/>
    <w:rsid w:val="0001350C"/>
    <w:rsid w:val="000419A8"/>
    <w:rsid w:val="00084D38"/>
    <w:rsid w:val="001803B8"/>
    <w:rsid w:val="001B181D"/>
    <w:rsid w:val="001D2737"/>
    <w:rsid w:val="002812D1"/>
    <w:rsid w:val="002B1122"/>
    <w:rsid w:val="003051C7"/>
    <w:rsid w:val="00323FBF"/>
    <w:rsid w:val="0039097D"/>
    <w:rsid w:val="003A4752"/>
    <w:rsid w:val="0040224C"/>
    <w:rsid w:val="004371A4"/>
    <w:rsid w:val="00443BFC"/>
    <w:rsid w:val="00446D7C"/>
    <w:rsid w:val="00470E0C"/>
    <w:rsid w:val="00472572"/>
    <w:rsid w:val="0048368A"/>
    <w:rsid w:val="005B49CF"/>
    <w:rsid w:val="005E3F64"/>
    <w:rsid w:val="007560AB"/>
    <w:rsid w:val="007709C3"/>
    <w:rsid w:val="007A27AE"/>
    <w:rsid w:val="00802DB1"/>
    <w:rsid w:val="00874460"/>
    <w:rsid w:val="008E7BDE"/>
    <w:rsid w:val="008F7268"/>
    <w:rsid w:val="009B05F9"/>
    <w:rsid w:val="009E5E6C"/>
    <w:rsid w:val="00A60281"/>
    <w:rsid w:val="00A84011"/>
    <w:rsid w:val="00AC1A33"/>
    <w:rsid w:val="00AF5C9B"/>
    <w:rsid w:val="00B173F1"/>
    <w:rsid w:val="00B628DB"/>
    <w:rsid w:val="00B704F0"/>
    <w:rsid w:val="00C13200"/>
    <w:rsid w:val="00CA3FFB"/>
    <w:rsid w:val="00CB3133"/>
    <w:rsid w:val="00D26909"/>
    <w:rsid w:val="00D27863"/>
    <w:rsid w:val="00E00965"/>
    <w:rsid w:val="00E378E2"/>
    <w:rsid w:val="00E66FDC"/>
    <w:rsid w:val="00EA46A1"/>
    <w:rsid w:val="00F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0224C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C132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0224C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C132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2.bp.blogspot.com/-W6FHP10rdio/TbnEi07z2KI/AAAAAAAAEPc/3EqsV1_vLw4/s1600/Makeup.JPG" TargetMode="External"/><Relationship Id="rId12" Type="http://schemas.openxmlformats.org/officeDocument/2006/relationships/image" Target="http://www.xead.nl/resize/500-500/upload/09dd6b9f979d4c778071239cd934bf4eshiseido-majolica-marjoca-lash-expander-mascara6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makemeover.org/images/blushers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home.kpn.nl/gofo12hw/plaatjes%20permanent/oogschaduw%20aanbrengen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B92A-81B6-41B3-8B39-2738BA8A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0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458</CharactersWithSpaces>
  <SharedDoc>false</SharedDoc>
  <HLinks>
    <vt:vector size="24" baseType="variant">
      <vt:variant>
        <vt:i4>7405608</vt:i4>
      </vt:variant>
      <vt:variant>
        <vt:i4>2616</vt:i4>
      </vt:variant>
      <vt:variant>
        <vt:i4>1025</vt:i4>
      </vt:variant>
      <vt:variant>
        <vt:i4>1</vt:i4>
      </vt:variant>
      <vt:variant>
        <vt:lpwstr>http://www.makemeover.org/images/blushers1.jpg</vt:lpwstr>
      </vt:variant>
      <vt:variant>
        <vt:lpwstr/>
      </vt:variant>
      <vt:variant>
        <vt:i4>6029380</vt:i4>
      </vt:variant>
      <vt:variant>
        <vt:i4>2797</vt:i4>
      </vt:variant>
      <vt:variant>
        <vt:i4>1026</vt:i4>
      </vt:variant>
      <vt:variant>
        <vt:i4>1</vt:i4>
      </vt:variant>
      <vt:variant>
        <vt:lpwstr>http://www.xead.nl/resize/500-500/upload/09dd6b9f979d4c778071239cd934bf4eshiseido-majolica-marjoca-lash-expander-mascara6.jpg</vt:lpwstr>
      </vt:variant>
      <vt:variant>
        <vt:lpwstr/>
      </vt:variant>
      <vt:variant>
        <vt:i4>1638477</vt:i4>
      </vt:variant>
      <vt:variant>
        <vt:i4>2932</vt:i4>
      </vt:variant>
      <vt:variant>
        <vt:i4>1027</vt:i4>
      </vt:variant>
      <vt:variant>
        <vt:i4>1</vt:i4>
      </vt:variant>
      <vt:variant>
        <vt:lpwstr>http://home.kpn.nl/gofo12hw/plaatjes%20permanent/oogschaduw%20aanbrengen.jpg</vt:lpwstr>
      </vt:variant>
      <vt:variant>
        <vt:lpwstr/>
      </vt:variant>
      <vt:variant>
        <vt:i4>2752512</vt:i4>
      </vt:variant>
      <vt:variant>
        <vt:i4>-1</vt:i4>
      </vt:variant>
      <vt:variant>
        <vt:i4>1062</vt:i4>
      </vt:variant>
      <vt:variant>
        <vt:i4>1</vt:i4>
      </vt:variant>
      <vt:variant>
        <vt:lpwstr>http://2.bp.blogspot.com/-W6FHP10rdio/TbnEi07z2KI/AAAAAAAAEPc/3EqsV1_vLw4/s1600/Makeup.JPG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2012-06-27T11:54:00Z</dcterms:created>
  <dcterms:modified xsi:type="dcterms:W3CDTF">2012-06-27T11:54:00Z</dcterms:modified>
</cp:coreProperties>
</file>