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C" w:rsidRDefault="006F3FBC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Begrijpend lezen H 6.3: De bruiloft</w:t>
      </w:r>
    </w:p>
    <w:p w:rsidR="006F3FBC" w:rsidRDefault="006F3FBC">
      <w:pPr>
        <w:rPr>
          <w:rFonts w:ascii="Arial Rounded MT Bold" w:hAnsi="Arial Rounded MT Bold"/>
          <w:b/>
          <w:sz w:val="52"/>
          <w:szCs w:val="52"/>
        </w:rPr>
      </w:pPr>
    </w:p>
    <w:p w:rsidR="006F3FBC" w:rsidRDefault="006F3FB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De bruiloft:</w:t>
      </w:r>
      <w:r>
        <w:rPr>
          <w:rFonts w:ascii="Arial Rounded MT Bold" w:hAnsi="Arial Rounded MT Bold"/>
          <w:sz w:val="52"/>
          <w:szCs w:val="52"/>
        </w:rPr>
        <w:t xml:space="preserve"> een feest van twee mensen die trouwen</w:t>
      </w:r>
    </w:p>
    <w:p w:rsidR="006F3FBC" w:rsidRPr="006F3FBC" w:rsidRDefault="006F3FBC">
      <w:pPr>
        <w:rPr>
          <w:rFonts w:ascii="Arial Rounded MT Bold" w:hAnsi="Arial Rounded MT Bold"/>
          <w:sz w:val="52"/>
          <w:szCs w:val="52"/>
        </w:rPr>
      </w:pPr>
    </w:p>
    <w:p w:rsidR="006F3FBC" w:rsidRDefault="006F3FB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bruidegom: </w:t>
      </w:r>
      <w:r>
        <w:rPr>
          <w:rFonts w:ascii="Arial Rounded MT Bold" w:hAnsi="Arial Rounded MT Bold"/>
          <w:sz w:val="52"/>
          <w:szCs w:val="52"/>
        </w:rPr>
        <w:t>een man die trouwt</w:t>
      </w:r>
    </w:p>
    <w:p w:rsidR="006F3FBC" w:rsidRPr="006F3FBC" w:rsidRDefault="006F3FBC">
      <w:pPr>
        <w:rPr>
          <w:rFonts w:ascii="Arial Rounded MT Bold" w:hAnsi="Arial Rounded MT Bold"/>
          <w:sz w:val="52"/>
          <w:szCs w:val="52"/>
        </w:rPr>
      </w:pPr>
    </w:p>
    <w:p w:rsidR="006F3FBC" w:rsidRDefault="006F3FB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bruid: </w:t>
      </w:r>
      <w:r>
        <w:rPr>
          <w:rFonts w:ascii="Arial Rounded MT Bold" w:hAnsi="Arial Rounded MT Bold"/>
          <w:sz w:val="52"/>
          <w:szCs w:val="52"/>
        </w:rPr>
        <w:t>een vrouw die trouwt</w:t>
      </w:r>
    </w:p>
    <w:p w:rsidR="006F3FBC" w:rsidRDefault="006F3FBC">
      <w:pPr>
        <w:rPr>
          <w:rFonts w:ascii="Arial Rounded MT Bold" w:hAnsi="Arial Rounded MT Bold"/>
          <w:sz w:val="52"/>
          <w:szCs w:val="52"/>
        </w:rPr>
      </w:pPr>
    </w:p>
    <w:p w:rsidR="006F3FBC" w:rsidRPr="006F3FBC" w:rsidRDefault="006F3FB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Het jawoord: “</w:t>
      </w:r>
      <w:r>
        <w:rPr>
          <w:rFonts w:ascii="Arial Rounded MT Bold" w:hAnsi="Arial Rounded MT Bold"/>
          <w:sz w:val="52"/>
          <w:szCs w:val="52"/>
        </w:rPr>
        <w:t>Ja” zeggen op de vraag of je wilt trouwen</w:t>
      </w:r>
    </w:p>
    <w:p w:rsidR="006F3FBC" w:rsidRPr="006F3FBC" w:rsidRDefault="006F3FBC">
      <w:pPr>
        <w:rPr>
          <w:rFonts w:ascii="Arial Rounded MT Bold" w:hAnsi="Arial Rounded MT Bold"/>
          <w:sz w:val="52"/>
          <w:szCs w:val="52"/>
        </w:rPr>
      </w:pPr>
    </w:p>
    <w:p w:rsidR="006F3FBC" w:rsidRPr="006F3FBC" w:rsidRDefault="006F3FB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receptie: </w:t>
      </w:r>
      <w:r>
        <w:rPr>
          <w:rFonts w:ascii="Arial Rounded MT Bold" w:hAnsi="Arial Rounded MT Bold"/>
          <w:sz w:val="52"/>
          <w:szCs w:val="52"/>
        </w:rPr>
        <w:t xml:space="preserve">lijkt op een feest. Er komen mensen bij elkaar om iemand te feliciteren, bijv. </w:t>
      </w:r>
      <w:proofErr w:type="gramStart"/>
      <w:r>
        <w:rPr>
          <w:rFonts w:ascii="Arial Rounded MT Bold" w:hAnsi="Arial Rounded MT Bold"/>
          <w:sz w:val="52"/>
          <w:szCs w:val="52"/>
        </w:rPr>
        <w:t>het</w:t>
      </w:r>
      <w:proofErr w:type="gramEnd"/>
      <w:r>
        <w:rPr>
          <w:rFonts w:ascii="Arial Rounded MT Bold" w:hAnsi="Arial Rounded MT Bold"/>
          <w:sz w:val="52"/>
          <w:szCs w:val="52"/>
        </w:rPr>
        <w:t xml:space="preserve"> bruidspaar</w:t>
      </w:r>
    </w:p>
    <w:p w:rsidR="001632D5" w:rsidRDefault="006F3FBC">
      <w:pPr>
        <w:rPr>
          <w:noProof/>
        </w:rPr>
      </w:pPr>
      <w:r>
        <w:rPr>
          <w:rFonts w:ascii="Arial Rounded MT Bold" w:hAnsi="Arial Rounded MT Bold"/>
          <w:b/>
          <w:sz w:val="52"/>
          <w:szCs w:val="52"/>
        </w:rPr>
        <w:br w:type="page"/>
      </w:r>
    </w:p>
    <w:p w:rsidR="006F3FBC" w:rsidRDefault="005D0321">
      <w:pPr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6B5DC7E3" wp14:editId="07CA5105">
            <wp:simplePos x="0" y="0"/>
            <wp:positionH relativeFrom="margin">
              <wp:posOffset>2781300</wp:posOffset>
            </wp:positionH>
            <wp:positionV relativeFrom="margin">
              <wp:posOffset>-633095</wp:posOffset>
            </wp:positionV>
            <wp:extent cx="2320925" cy="2320925"/>
            <wp:effectExtent l="0" t="0" r="317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2E289" wp14:editId="5909AB09">
                <wp:simplePos x="0" y="0"/>
                <wp:positionH relativeFrom="column">
                  <wp:posOffset>-774700</wp:posOffset>
                </wp:positionH>
                <wp:positionV relativeFrom="paragraph">
                  <wp:posOffset>-386080</wp:posOffset>
                </wp:positionV>
                <wp:extent cx="2260600" cy="685800"/>
                <wp:effectExtent l="0" t="4445" r="76200" b="717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F3FBC" w:rsidRDefault="006F3FBC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bruid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1pt;margin-top:-30.4pt;width:1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6F3FBC" w:rsidRDefault="006F3FBC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bruid</w:t>
                      </w:r>
                    </w:p>
                  </w:txbxContent>
                </v:textbox>
              </v:shape>
            </w:pict>
          </mc:Fallback>
        </mc:AlternateContent>
      </w:r>
      <w:r w:rsidR="00B9227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F36F7B" wp14:editId="30089B26">
                <wp:simplePos x="0" y="0"/>
                <wp:positionH relativeFrom="column">
                  <wp:posOffset>-648335</wp:posOffset>
                </wp:positionH>
                <wp:positionV relativeFrom="paragraph">
                  <wp:posOffset>4572000</wp:posOffset>
                </wp:positionV>
                <wp:extent cx="3048635" cy="685800"/>
                <wp:effectExtent l="0" t="0" r="76200" b="762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6F3FBC" w:rsidRDefault="006F3FBC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receptie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1.05pt;margin-top:5in;width:240.0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6F3FBC" w:rsidRDefault="006F3FBC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receptie</w:t>
                      </w:r>
                    </w:p>
                  </w:txbxContent>
                </v:textbox>
              </v:shape>
            </w:pict>
          </mc:Fallback>
        </mc:AlternateContent>
      </w:r>
      <w:r w:rsidR="00B9227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34D5FF" wp14:editId="670285A1">
                <wp:simplePos x="0" y="0"/>
                <wp:positionH relativeFrom="column">
                  <wp:posOffset>2259965</wp:posOffset>
                </wp:positionH>
                <wp:positionV relativeFrom="paragraph">
                  <wp:posOffset>2171700</wp:posOffset>
                </wp:positionV>
                <wp:extent cx="3568700" cy="914400"/>
                <wp:effectExtent l="40640" t="38100" r="114935" b="1143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6F3FBC" w:rsidRDefault="006F3FBC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6F3FBC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bruiloft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7.95pt;margin-top:171pt;width:281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1803B8" w:rsidRPr="006F3FBC" w:rsidRDefault="006F3FBC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6F3FBC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bruiloft</w:t>
                      </w:r>
                    </w:p>
                  </w:txbxContent>
                </v:textbox>
              </v:shape>
            </w:pict>
          </mc:Fallback>
        </mc:AlternateContent>
      </w:r>
      <w:r w:rsidR="00B9227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D6434" wp14:editId="7089FC40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B922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9F0986" wp14:editId="083D57A3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p w:rsidR="001632D5" w:rsidRDefault="00B92271">
      <w:pPr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57C8BB" wp14:editId="26BC7079">
                <wp:simplePos x="0" y="0"/>
                <wp:positionH relativeFrom="column">
                  <wp:posOffset>5600700</wp:posOffset>
                </wp:positionH>
                <wp:positionV relativeFrom="paragraph">
                  <wp:posOffset>-153670</wp:posOffset>
                </wp:positionV>
                <wp:extent cx="1522095" cy="1943100"/>
                <wp:effectExtent l="19050" t="17780" r="20955" b="2032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2095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12.1pt" to="560.8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fyIQIAADk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390D3" wp14:editId="2347B157">
                <wp:simplePos x="0" y="0"/>
                <wp:positionH relativeFrom="column">
                  <wp:posOffset>6068060</wp:posOffset>
                </wp:positionH>
                <wp:positionV relativeFrom="paragraph">
                  <wp:posOffset>-839470</wp:posOffset>
                </wp:positionV>
                <wp:extent cx="3460115" cy="685800"/>
                <wp:effectExtent l="635" t="0" r="73025" b="774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F3FBC" w:rsidRDefault="006F3FBC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De bruidegom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77.8pt;margin-top:-66.1pt;width:272.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803B8" w:rsidRPr="006F3FBC" w:rsidRDefault="006F3FBC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De bruidegom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6B2369" wp14:editId="793A2D96">
                <wp:simplePos x="0" y="0"/>
                <wp:positionH relativeFrom="column">
                  <wp:posOffset>1059180</wp:posOffset>
                </wp:positionH>
                <wp:positionV relativeFrom="paragraph">
                  <wp:posOffset>-82550</wp:posOffset>
                </wp:positionV>
                <wp:extent cx="1341120" cy="1871980"/>
                <wp:effectExtent l="20955" t="22225" r="19050" b="203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1120" cy="1871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-6.5pt" to="189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" strokeweight="2.25pt"/>
            </w:pict>
          </mc:Fallback>
        </mc:AlternateContent>
      </w:r>
    </w:p>
    <w:p w:rsidR="004C5CD4" w:rsidRPr="004C5CD4" w:rsidRDefault="005D0321" w:rsidP="004C5CD4">
      <w:pPr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896" behindDoc="0" locked="0" layoutInCell="1" allowOverlap="1" wp14:anchorId="66EEFB5C" wp14:editId="792DDC00">
            <wp:simplePos x="0" y="0"/>
            <wp:positionH relativeFrom="margin">
              <wp:posOffset>6504305</wp:posOffset>
            </wp:positionH>
            <wp:positionV relativeFrom="margin">
              <wp:posOffset>2390140</wp:posOffset>
            </wp:positionV>
            <wp:extent cx="2719705" cy="1805305"/>
            <wp:effectExtent l="0" t="0" r="4445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F3FBC" w:rsidRPr="006F3FBC" w:rsidRDefault="005D0321">
      <w:pPr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4E4DE6D" wp14:editId="3B35F9ED">
            <wp:simplePos x="0" y="0"/>
            <wp:positionH relativeFrom="margin">
              <wp:posOffset>2847975</wp:posOffset>
            </wp:positionH>
            <wp:positionV relativeFrom="margin">
              <wp:posOffset>3736975</wp:posOffset>
            </wp:positionV>
            <wp:extent cx="2602230" cy="1946275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27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3808095</wp:posOffset>
                </wp:positionV>
                <wp:extent cx="2995930" cy="685800"/>
                <wp:effectExtent l="0" t="0" r="74930" b="781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F3FBC" w:rsidRDefault="006F3FBC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jawoord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85.7pt;margin-top:299.85pt;width:235.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9D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6F3FBC" w:rsidRDefault="006F3FBC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jawoord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FBC" w:rsidRPr="006F3FB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05" w:rsidRDefault="005D0005" w:rsidP="006F3FBC">
      <w:r>
        <w:separator/>
      </w:r>
    </w:p>
  </w:endnote>
  <w:endnote w:type="continuationSeparator" w:id="0">
    <w:p w:rsidR="005D0005" w:rsidRDefault="005D0005" w:rsidP="006F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05" w:rsidRDefault="005D0005" w:rsidP="006F3FBC">
      <w:r>
        <w:separator/>
      </w:r>
    </w:p>
  </w:footnote>
  <w:footnote w:type="continuationSeparator" w:id="0">
    <w:p w:rsidR="005D0005" w:rsidRDefault="005D0005" w:rsidP="006F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632D5"/>
    <w:rsid w:val="001803B8"/>
    <w:rsid w:val="001B0093"/>
    <w:rsid w:val="00323FBF"/>
    <w:rsid w:val="004801CD"/>
    <w:rsid w:val="004C5CD4"/>
    <w:rsid w:val="005D0005"/>
    <w:rsid w:val="005D0321"/>
    <w:rsid w:val="006F3FBC"/>
    <w:rsid w:val="00757E22"/>
    <w:rsid w:val="00802DB1"/>
    <w:rsid w:val="00A35E60"/>
    <w:rsid w:val="00B9227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F3F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F3FBC"/>
    <w:rPr>
      <w:sz w:val="24"/>
      <w:szCs w:val="24"/>
    </w:rPr>
  </w:style>
  <w:style w:type="paragraph" w:styleId="Voettekst">
    <w:name w:val="footer"/>
    <w:basedOn w:val="Standaard"/>
    <w:link w:val="VoettekstChar"/>
    <w:rsid w:val="006F3F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F3FBC"/>
    <w:rPr>
      <w:sz w:val="24"/>
      <w:szCs w:val="24"/>
    </w:rPr>
  </w:style>
  <w:style w:type="table" w:styleId="Tabelraster">
    <w:name w:val="Table Grid"/>
    <w:basedOn w:val="Standaardtabel"/>
    <w:rsid w:val="0016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03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F3F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F3FBC"/>
    <w:rPr>
      <w:sz w:val="24"/>
      <w:szCs w:val="24"/>
    </w:rPr>
  </w:style>
  <w:style w:type="paragraph" w:styleId="Voettekst">
    <w:name w:val="footer"/>
    <w:basedOn w:val="Standaard"/>
    <w:link w:val="VoettekstChar"/>
    <w:rsid w:val="006F3F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F3FBC"/>
    <w:rPr>
      <w:sz w:val="24"/>
      <w:szCs w:val="24"/>
    </w:rPr>
  </w:style>
  <w:style w:type="table" w:styleId="Tabelraster">
    <w:name w:val="Table Grid"/>
    <w:basedOn w:val="Standaardtabel"/>
    <w:rsid w:val="0016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03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56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2013-05-13T11:18:00Z</dcterms:created>
  <dcterms:modified xsi:type="dcterms:W3CDTF">2013-05-13T11:18:00Z</dcterms:modified>
</cp:coreProperties>
</file>